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BB80" w14:textId="4240417D" w:rsidR="002E4E8C" w:rsidRPr="002E4E8C" w:rsidRDefault="00C9503B" w:rsidP="002E4E8C">
      <w:pPr>
        <w:pStyle w:val="Title"/>
        <w:jc w:val="center"/>
        <w:rPr>
          <w:sz w:val="32"/>
        </w:rPr>
      </w:pPr>
      <w:r>
        <w:rPr>
          <w:sz w:val="32"/>
        </w:rPr>
        <w:t>Sanilac County</w:t>
      </w:r>
      <w:r w:rsidR="00822831">
        <w:rPr>
          <w:sz w:val="32"/>
        </w:rPr>
        <w:t xml:space="preserve"> </w:t>
      </w:r>
      <w:r w:rsidR="002E4E8C" w:rsidRPr="002E4E8C">
        <w:rPr>
          <w:sz w:val="32"/>
        </w:rPr>
        <w:t>Community Mental Health</w:t>
      </w:r>
      <w:r w:rsidR="00822831">
        <w:rPr>
          <w:sz w:val="32"/>
        </w:rPr>
        <w:t xml:space="preserve"> Authority</w:t>
      </w:r>
    </w:p>
    <w:p w14:paraId="65A3E641" w14:textId="79D16712" w:rsidR="002E4E8C" w:rsidRPr="002E4E8C" w:rsidRDefault="002E4E8C" w:rsidP="002E4E8C">
      <w:pPr>
        <w:pStyle w:val="Title"/>
        <w:jc w:val="center"/>
        <w:rPr>
          <w:sz w:val="32"/>
        </w:rPr>
      </w:pPr>
      <w:r w:rsidRPr="002E4E8C">
        <w:rPr>
          <w:sz w:val="32"/>
        </w:rPr>
        <w:t xml:space="preserve"> IDDT PROG</w:t>
      </w:r>
      <w:r w:rsidR="00A87E31">
        <w:rPr>
          <w:sz w:val="32"/>
        </w:rPr>
        <w:t>R</w:t>
      </w:r>
      <w:r w:rsidRPr="002E4E8C">
        <w:rPr>
          <w:sz w:val="32"/>
        </w:rPr>
        <w:t xml:space="preserve">AM </w:t>
      </w:r>
    </w:p>
    <w:p w14:paraId="5BC533C3" w14:textId="77777777" w:rsidR="002D40AB" w:rsidRPr="002E4E8C" w:rsidRDefault="002E4E8C" w:rsidP="002E4E8C">
      <w:pPr>
        <w:pStyle w:val="Title"/>
        <w:jc w:val="center"/>
        <w:rPr>
          <w:sz w:val="32"/>
        </w:rPr>
      </w:pPr>
      <w:r w:rsidRPr="002E4E8C">
        <w:rPr>
          <w:sz w:val="32"/>
        </w:rPr>
        <w:t xml:space="preserve">Progress Summary </w:t>
      </w:r>
    </w:p>
    <w:p w14:paraId="375FAC1D" w14:textId="3B328108" w:rsidR="002E4E8C" w:rsidRDefault="002E4E8C" w:rsidP="002E4E8C">
      <w:pPr>
        <w:rPr>
          <w:sz w:val="24"/>
          <w:szCs w:val="24"/>
        </w:rPr>
      </w:pPr>
      <w:r>
        <w:rPr>
          <w:sz w:val="24"/>
          <w:szCs w:val="24"/>
        </w:rPr>
        <w:t>Name of Person in IDDT:</w:t>
      </w:r>
      <w:r w:rsidR="00FF71B7">
        <w:rPr>
          <w:sz w:val="24"/>
          <w:szCs w:val="24"/>
        </w:rPr>
        <w:t xml:space="preserve"> </w:t>
      </w:r>
      <w:r w:rsidR="00FF71B7" w:rsidRPr="00FF71B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71B7" w:rsidRPr="00FF71B7">
        <w:rPr>
          <w:sz w:val="24"/>
          <w:szCs w:val="24"/>
          <w:u w:val="single"/>
        </w:rPr>
        <w:instrText xml:space="preserve"> FORMTEXT </w:instrText>
      </w:r>
      <w:r w:rsidR="00FF71B7" w:rsidRPr="00FF71B7">
        <w:rPr>
          <w:sz w:val="24"/>
          <w:szCs w:val="24"/>
          <w:u w:val="single"/>
        </w:rPr>
      </w:r>
      <w:r w:rsidR="00FF71B7" w:rsidRPr="00FF71B7">
        <w:rPr>
          <w:sz w:val="24"/>
          <w:szCs w:val="24"/>
          <w:u w:val="single"/>
        </w:rPr>
        <w:fldChar w:fldCharType="separate"/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sz w:val="24"/>
          <w:szCs w:val="24"/>
          <w:u w:val="single"/>
        </w:rPr>
        <w:fldChar w:fldCharType="end"/>
      </w:r>
      <w:bookmarkEnd w:id="0"/>
      <w:r w:rsidR="000946A6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="00C9503B">
        <w:rPr>
          <w:sz w:val="24"/>
          <w:szCs w:val="24"/>
        </w:rPr>
        <w:t>ase</w:t>
      </w:r>
      <w:r>
        <w:rPr>
          <w:sz w:val="24"/>
          <w:szCs w:val="24"/>
        </w:rPr>
        <w:t xml:space="preserve"> #:</w:t>
      </w:r>
      <w:r w:rsidR="00FF71B7">
        <w:rPr>
          <w:sz w:val="24"/>
          <w:szCs w:val="24"/>
        </w:rPr>
        <w:t xml:space="preserve"> </w:t>
      </w:r>
      <w:r w:rsidR="00FF71B7" w:rsidRPr="00FF71B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71B7" w:rsidRPr="00FF71B7">
        <w:rPr>
          <w:sz w:val="24"/>
          <w:szCs w:val="24"/>
          <w:u w:val="single"/>
        </w:rPr>
        <w:instrText xml:space="preserve"> FORMTEXT </w:instrText>
      </w:r>
      <w:r w:rsidR="00FF71B7" w:rsidRPr="00FF71B7">
        <w:rPr>
          <w:sz w:val="24"/>
          <w:szCs w:val="24"/>
          <w:u w:val="single"/>
        </w:rPr>
      </w:r>
      <w:r w:rsidR="00FF71B7" w:rsidRPr="00FF71B7">
        <w:rPr>
          <w:sz w:val="24"/>
          <w:szCs w:val="24"/>
          <w:u w:val="single"/>
        </w:rPr>
        <w:fldChar w:fldCharType="separate"/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sz w:val="24"/>
          <w:szCs w:val="24"/>
          <w:u w:val="single"/>
        </w:rPr>
        <w:fldChar w:fldCharType="end"/>
      </w:r>
      <w:bookmarkEnd w:id="1"/>
    </w:p>
    <w:p w14:paraId="6C5A9A11" w14:textId="022F78C0" w:rsidR="002E4E8C" w:rsidRDefault="002E4E8C" w:rsidP="002E4E8C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FF71B7">
        <w:rPr>
          <w:sz w:val="24"/>
          <w:szCs w:val="24"/>
        </w:rPr>
        <w:t xml:space="preserve"> </w:t>
      </w:r>
      <w:r w:rsidR="00FF71B7" w:rsidRPr="00FF71B7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F71B7" w:rsidRPr="00FF71B7">
        <w:rPr>
          <w:sz w:val="24"/>
          <w:szCs w:val="24"/>
          <w:u w:val="single"/>
        </w:rPr>
        <w:instrText xml:space="preserve"> FORMTEXT </w:instrText>
      </w:r>
      <w:r w:rsidR="00FF71B7" w:rsidRPr="00FF71B7">
        <w:rPr>
          <w:sz w:val="24"/>
          <w:szCs w:val="24"/>
          <w:u w:val="single"/>
        </w:rPr>
      </w:r>
      <w:r w:rsidR="00FF71B7" w:rsidRPr="00FF71B7">
        <w:rPr>
          <w:sz w:val="24"/>
          <w:szCs w:val="24"/>
          <w:u w:val="single"/>
        </w:rPr>
        <w:fldChar w:fldCharType="separate"/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sz w:val="24"/>
          <w:szCs w:val="24"/>
          <w:u w:val="single"/>
        </w:rPr>
        <w:fldChar w:fldCharType="end"/>
      </w:r>
      <w:bookmarkEnd w:id="2"/>
      <w:r>
        <w:rPr>
          <w:sz w:val="24"/>
          <w:szCs w:val="24"/>
        </w:rPr>
        <w:tab/>
      </w:r>
      <w:r w:rsidR="00C9503B">
        <w:rPr>
          <w:sz w:val="24"/>
          <w:szCs w:val="24"/>
        </w:rPr>
        <w:t xml:space="preserve">Primary </w:t>
      </w:r>
      <w:r>
        <w:rPr>
          <w:sz w:val="24"/>
          <w:szCs w:val="24"/>
        </w:rPr>
        <w:t xml:space="preserve">Case Holder: </w:t>
      </w:r>
      <w:r w:rsidR="00FF71B7" w:rsidRPr="00FF71B7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F71B7" w:rsidRPr="00FF71B7">
        <w:rPr>
          <w:sz w:val="24"/>
          <w:szCs w:val="24"/>
          <w:u w:val="single"/>
        </w:rPr>
        <w:instrText xml:space="preserve"> FORMTEXT </w:instrText>
      </w:r>
      <w:r w:rsidR="00FF71B7" w:rsidRPr="00FF71B7">
        <w:rPr>
          <w:sz w:val="24"/>
          <w:szCs w:val="24"/>
          <w:u w:val="single"/>
        </w:rPr>
      </w:r>
      <w:r w:rsidR="00FF71B7" w:rsidRPr="00FF71B7">
        <w:rPr>
          <w:sz w:val="24"/>
          <w:szCs w:val="24"/>
          <w:u w:val="single"/>
        </w:rPr>
        <w:fldChar w:fldCharType="separate"/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noProof/>
          <w:sz w:val="24"/>
          <w:szCs w:val="24"/>
          <w:u w:val="single"/>
        </w:rPr>
        <w:t> </w:t>
      </w:r>
      <w:r w:rsidR="00FF71B7" w:rsidRPr="00FF71B7">
        <w:rPr>
          <w:sz w:val="24"/>
          <w:szCs w:val="24"/>
          <w:u w:val="single"/>
        </w:rPr>
        <w:fldChar w:fldCharType="end"/>
      </w:r>
      <w:bookmarkEnd w:id="3"/>
    </w:p>
    <w:p w14:paraId="6AD56D98" w14:textId="68BB22EF" w:rsidR="002E4E8C" w:rsidRDefault="002E4E8C" w:rsidP="002E4E8C">
      <w:pPr>
        <w:rPr>
          <w:sz w:val="24"/>
          <w:szCs w:val="24"/>
        </w:rPr>
      </w:pPr>
      <w:r>
        <w:rPr>
          <w:sz w:val="24"/>
          <w:szCs w:val="24"/>
        </w:rPr>
        <w:t xml:space="preserve">IDDT Start Date: </w:t>
      </w:r>
      <w:bookmarkStart w:id="4" w:name="Text5"/>
      <w:r w:rsidR="00FF71B7" w:rsidRPr="00FF71B7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F71B7" w:rsidRPr="00FF71B7">
        <w:rPr>
          <w:sz w:val="24"/>
          <w:szCs w:val="24"/>
          <w:u w:val="single"/>
        </w:rPr>
        <w:instrText xml:space="preserve"> FORMTEXT </w:instrText>
      </w:r>
      <w:r w:rsidR="00FF71B7" w:rsidRPr="00FF71B7">
        <w:rPr>
          <w:sz w:val="24"/>
          <w:szCs w:val="24"/>
          <w:u w:val="single"/>
        </w:rPr>
      </w:r>
      <w:r w:rsidR="00FF71B7" w:rsidRPr="00FF71B7">
        <w:rPr>
          <w:sz w:val="24"/>
          <w:szCs w:val="24"/>
          <w:u w:val="single"/>
        </w:rPr>
        <w:fldChar w:fldCharType="separate"/>
      </w:r>
      <w:r w:rsidR="0018698A">
        <w:rPr>
          <w:sz w:val="24"/>
          <w:szCs w:val="24"/>
          <w:u w:val="single"/>
        </w:rPr>
        <w:t> </w:t>
      </w:r>
      <w:r w:rsidR="0018698A">
        <w:rPr>
          <w:sz w:val="24"/>
          <w:szCs w:val="24"/>
          <w:u w:val="single"/>
        </w:rPr>
        <w:t> </w:t>
      </w:r>
      <w:r w:rsidR="0018698A">
        <w:rPr>
          <w:sz w:val="24"/>
          <w:szCs w:val="24"/>
          <w:u w:val="single"/>
        </w:rPr>
        <w:t> </w:t>
      </w:r>
      <w:r w:rsidR="0018698A">
        <w:rPr>
          <w:sz w:val="24"/>
          <w:szCs w:val="24"/>
          <w:u w:val="single"/>
        </w:rPr>
        <w:t> </w:t>
      </w:r>
      <w:r w:rsidR="0018698A">
        <w:rPr>
          <w:sz w:val="24"/>
          <w:szCs w:val="24"/>
          <w:u w:val="single"/>
        </w:rPr>
        <w:t> </w:t>
      </w:r>
      <w:r w:rsidR="00FF71B7" w:rsidRPr="00FF71B7">
        <w:rPr>
          <w:sz w:val="24"/>
          <w:szCs w:val="24"/>
          <w:u w:val="single"/>
        </w:rPr>
        <w:fldChar w:fldCharType="end"/>
      </w:r>
      <w:bookmarkEnd w:id="4"/>
    </w:p>
    <w:p w14:paraId="18DA3DF5" w14:textId="77777777" w:rsidR="00E159C9" w:rsidRDefault="00093D7D" w:rsidP="002E4E8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MULTI</w:t>
      </w:r>
      <w:r w:rsidR="00E159C9">
        <w:rPr>
          <w:b/>
          <w:sz w:val="24"/>
          <w:szCs w:val="24"/>
          <w:u w:val="single"/>
        </w:rPr>
        <w:t>DISCIPLINARY TEAM</w:t>
      </w:r>
      <w:r w:rsidR="00E159C9">
        <w:rPr>
          <w:sz w:val="24"/>
          <w:szCs w:val="24"/>
        </w:rPr>
        <w:t xml:space="preserve"> (Members present for supervision</w:t>
      </w:r>
      <w:r w:rsidR="00D8309C">
        <w:rPr>
          <w:sz w:val="24"/>
          <w:szCs w:val="24"/>
        </w:rPr>
        <w:t>.</w:t>
      </w:r>
      <w:r w:rsidR="00E159C9">
        <w:rPr>
          <w:sz w:val="24"/>
          <w:szCs w:val="24"/>
        </w:rPr>
        <w:t>)</w:t>
      </w:r>
    </w:p>
    <w:p w14:paraId="07879C7A" w14:textId="77777777" w:rsidR="00E159C9" w:rsidRDefault="00FF71B7" w:rsidP="002E4E8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E159C9">
        <w:rPr>
          <w:sz w:val="24"/>
          <w:szCs w:val="24"/>
        </w:rPr>
        <w:t xml:space="preserve"> </w:t>
      </w:r>
      <w:r w:rsidR="00E41CA5" w:rsidRPr="00E41CA5">
        <w:rPr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="00E41CA5" w:rsidRPr="00E41CA5">
        <w:rPr>
          <w:sz w:val="24"/>
          <w:szCs w:val="24"/>
          <w:u w:val="single"/>
        </w:rPr>
        <w:instrText xml:space="preserve"> FORMTEXT </w:instrText>
      </w:r>
      <w:r w:rsidR="00E41CA5" w:rsidRPr="00E41CA5">
        <w:rPr>
          <w:sz w:val="24"/>
          <w:szCs w:val="24"/>
          <w:u w:val="single"/>
        </w:rPr>
      </w:r>
      <w:r w:rsidR="00E41CA5" w:rsidRPr="00E41CA5">
        <w:rPr>
          <w:sz w:val="24"/>
          <w:szCs w:val="24"/>
          <w:u w:val="single"/>
        </w:rPr>
        <w:fldChar w:fldCharType="separate"/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sz w:val="24"/>
          <w:szCs w:val="24"/>
          <w:u w:val="single"/>
        </w:rPr>
        <w:fldChar w:fldCharType="end"/>
      </w:r>
      <w:bookmarkEnd w:id="6"/>
      <w:r w:rsidR="00E159C9">
        <w:rPr>
          <w:sz w:val="24"/>
          <w:szCs w:val="24"/>
        </w:rPr>
        <w:tab/>
      </w:r>
      <w:r w:rsidR="00E41CA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="00E41CA5" w:rsidRPr="00E41CA5">
        <w:rPr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="00E41CA5" w:rsidRPr="00E41CA5">
        <w:rPr>
          <w:sz w:val="24"/>
          <w:szCs w:val="24"/>
          <w:u w:val="single"/>
        </w:rPr>
        <w:instrText xml:space="preserve"> FORMTEXT </w:instrText>
      </w:r>
      <w:r w:rsidR="00E41CA5" w:rsidRPr="00E41CA5">
        <w:rPr>
          <w:sz w:val="24"/>
          <w:szCs w:val="24"/>
          <w:u w:val="single"/>
        </w:rPr>
      </w:r>
      <w:r w:rsidR="00E41CA5" w:rsidRPr="00E41CA5">
        <w:rPr>
          <w:sz w:val="24"/>
          <w:szCs w:val="24"/>
          <w:u w:val="single"/>
        </w:rPr>
        <w:fldChar w:fldCharType="separate"/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sz w:val="24"/>
          <w:szCs w:val="24"/>
          <w:u w:val="single"/>
        </w:rPr>
        <w:fldChar w:fldCharType="end"/>
      </w:r>
      <w:bookmarkEnd w:id="8"/>
    </w:p>
    <w:p w14:paraId="788A97D5" w14:textId="77777777" w:rsidR="00E159C9" w:rsidRPr="00E159C9" w:rsidRDefault="00FF71B7" w:rsidP="00E159C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E41CA5">
        <w:rPr>
          <w:sz w:val="24"/>
          <w:szCs w:val="24"/>
        </w:rPr>
        <w:t xml:space="preserve"> </w:t>
      </w:r>
      <w:r w:rsidR="00E41CA5" w:rsidRPr="00E41CA5">
        <w:rPr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" w:name="Text46"/>
      <w:r w:rsidR="00E41CA5" w:rsidRPr="00E41CA5">
        <w:rPr>
          <w:sz w:val="24"/>
          <w:szCs w:val="24"/>
          <w:u w:val="single"/>
        </w:rPr>
        <w:instrText xml:space="preserve"> FORMTEXT </w:instrText>
      </w:r>
      <w:r w:rsidR="00E41CA5" w:rsidRPr="00E41CA5">
        <w:rPr>
          <w:sz w:val="24"/>
          <w:szCs w:val="24"/>
          <w:u w:val="single"/>
        </w:rPr>
      </w:r>
      <w:r w:rsidR="00E41CA5" w:rsidRPr="00E41CA5">
        <w:rPr>
          <w:sz w:val="24"/>
          <w:szCs w:val="24"/>
          <w:u w:val="single"/>
        </w:rPr>
        <w:fldChar w:fldCharType="separate"/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sz w:val="24"/>
          <w:szCs w:val="24"/>
          <w:u w:val="single"/>
        </w:rPr>
        <w:fldChar w:fldCharType="end"/>
      </w:r>
      <w:bookmarkEnd w:id="10"/>
      <w:r w:rsidR="00E159C9" w:rsidRPr="00E159C9">
        <w:rPr>
          <w:sz w:val="24"/>
          <w:szCs w:val="24"/>
        </w:rPr>
        <w:tab/>
      </w:r>
      <w:r w:rsidR="00E41CA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</w:t>
      </w:r>
      <w:r w:rsidR="00E41CA5" w:rsidRPr="00E41CA5">
        <w:rPr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 w:rsidR="00E41CA5" w:rsidRPr="00E41CA5">
        <w:rPr>
          <w:sz w:val="24"/>
          <w:szCs w:val="24"/>
          <w:u w:val="single"/>
        </w:rPr>
        <w:instrText xml:space="preserve"> FORMTEXT </w:instrText>
      </w:r>
      <w:r w:rsidR="00E41CA5" w:rsidRPr="00E41CA5">
        <w:rPr>
          <w:sz w:val="24"/>
          <w:szCs w:val="24"/>
          <w:u w:val="single"/>
        </w:rPr>
      </w:r>
      <w:r w:rsidR="00E41CA5" w:rsidRPr="00E41CA5">
        <w:rPr>
          <w:sz w:val="24"/>
          <w:szCs w:val="24"/>
          <w:u w:val="single"/>
        </w:rPr>
        <w:fldChar w:fldCharType="separate"/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sz w:val="24"/>
          <w:szCs w:val="24"/>
          <w:u w:val="single"/>
        </w:rPr>
        <w:fldChar w:fldCharType="end"/>
      </w:r>
      <w:bookmarkEnd w:id="12"/>
    </w:p>
    <w:p w14:paraId="77EFCA53" w14:textId="77777777" w:rsidR="00E159C9" w:rsidRPr="00E159C9" w:rsidRDefault="00FF71B7" w:rsidP="00E159C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E41CA5">
        <w:rPr>
          <w:sz w:val="24"/>
          <w:szCs w:val="24"/>
        </w:rPr>
        <w:t xml:space="preserve"> </w:t>
      </w:r>
      <w:r w:rsidR="00E41CA5" w:rsidRPr="00E41CA5">
        <w:rPr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="00E41CA5" w:rsidRPr="00E41CA5">
        <w:rPr>
          <w:sz w:val="24"/>
          <w:szCs w:val="24"/>
          <w:u w:val="single"/>
        </w:rPr>
        <w:instrText xml:space="preserve"> FORMTEXT </w:instrText>
      </w:r>
      <w:r w:rsidR="00E41CA5" w:rsidRPr="00E41CA5">
        <w:rPr>
          <w:sz w:val="24"/>
          <w:szCs w:val="24"/>
          <w:u w:val="single"/>
        </w:rPr>
      </w:r>
      <w:r w:rsidR="00E41CA5" w:rsidRPr="00E41CA5">
        <w:rPr>
          <w:sz w:val="24"/>
          <w:szCs w:val="24"/>
          <w:u w:val="single"/>
        </w:rPr>
        <w:fldChar w:fldCharType="separate"/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sz w:val="24"/>
          <w:szCs w:val="24"/>
          <w:u w:val="single"/>
        </w:rPr>
        <w:fldChar w:fldCharType="end"/>
      </w:r>
      <w:bookmarkEnd w:id="14"/>
      <w:r w:rsidR="00E159C9" w:rsidRPr="00E159C9">
        <w:rPr>
          <w:sz w:val="24"/>
          <w:szCs w:val="24"/>
        </w:rPr>
        <w:tab/>
      </w:r>
      <w:r w:rsidR="00E41CA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</w:t>
      </w:r>
      <w:r w:rsidR="00E41CA5" w:rsidRPr="00E41CA5">
        <w:rPr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" w:name="Text49"/>
      <w:r w:rsidR="00E41CA5" w:rsidRPr="00E41CA5">
        <w:rPr>
          <w:sz w:val="24"/>
          <w:szCs w:val="24"/>
          <w:u w:val="single"/>
        </w:rPr>
        <w:instrText xml:space="preserve"> FORMTEXT </w:instrText>
      </w:r>
      <w:r w:rsidR="00E41CA5" w:rsidRPr="00E41CA5">
        <w:rPr>
          <w:sz w:val="24"/>
          <w:szCs w:val="24"/>
          <w:u w:val="single"/>
        </w:rPr>
      </w:r>
      <w:r w:rsidR="00E41CA5" w:rsidRPr="00E41CA5">
        <w:rPr>
          <w:sz w:val="24"/>
          <w:szCs w:val="24"/>
          <w:u w:val="single"/>
        </w:rPr>
        <w:fldChar w:fldCharType="separate"/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sz w:val="24"/>
          <w:szCs w:val="24"/>
          <w:u w:val="single"/>
        </w:rPr>
        <w:fldChar w:fldCharType="end"/>
      </w:r>
      <w:bookmarkEnd w:id="16"/>
    </w:p>
    <w:p w14:paraId="4531CD69" w14:textId="77777777" w:rsidR="00E159C9" w:rsidRPr="00E159C9" w:rsidRDefault="00FF71B7" w:rsidP="00E159C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 w:rsidR="00E41CA5">
        <w:rPr>
          <w:sz w:val="24"/>
          <w:szCs w:val="24"/>
        </w:rPr>
        <w:t xml:space="preserve"> </w:t>
      </w:r>
      <w:r w:rsidR="00E41CA5" w:rsidRPr="00E41CA5">
        <w:rPr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" w:name="Text50"/>
      <w:r w:rsidR="00E41CA5" w:rsidRPr="00E41CA5">
        <w:rPr>
          <w:sz w:val="24"/>
          <w:szCs w:val="24"/>
          <w:u w:val="single"/>
        </w:rPr>
        <w:instrText xml:space="preserve"> FORMTEXT </w:instrText>
      </w:r>
      <w:r w:rsidR="00E41CA5" w:rsidRPr="00E41CA5">
        <w:rPr>
          <w:sz w:val="24"/>
          <w:szCs w:val="24"/>
          <w:u w:val="single"/>
        </w:rPr>
      </w:r>
      <w:r w:rsidR="00E41CA5" w:rsidRPr="00E41CA5">
        <w:rPr>
          <w:sz w:val="24"/>
          <w:szCs w:val="24"/>
          <w:u w:val="single"/>
        </w:rPr>
        <w:fldChar w:fldCharType="separate"/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sz w:val="24"/>
          <w:szCs w:val="24"/>
          <w:u w:val="single"/>
        </w:rPr>
        <w:fldChar w:fldCharType="end"/>
      </w:r>
      <w:bookmarkEnd w:id="18"/>
      <w:r w:rsidR="00E159C9" w:rsidRPr="00E159C9">
        <w:rPr>
          <w:sz w:val="24"/>
          <w:szCs w:val="24"/>
        </w:rPr>
        <w:tab/>
      </w:r>
      <w:r w:rsidR="00E41CA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="00E41CA5" w:rsidRPr="00E41CA5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0" w:name="Text51"/>
      <w:r w:rsidR="00E41CA5" w:rsidRPr="00E41CA5">
        <w:rPr>
          <w:sz w:val="24"/>
          <w:szCs w:val="24"/>
          <w:u w:val="single"/>
        </w:rPr>
        <w:instrText xml:space="preserve"> FORMTEXT </w:instrText>
      </w:r>
      <w:r w:rsidR="00E41CA5" w:rsidRPr="00E41CA5">
        <w:rPr>
          <w:sz w:val="24"/>
          <w:szCs w:val="24"/>
          <w:u w:val="single"/>
        </w:rPr>
      </w:r>
      <w:r w:rsidR="00E41CA5" w:rsidRPr="00E41CA5">
        <w:rPr>
          <w:sz w:val="24"/>
          <w:szCs w:val="24"/>
          <w:u w:val="single"/>
        </w:rPr>
        <w:fldChar w:fldCharType="separate"/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noProof/>
          <w:sz w:val="24"/>
          <w:szCs w:val="24"/>
          <w:u w:val="single"/>
        </w:rPr>
        <w:t> </w:t>
      </w:r>
      <w:r w:rsidR="00E41CA5" w:rsidRPr="00E41CA5">
        <w:rPr>
          <w:sz w:val="24"/>
          <w:szCs w:val="24"/>
          <w:u w:val="single"/>
        </w:rPr>
        <w:fldChar w:fldCharType="end"/>
      </w:r>
      <w:bookmarkEnd w:id="20"/>
    </w:p>
    <w:p w14:paraId="22A20758" w14:textId="77777777" w:rsidR="00E159C9" w:rsidRDefault="00FF71B7" w:rsidP="00E159C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 w:rsidR="00E41CA5">
        <w:rPr>
          <w:sz w:val="24"/>
          <w:szCs w:val="24"/>
        </w:rPr>
        <w:t xml:space="preserve"> </w:t>
      </w:r>
      <w:r w:rsidR="00184CC6" w:rsidRPr="00184CC6">
        <w:rPr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2" w:name="Text52"/>
      <w:r w:rsidR="00184CC6" w:rsidRPr="00184CC6">
        <w:rPr>
          <w:sz w:val="24"/>
          <w:szCs w:val="24"/>
          <w:u w:val="single"/>
        </w:rPr>
        <w:instrText xml:space="preserve"> FORMTEXT </w:instrText>
      </w:r>
      <w:r w:rsidR="00184CC6" w:rsidRPr="00184CC6">
        <w:rPr>
          <w:sz w:val="24"/>
          <w:szCs w:val="24"/>
          <w:u w:val="single"/>
        </w:rPr>
      </w:r>
      <w:r w:rsidR="00184CC6" w:rsidRPr="00184CC6">
        <w:rPr>
          <w:sz w:val="24"/>
          <w:szCs w:val="24"/>
          <w:u w:val="single"/>
        </w:rPr>
        <w:fldChar w:fldCharType="separate"/>
      </w:r>
      <w:r w:rsidR="00184CC6" w:rsidRPr="00184CC6">
        <w:rPr>
          <w:noProof/>
          <w:sz w:val="24"/>
          <w:szCs w:val="24"/>
          <w:u w:val="single"/>
        </w:rPr>
        <w:t> </w:t>
      </w:r>
      <w:r w:rsidR="00184CC6" w:rsidRPr="00184CC6">
        <w:rPr>
          <w:noProof/>
          <w:sz w:val="24"/>
          <w:szCs w:val="24"/>
          <w:u w:val="single"/>
        </w:rPr>
        <w:t> </w:t>
      </w:r>
      <w:r w:rsidR="00184CC6" w:rsidRPr="00184CC6">
        <w:rPr>
          <w:noProof/>
          <w:sz w:val="24"/>
          <w:szCs w:val="24"/>
          <w:u w:val="single"/>
        </w:rPr>
        <w:t> </w:t>
      </w:r>
      <w:r w:rsidR="00184CC6" w:rsidRPr="00184CC6">
        <w:rPr>
          <w:noProof/>
          <w:sz w:val="24"/>
          <w:szCs w:val="24"/>
          <w:u w:val="single"/>
        </w:rPr>
        <w:t> </w:t>
      </w:r>
      <w:r w:rsidR="00184CC6" w:rsidRPr="00184CC6">
        <w:rPr>
          <w:noProof/>
          <w:sz w:val="24"/>
          <w:szCs w:val="24"/>
          <w:u w:val="single"/>
        </w:rPr>
        <w:t> </w:t>
      </w:r>
      <w:r w:rsidR="00184CC6" w:rsidRPr="00184CC6">
        <w:rPr>
          <w:sz w:val="24"/>
          <w:szCs w:val="24"/>
          <w:u w:val="single"/>
        </w:rPr>
        <w:fldChar w:fldCharType="end"/>
      </w:r>
      <w:bookmarkEnd w:id="22"/>
      <w:r w:rsidR="00E159C9" w:rsidRPr="00E159C9">
        <w:rPr>
          <w:sz w:val="24"/>
          <w:szCs w:val="24"/>
        </w:rPr>
        <w:tab/>
      </w:r>
      <w:r w:rsidR="00184CC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</w:t>
      </w:r>
      <w:r w:rsidR="00184CC6" w:rsidRPr="00184CC6">
        <w:rPr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4" w:name="Text53"/>
      <w:r w:rsidR="00184CC6" w:rsidRPr="00184CC6">
        <w:rPr>
          <w:sz w:val="24"/>
          <w:szCs w:val="24"/>
          <w:u w:val="single"/>
        </w:rPr>
        <w:instrText xml:space="preserve"> FORMTEXT </w:instrText>
      </w:r>
      <w:r w:rsidR="00184CC6" w:rsidRPr="00184CC6">
        <w:rPr>
          <w:sz w:val="24"/>
          <w:szCs w:val="24"/>
          <w:u w:val="single"/>
        </w:rPr>
      </w:r>
      <w:r w:rsidR="00184CC6" w:rsidRPr="00184CC6">
        <w:rPr>
          <w:sz w:val="24"/>
          <w:szCs w:val="24"/>
          <w:u w:val="single"/>
        </w:rPr>
        <w:fldChar w:fldCharType="separate"/>
      </w:r>
      <w:r w:rsidR="00184CC6" w:rsidRPr="00184CC6">
        <w:rPr>
          <w:noProof/>
          <w:sz w:val="24"/>
          <w:szCs w:val="24"/>
          <w:u w:val="single"/>
        </w:rPr>
        <w:t> </w:t>
      </w:r>
      <w:r w:rsidR="00184CC6" w:rsidRPr="00184CC6">
        <w:rPr>
          <w:noProof/>
          <w:sz w:val="24"/>
          <w:szCs w:val="24"/>
          <w:u w:val="single"/>
        </w:rPr>
        <w:t> </w:t>
      </w:r>
      <w:r w:rsidR="00184CC6" w:rsidRPr="00184CC6">
        <w:rPr>
          <w:noProof/>
          <w:sz w:val="24"/>
          <w:szCs w:val="24"/>
          <w:u w:val="single"/>
        </w:rPr>
        <w:t> </w:t>
      </w:r>
      <w:r w:rsidR="00184CC6" w:rsidRPr="00184CC6">
        <w:rPr>
          <w:noProof/>
          <w:sz w:val="24"/>
          <w:szCs w:val="24"/>
          <w:u w:val="single"/>
        </w:rPr>
        <w:t> </w:t>
      </w:r>
      <w:r w:rsidR="00184CC6" w:rsidRPr="00184CC6">
        <w:rPr>
          <w:noProof/>
          <w:sz w:val="24"/>
          <w:szCs w:val="24"/>
          <w:u w:val="single"/>
        </w:rPr>
        <w:t> </w:t>
      </w:r>
      <w:r w:rsidR="00184CC6" w:rsidRPr="00184CC6">
        <w:rPr>
          <w:sz w:val="24"/>
          <w:szCs w:val="24"/>
          <w:u w:val="single"/>
        </w:rPr>
        <w:fldChar w:fldCharType="end"/>
      </w:r>
      <w:bookmarkEnd w:id="24"/>
    </w:p>
    <w:p w14:paraId="3D007869" w14:textId="77777777" w:rsidR="00051304" w:rsidRDefault="00051304" w:rsidP="0005130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SERVICES</w:t>
      </w:r>
    </w:p>
    <w:p w14:paraId="56182BE2" w14:textId="77777777" w:rsidR="00051304" w:rsidRDefault="00051304" w:rsidP="0005130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services are currently being provided to help the person address his/her goals?</w:t>
      </w:r>
    </w:p>
    <w:p w14:paraId="785871D6" w14:textId="77777777" w:rsidR="00051304" w:rsidRPr="00F509B5" w:rsidRDefault="00051304" w:rsidP="00051304">
      <w:pPr>
        <w:spacing w:after="0"/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5058"/>
      </w:tblGrid>
      <w:tr w:rsidR="00E63C7D" w14:paraId="487D8F0C" w14:textId="77777777" w:rsidTr="00C9503B">
        <w:tc>
          <w:tcPr>
            <w:tcW w:w="4518" w:type="dxa"/>
            <w:shd w:val="clear" w:color="auto" w:fill="auto"/>
          </w:tcPr>
          <w:p w14:paraId="74141ECB" w14:textId="77777777" w:rsidR="00E63C7D" w:rsidRPr="00291D4B" w:rsidRDefault="00E63C7D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b/>
                <w:sz w:val="24"/>
                <w:szCs w:val="24"/>
              </w:rPr>
              <w:t>Service</w:t>
            </w:r>
            <w:r w:rsidRPr="00291D4B">
              <w:rPr>
                <w:sz w:val="24"/>
                <w:szCs w:val="24"/>
              </w:rPr>
              <w:t xml:space="preserve"> </w:t>
            </w:r>
            <w:r w:rsidRPr="00291D4B">
              <w:rPr>
                <w:sz w:val="20"/>
                <w:szCs w:val="24"/>
              </w:rPr>
              <w:t>(check)</w:t>
            </w:r>
          </w:p>
        </w:tc>
        <w:tc>
          <w:tcPr>
            <w:tcW w:w="5058" w:type="dxa"/>
            <w:shd w:val="clear" w:color="auto" w:fill="auto"/>
          </w:tcPr>
          <w:p w14:paraId="42EE3BEB" w14:textId="77777777" w:rsidR="00E63C7D" w:rsidRPr="00291D4B" w:rsidRDefault="00E63C7D" w:rsidP="00E41CA5">
            <w:pPr>
              <w:pStyle w:val="NoSpacing"/>
              <w:rPr>
                <w:sz w:val="24"/>
                <w:szCs w:val="24"/>
              </w:rPr>
            </w:pPr>
            <w:r w:rsidRPr="00291D4B">
              <w:rPr>
                <w:sz w:val="24"/>
                <w:szCs w:val="24"/>
              </w:rPr>
              <w:t>Progress</w:t>
            </w:r>
          </w:p>
        </w:tc>
      </w:tr>
      <w:tr w:rsidR="00E63C7D" w14:paraId="0E52F4CE" w14:textId="77777777" w:rsidTr="00C9503B">
        <w:tc>
          <w:tcPr>
            <w:tcW w:w="4518" w:type="dxa"/>
            <w:shd w:val="clear" w:color="auto" w:fill="auto"/>
          </w:tcPr>
          <w:p w14:paraId="13E58FAF" w14:textId="77777777" w:rsidR="00E63C7D" w:rsidRPr="00291D4B" w:rsidRDefault="00E63C7D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sz w:val="24"/>
                <w:szCs w:val="24"/>
              </w:rPr>
              <w:instrText xml:space="preserve"> FORMCHECKBOX </w:instrText>
            </w:r>
            <w:r w:rsidR="00C62746">
              <w:rPr>
                <w:sz w:val="24"/>
                <w:szCs w:val="24"/>
              </w:rPr>
            </w:r>
            <w:r w:rsidR="00C62746">
              <w:rPr>
                <w:sz w:val="24"/>
                <w:szCs w:val="24"/>
              </w:rPr>
              <w:fldChar w:fldCharType="separate"/>
            </w:r>
            <w:r w:rsidRPr="00291D4B">
              <w:rPr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Case Management</w:t>
            </w:r>
          </w:p>
        </w:tc>
        <w:tc>
          <w:tcPr>
            <w:tcW w:w="5058" w:type="dxa"/>
            <w:shd w:val="clear" w:color="auto" w:fill="auto"/>
          </w:tcPr>
          <w:p w14:paraId="68C5FB9F" w14:textId="77777777" w:rsidR="00E63C7D" w:rsidRDefault="00E63C7D" w:rsidP="00E41CA5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63C7D" w14:paraId="0E5B0C1B" w14:textId="77777777" w:rsidTr="00C9503B">
        <w:tc>
          <w:tcPr>
            <w:tcW w:w="4518" w:type="dxa"/>
            <w:shd w:val="clear" w:color="auto" w:fill="auto"/>
          </w:tcPr>
          <w:p w14:paraId="1F8647D9" w14:textId="77777777" w:rsidR="00E63C7D" w:rsidRPr="00291D4B" w:rsidRDefault="00E63C7D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noProof/>
                <w:sz w:val="24"/>
                <w:szCs w:val="24"/>
              </w:rPr>
              <w:instrText xml:space="preserve"> FORMCHECKBOX </w:instrText>
            </w:r>
            <w:r w:rsidR="00C62746">
              <w:rPr>
                <w:noProof/>
                <w:sz w:val="24"/>
                <w:szCs w:val="24"/>
              </w:rPr>
            </w:r>
            <w:r w:rsidR="00C62746">
              <w:rPr>
                <w:noProof/>
                <w:sz w:val="24"/>
                <w:szCs w:val="24"/>
              </w:rPr>
              <w:fldChar w:fldCharType="separate"/>
            </w:r>
            <w:r w:rsidRPr="00291D4B">
              <w:rPr>
                <w:noProof/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Community Living Supports</w:t>
            </w:r>
          </w:p>
        </w:tc>
        <w:tc>
          <w:tcPr>
            <w:tcW w:w="5058" w:type="dxa"/>
            <w:shd w:val="clear" w:color="auto" w:fill="auto"/>
          </w:tcPr>
          <w:p w14:paraId="7D7F0E78" w14:textId="77777777" w:rsidR="00E63C7D" w:rsidRDefault="00E63C7D" w:rsidP="00E41CA5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63C7D" w14:paraId="729E8F10" w14:textId="77777777" w:rsidTr="00C9503B">
        <w:tc>
          <w:tcPr>
            <w:tcW w:w="4518" w:type="dxa"/>
            <w:shd w:val="clear" w:color="auto" w:fill="auto"/>
          </w:tcPr>
          <w:p w14:paraId="55EC1AAF" w14:textId="2FAEA49A" w:rsidR="00E63C7D" w:rsidRPr="00291D4B" w:rsidRDefault="00E63C7D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noProof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noProof/>
                <w:sz w:val="24"/>
                <w:szCs w:val="24"/>
              </w:rPr>
              <w:instrText xml:space="preserve"> FORMCHECKBOX </w:instrText>
            </w:r>
            <w:r w:rsidR="00C62746">
              <w:rPr>
                <w:noProof/>
                <w:sz w:val="24"/>
                <w:szCs w:val="24"/>
              </w:rPr>
            </w:r>
            <w:r w:rsidR="00C62746">
              <w:rPr>
                <w:noProof/>
                <w:sz w:val="24"/>
                <w:szCs w:val="24"/>
              </w:rPr>
              <w:fldChar w:fldCharType="separate"/>
            </w:r>
            <w:r w:rsidRPr="00291D4B">
              <w:rPr>
                <w:noProof/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</w:t>
            </w:r>
            <w:r w:rsidR="00C9503B">
              <w:rPr>
                <w:sz w:val="24"/>
                <w:szCs w:val="24"/>
              </w:rPr>
              <w:t xml:space="preserve">Jail/Court </w:t>
            </w:r>
            <w:r w:rsidRPr="00291D4B">
              <w:rPr>
                <w:sz w:val="24"/>
                <w:szCs w:val="24"/>
              </w:rPr>
              <w:t>Diversion</w:t>
            </w:r>
          </w:p>
        </w:tc>
        <w:tc>
          <w:tcPr>
            <w:tcW w:w="5058" w:type="dxa"/>
            <w:shd w:val="clear" w:color="auto" w:fill="auto"/>
          </w:tcPr>
          <w:p w14:paraId="5DC89239" w14:textId="77777777" w:rsidR="00E63C7D" w:rsidRDefault="00E63C7D" w:rsidP="00E41CA5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63C7D" w14:paraId="1E66BC56" w14:textId="77777777" w:rsidTr="00C9503B">
        <w:tc>
          <w:tcPr>
            <w:tcW w:w="4518" w:type="dxa"/>
            <w:shd w:val="clear" w:color="auto" w:fill="auto"/>
          </w:tcPr>
          <w:p w14:paraId="47E34A67" w14:textId="25383B47" w:rsidR="00E63C7D" w:rsidRPr="00291D4B" w:rsidRDefault="00E63C7D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sz w:val="24"/>
                <w:szCs w:val="24"/>
              </w:rPr>
              <w:instrText xml:space="preserve"> FORMCHECKBOX </w:instrText>
            </w:r>
            <w:r w:rsidR="00C62746">
              <w:rPr>
                <w:sz w:val="24"/>
                <w:szCs w:val="24"/>
              </w:rPr>
            </w:r>
            <w:r w:rsidR="00C62746">
              <w:rPr>
                <w:sz w:val="24"/>
                <w:szCs w:val="24"/>
              </w:rPr>
              <w:fldChar w:fldCharType="separate"/>
            </w:r>
            <w:r w:rsidRPr="00291D4B">
              <w:rPr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Group</w:t>
            </w:r>
            <w:r w:rsidR="00C9503B">
              <w:rPr>
                <w:sz w:val="24"/>
                <w:szCs w:val="24"/>
              </w:rPr>
              <w:t>s</w:t>
            </w:r>
            <w:r w:rsidRPr="00291D4B">
              <w:rPr>
                <w:sz w:val="24"/>
                <w:szCs w:val="24"/>
              </w:rPr>
              <w:t xml:space="preserve"> (</w:t>
            </w:r>
            <w:r w:rsidRPr="00291D4B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1D4B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291D4B">
              <w:rPr>
                <w:sz w:val="24"/>
                <w:szCs w:val="24"/>
                <w:u w:val="single"/>
              </w:rPr>
            </w:r>
            <w:r w:rsidRPr="00291D4B">
              <w:rPr>
                <w:sz w:val="24"/>
                <w:szCs w:val="24"/>
                <w:u w:val="single"/>
              </w:rPr>
              <w:fldChar w:fldCharType="separate"/>
            </w:r>
            <w:r w:rsidRPr="00291D4B">
              <w:rPr>
                <w:noProof/>
                <w:sz w:val="24"/>
                <w:szCs w:val="24"/>
                <w:u w:val="single"/>
              </w:rPr>
              <w:t> </w:t>
            </w:r>
            <w:r w:rsidRPr="00291D4B">
              <w:rPr>
                <w:noProof/>
                <w:sz w:val="24"/>
                <w:szCs w:val="24"/>
                <w:u w:val="single"/>
              </w:rPr>
              <w:t> </w:t>
            </w:r>
            <w:r w:rsidRPr="00291D4B">
              <w:rPr>
                <w:noProof/>
                <w:sz w:val="24"/>
                <w:szCs w:val="24"/>
                <w:u w:val="single"/>
              </w:rPr>
              <w:t> </w:t>
            </w:r>
            <w:r w:rsidRPr="00291D4B">
              <w:rPr>
                <w:noProof/>
                <w:sz w:val="24"/>
                <w:szCs w:val="24"/>
                <w:u w:val="single"/>
              </w:rPr>
              <w:t> </w:t>
            </w:r>
            <w:r w:rsidRPr="00291D4B">
              <w:rPr>
                <w:noProof/>
                <w:sz w:val="24"/>
                <w:szCs w:val="24"/>
                <w:u w:val="single"/>
              </w:rPr>
              <w:t> </w:t>
            </w:r>
            <w:r w:rsidRPr="00291D4B">
              <w:rPr>
                <w:sz w:val="24"/>
                <w:szCs w:val="24"/>
                <w:u w:val="single"/>
              </w:rPr>
              <w:fldChar w:fldCharType="end"/>
            </w:r>
            <w:r w:rsidRPr="00291D4B">
              <w:rPr>
                <w:sz w:val="24"/>
                <w:szCs w:val="24"/>
              </w:rPr>
              <w:t>)</w:t>
            </w:r>
          </w:p>
        </w:tc>
        <w:tc>
          <w:tcPr>
            <w:tcW w:w="5058" w:type="dxa"/>
            <w:shd w:val="clear" w:color="auto" w:fill="auto"/>
          </w:tcPr>
          <w:p w14:paraId="75AA3957" w14:textId="77777777" w:rsidR="00E63C7D" w:rsidRDefault="00E63C7D" w:rsidP="00E41CA5">
            <w:pPr>
              <w:pStyle w:val="NoSpacing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9503B" w14:paraId="1B942ABC" w14:textId="77777777" w:rsidTr="00C9503B">
        <w:tc>
          <w:tcPr>
            <w:tcW w:w="4518" w:type="dxa"/>
            <w:shd w:val="clear" w:color="auto" w:fill="auto"/>
          </w:tcPr>
          <w:p w14:paraId="66540149" w14:textId="67719B61" w:rsidR="00C9503B" w:rsidRPr="00291D4B" w:rsidRDefault="00C9503B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noProof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noProof/>
                <w:sz w:val="24"/>
                <w:szCs w:val="24"/>
              </w:rPr>
              <w:instrText xml:space="preserve"> FORMCHECKBOX </w:instrText>
            </w:r>
            <w:r w:rsidR="00C62746">
              <w:rPr>
                <w:noProof/>
                <w:sz w:val="24"/>
                <w:szCs w:val="24"/>
              </w:rPr>
            </w:r>
            <w:r w:rsidR="00C62746">
              <w:rPr>
                <w:noProof/>
                <w:sz w:val="24"/>
                <w:szCs w:val="24"/>
              </w:rPr>
              <w:fldChar w:fldCharType="separate"/>
            </w:r>
            <w:r w:rsidRPr="00291D4B">
              <w:rPr>
                <w:noProof/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Medical/Health Concerns</w:t>
            </w:r>
          </w:p>
        </w:tc>
        <w:tc>
          <w:tcPr>
            <w:tcW w:w="5058" w:type="dxa"/>
            <w:shd w:val="clear" w:color="auto" w:fill="auto"/>
          </w:tcPr>
          <w:p w14:paraId="3FC249C0" w14:textId="45055085" w:rsidR="00C9503B" w:rsidRDefault="00C9503B" w:rsidP="00E41CA5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9503B" w14:paraId="678E9B2D" w14:textId="77777777" w:rsidTr="00C9503B">
        <w:tc>
          <w:tcPr>
            <w:tcW w:w="4518" w:type="dxa"/>
            <w:shd w:val="clear" w:color="auto" w:fill="auto"/>
          </w:tcPr>
          <w:p w14:paraId="1E383BED" w14:textId="1F7D1880" w:rsidR="00C9503B" w:rsidRPr="00291D4B" w:rsidRDefault="00C9503B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noProof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noProof/>
                <w:sz w:val="24"/>
                <w:szCs w:val="24"/>
              </w:rPr>
              <w:instrText xml:space="preserve"> FORMCHECKBOX </w:instrText>
            </w:r>
            <w:r w:rsidR="00C62746">
              <w:rPr>
                <w:noProof/>
                <w:sz w:val="24"/>
                <w:szCs w:val="24"/>
              </w:rPr>
            </w:r>
            <w:r w:rsidR="00C62746">
              <w:rPr>
                <w:noProof/>
                <w:sz w:val="24"/>
                <w:szCs w:val="24"/>
              </w:rPr>
              <w:fldChar w:fldCharType="separate"/>
            </w:r>
            <w:r w:rsidRPr="00291D4B">
              <w:rPr>
                <w:noProof/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Michigan Rehab Services</w:t>
            </w:r>
          </w:p>
        </w:tc>
        <w:tc>
          <w:tcPr>
            <w:tcW w:w="5058" w:type="dxa"/>
            <w:shd w:val="clear" w:color="auto" w:fill="auto"/>
          </w:tcPr>
          <w:p w14:paraId="6E5FAD77" w14:textId="301F3AD6" w:rsidR="00C9503B" w:rsidRDefault="00C9503B" w:rsidP="00E41CA5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C9503B" w14:paraId="5AAAAB70" w14:textId="77777777" w:rsidTr="00C9503B">
        <w:tc>
          <w:tcPr>
            <w:tcW w:w="4518" w:type="dxa"/>
            <w:shd w:val="clear" w:color="auto" w:fill="auto"/>
          </w:tcPr>
          <w:p w14:paraId="64E3EB61" w14:textId="3D1283D3" w:rsidR="00C9503B" w:rsidRPr="00291D4B" w:rsidRDefault="00C9503B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sz w:val="24"/>
                <w:szCs w:val="24"/>
              </w:rPr>
              <w:instrText xml:space="preserve"> FORMCHECKBOX </w:instrText>
            </w:r>
            <w:r w:rsidR="00C62746">
              <w:rPr>
                <w:sz w:val="24"/>
                <w:szCs w:val="24"/>
              </w:rPr>
            </w:r>
            <w:r w:rsidR="00C62746">
              <w:rPr>
                <w:sz w:val="24"/>
                <w:szCs w:val="24"/>
              </w:rPr>
              <w:fldChar w:fldCharType="separate"/>
            </w:r>
            <w:r w:rsidRPr="00291D4B">
              <w:rPr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Michigan Works</w:t>
            </w:r>
          </w:p>
        </w:tc>
        <w:tc>
          <w:tcPr>
            <w:tcW w:w="5058" w:type="dxa"/>
            <w:shd w:val="clear" w:color="auto" w:fill="auto"/>
          </w:tcPr>
          <w:p w14:paraId="16C9E6DF" w14:textId="6F852460" w:rsidR="00C9503B" w:rsidRDefault="00C9503B" w:rsidP="00E41CA5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9503B" w14:paraId="4B1EDF34" w14:textId="77777777" w:rsidTr="00C9503B">
        <w:tc>
          <w:tcPr>
            <w:tcW w:w="4518" w:type="dxa"/>
            <w:shd w:val="clear" w:color="auto" w:fill="auto"/>
          </w:tcPr>
          <w:p w14:paraId="607FCAE4" w14:textId="379EFC62" w:rsidR="00C9503B" w:rsidRPr="00291D4B" w:rsidRDefault="00C9503B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noProof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noProof/>
                <w:sz w:val="24"/>
                <w:szCs w:val="24"/>
              </w:rPr>
              <w:instrText xml:space="preserve"> FORMCHECKBOX </w:instrText>
            </w:r>
            <w:r w:rsidR="00C62746">
              <w:rPr>
                <w:noProof/>
                <w:sz w:val="24"/>
                <w:szCs w:val="24"/>
              </w:rPr>
            </w:r>
            <w:r w:rsidR="00C62746">
              <w:rPr>
                <w:noProof/>
                <w:sz w:val="24"/>
                <w:szCs w:val="24"/>
              </w:rPr>
              <w:fldChar w:fldCharType="separate"/>
            </w:r>
            <w:r w:rsidRPr="00291D4B">
              <w:rPr>
                <w:noProof/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Nursing/Psychiatric</w:t>
            </w:r>
          </w:p>
        </w:tc>
        <w:tc>
          <w:tcPr>
            <w:tcW w:w="5058" w:type="dxa"/>
            <w:shd w:val="clear" w:color="auto" w:fill="auto"/>
          </w:tcPr>
          <w:p w14:paraId="2197798D" w14:textId="16916D0D" w:rsidR="00C9503B" w:rsidRDefault="00C9503B" w:rsidP="00E41CA5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9503B" w14:paraId="3071EE4B" w14:textId="77777777" w:rsidTr="00C9503B">
        <w:tc>
          <w:tcPr>
            <w:tcW w:w="4518" w:type="dxa"/>
            <w:shd w:val="clear" w:color="auto" w:fill="auto"/>
          </w:tcPr>
          <w:p w14:paraId="7A65A494" w14:textId="048CFAE2" w:rsidR="00C9503B" w:rsidRPr="00291D4B" w:rsidRDefault="00C9503B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noProof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noProof/>
                <w:sz w:val="24"/>
                <w:szCs w:val="24"/>
              </w:rPr>
              <w:instrText xml:space="preserve"> FORMCHECKBOX </w:instrText>
            </w:r>
            <w:r w:rsidR="00C62746">
              <w:rPr>
                <w:noProof/>
                <w:sz w:val="24"/>
                <w:szCs w:val="24"/>
              </w:rPr>
            </w:r>
            <w:r w:rsidR="00C62746">
              <w:rPr>
                <w:noProof/>
                <w:sz w:val="24"/>
                <w:szCs w:val="24"/>
              </w:rPr>
              <w:fldChar w:fldCharType="separate"/>
            </w:r>
            <w:r w:rsidRPr="00291D4B">
              <w:rPr>
                <w:noProof/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OP Therapy</w:t>
            </w:r>
          </w:p>
        </w:tc>
        <w:tc>
          <w:tcPr>
            <w:tcW w:w="5058" w:type="dxa"/>
            <w:shd w:val="clear" w:color="auto" w:fill="auto"/>
          </w:tcPr>
          <w:p w14:paraId="2867C80A" w14:textId="140C3CF7" w:rsidR="00C9503B" w:rsidRDefault="00C9503B" w:rsidP="00E41CA5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9503B" w14:paraId="6FF8970D" w14:textId="77777777" w:rsidTr="00C9503B">
        <w:tc>
          <w:tcPr>
            <w:tcW w:w="4518" w:type="dxa"/>
            <w:shd w:val="clear" w:color="auto" w:fill="auto"/>
          </w:tcPr>
          <w:p w14:paraId="1DCF71BD" w14:textId="6635856F" w:rsidR="00C9503B" w:rsidRPr="00291D4B" w:rsidRDefault="00C9503B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noProof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noProof/>
                <w:sz w:val="24"/>
                <w:szCs w:val="24"/>
              </w:rPr>
              <w:instrText xml:space="preserve"> FORMCHECKBOX </w:instrText>
            </w:r>
            <w:r w:rsidR="00C62746">
              <w:rPr>
                <w:noProof/>
                <w:sz w:val="24"/>
                <w:szCs w:val="24"/>
              </w:rPr>
            </w:r>
            <w:r w:rsidR="00C62746">
              <w:rPr>
                <w:noProof/>
                <w:sz w:val="24"/>
                <w:szCs w:val="24"/>
              </w:rPr>
              <w:fldChar w:fldCharType="separate"/>
            </w:r>
            <w:r w:rsidRPr="00291D4B">
              <w:rPr>
                <w:noProof/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Peer Support</w:t>
            </w:r>
          </w:p>
        </w:tc>
        <w:tc>
          <w:tcPr>
            <w:tcW w:w="5058" w:type="dxa"/>
            <w:shd w:val="clear" w:color="auto" w:fill="auto"/>
          </w:tcPr>
          <w:p w14:paraId="3A4B25DE" w14:textId="568F5197" w:rsidR="00C9503B" w:rsidRDefault="00C9503B" w:rsidP="00E41CA5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C9503B" w14:paraId="23473565" w14:textId="77777777" w:rsidTr="00C9503B">
        <w:tc>
          <w:tcPr>
            <w:tcW w:w="4518" w:type="dxa"/>
            <w:shd w:val="clear" w:color="auto" w:fill="auto"/>
          </w:tcPr>
          <w:p w14:paraId="2EC7D305" w14:textId="2C1C647B" w:rsidR="00C9503B" w:rsidRPr="00291D4B" w:rsidRDefault="00C9503B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noProof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noProof/>
                <w:sz w:val="24"/>
                <w:szCs w:val="24"/>
              </w:rPr>
              <w:instrText xml:space="preserve"> FORMCHECKBOX </w:instrText>
            </w:r>
            <w:r w:rsidR="00C62746">
              <w:rPr>
                <w:noProof/>
                <w:sz w:val="24"/>
                <w:szCs w:val="24"/>
              </w:rPr>
            </w:r>
            <w:r w:rsidR="00C62746">
              <w:rPr>
                <w:noProof/>
                <w:sz w:val="24"/>
                <w:szCs w:val="24"/>
              </w:rPr>
              <w:fldChar w:fldCharType="separate"/>
            </w:r>
            <w:r w:rsidRPr="00291D4B">
              <w:rPr>
                <w:noProof/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 Clinic</w:t>
            </w:r>
          </w:p>
        </w:tc>
        <w:tc>
          <w:tcPr>
            <w:tcW w:w="5058" w:type="dxa"/>
            <w:shd w:val="clear" w:color="auto" w:fill="auto"/>
          </w:tcPr>
          <w:p w14:paraId="42F7460D" w14:textId="35EC2D99" w:rsidR="00C9503B" w:rsidRDefault="00C9503B" w:rsidP="00E41CA5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9503B" w14:paraId="4D70426C" w14:textId="77777777" w:rsidTr="00C9503B">
        <w:tc>
          <w:tcPr>
            <w:tcW w:w="4518" w:type="dxa"/>
            <w:shd w:val="clear" w:color="auto" w:fill="auto"/>
          </w:tcPr>
          <w:p w14:paraId="7DD820E8" w14:textId="0CC1C73F" w:rsidR="00C9503B" w:rsidRPr="00291D4B" w:rsidRDefault="00C9503B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noProof/>
                <w:sz w:val="24"/>
                <w:szCs w:val="24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noProof/>
                <w:sz w:val="24"/>
                <w:szCs w:val="24"/>
              </w:rPr>
              <w:instrText xml:space="preserve"> FORMCHECKBOX </w:instrText>
            </w:r>
            <w:r w:rsidR="00C62746">
              <w:rPr>
                <w:noProof/>
                <w:sz w:val="24"/>
                <w:szCs w:val="24"/>
              </w:rPr>
            </w:r>
            <w:r w:rsidR="00C62746">
              <w:rPr>
                <w:noProof/>
                <w:sz w:val="24"/>
                <w:szCs w:val="24"/>
              </w:rPr>
              <w:fldChar w:fldCharType="separate"/>
            </w:r>
            <w:r w:rsidRPr="00291D4B">
              <w:rPr>
                <w:noProof/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 Program</w:t>
            </w:r>
          </w:p>
        </w:tc>
        <w:tc>
          <w:tcPr>
            <w:tcW w:w="5058" w:type="dxa"/>
            <w:shd w:val="clear" w:color="auto" w:fill="auto"/>
          </w:tcPr>
          <w:p w14:paraId="67734D7A" w14:textId="4A00E3C6" w:rsidR="00C9503B" w:rsidRDefault="00C9503B" w:rsidP="00E41CA5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9503B" w14:paraId="7D94F5A6" w14:textId="77777777" w:rsidTr="00C9503B">
        <w:tc>
          <w:tcPr>
            <w:tcW w:w="4518" w:type="dxa"/>
            <w:shd w:val="clear" w:color="auto" w:fill="auto"/>
          </w:tcPr>
          <w:p w14:paraId="66B101CC" w14:textId="69648609" w:rsidR="00C9503B" w:rsidRPr="00291D4B" w:rsidRDefault="00C9503B" w:rsidP="00291D4B">
            <w:pPr>
              <w:spacing w:after="0" w:line="360" w:lineRule="auto"/>
              <w:rPr>
                <w:sz w:val="24"/>
                <w:szCs w:val="24"/>
              </w:rPr>
            </w:pPr>
            <w:r w:rsidRPr="00291D4B">
              <w:rPr>
                <w:noProof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4B">
              <w:rPr>
                <w:noProof/>
                <w:sz w:val="24"/>
                <w:szCs w:val="24"/>
              </w:rPr>
              <w:instrText xml:space="preserve"> FORMCHECKBOX </w:instrText>
            </w:r>
            <w:r w:rsidR="00C62746">
              <w:rPr>
                <w:noProof/>
                <w:sz w:val="24"/>
                <w:szCs w:val="24"/>
              </w:rPr>
            </w:r>
            <w:r w:rsidR="00C62746">
              <w:rPr>
                <w:noProof/>
                <w:sz w:val="24"/>
                <w:szCs w:val="24"/>
              </w:rPr>
              <w:fldChar w:fldCharType="separate"/>
            </w:r>
            <w:r w:rsidRPr="00291D4B">
              <w:rPr>
                <w:noProof/>
                <w:sz w:val="24"/>
                <w:szCs w:val="24"/>
              </w:rPr>
              <w:fldChar w:fldCharType="end"/>
            </w:r>
            <w:r w:rsidRPr="00291D4B">
              <w:rPr>
                <w:sz w:val="24"/>
                <w:szCs w:val="24"/>
              </w:rPr>
              <w:t xml:space="preserve"> ______________________</w:t>
            </w:r>
          </w:p>
        </w:tc>
        <w:tc>
          <w:tcPr>
            <w:tcW w:w="5058" w:type="dxa"/>
            <w:shd w:val="clear" w:color="auto" w:fill="auto"/>
          </w:tcPr>
          <w:p w14:paraId="2F9EE3C6" w14:textId="7EFF5A4D" w:rsidR="00C9503B" w:rsidRDefault="00C9503B" w:rsidP="00E41CA5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C9503B" w14:paraId="08A0300F" w14:textId="77777777" w:rsidTr="00C9503B">
        <w:tc>
          <w:tcPr>
            <w:tcW w:w="4518" w:type="dxa"/>
            <w:shd w:val="clear" w:color="auto" w:fill="auto"/>
          </w:tcPr>
          <w:p w14:paraId="56A0CF86" w14:textId="1FF3E8C0" w:rsidR="00C9503B" w:rsidRPr="00291D4B" w:rsidRDefault="00C9503B" w:rsidP="00291D4B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</w:tcPr>
          <w:p w14:paraId="72462902" w14:textId="7EE12FCE" w:rsidR="00C9503B" w:rsidRDefault="00C9503B" w:rsidP="00E41CA5">
            <w:pPr>
              <w:pStyle w:val="NoSpacing"/>
            </w:pPr>
          </w:p>
        </w:tc>
      </w:tr>
    </w:tbl>
    <w:p w14:paraId="04606C85" w14:textId="77777777" w:rsidR="00496516" w:rsidRDefault="00496516" w:rsidP="00DC1BFF">
      <w:pPr>
        <w:spacing w:after="0" w:line="360" w:lineRule="auto"/>
        <w:rPr>
          <w:sz w:val="24"/>
          <w:szCs w:val="24"/>
        </w:rPr>
      </w:pPr>
    </w:p>
    <w:p w14:paraId="022FDF38" w14:textId="77777777" w:rsidR="00BC1293" w:rsidRDefault="00BC1293" w:rsidP="00DC1BFF">
      <w:pPr>
        <w:spacing w:after="0" w:line="360" w:lineRule="auto"/>
        <w:rPr>
          <w:sz w:val="24"/>
          <w:szCs w:val="24"/>
        </w:rPr>
      </w:pPr>
    </w:p>
    <w:p w14:paraId="019323F7" w14:textId="77777777" w:rsidR="00DC1BFF" w:rsidRDefault="0029331E" w:rsidP="00DC1BFF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</w:t>
      </w:r>
    </w:p>
    <w:p w14:paraId="04D76C30" w14:textId="77777777" w:rsidR="0029331E" w:rsidRDefault="00D8309C" w:rsidP="00DC1BFF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>
        <w:rPr>
          <w:b/>
          <w:noProof/>
          <w:sz w:val="24"/>
          <w:szCs w:val="24"/>
        </w:rPr>
        <w:instrText xml:space="preserve"> FORMCHECKBOX </w:instrText>
      </w:r>
      <w:r w:rsidR="00C62746">
        <w:rPr>
          <w:b/>
          <w:noProof/>
          <w:sz w:val="24"/>
          <w:szCs w:val="24"/>
        </w:rPr>
      </w:r>
      <w:r w:rsidR="00C62746">
        <w:rPr>
          <w:b/>
          <w:noProof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fldChar w:fldCharType="end"/>
      </w:r>
      <w:bookmarkEnd w:id="38"/>
      <w:r w:rsidR="0029331E">
        <w:rPr>
          <w:sz w:val="24"/>
          <w:szCs w:val="24"/>
        </w:rPr>
        <w:t xml:space="preserve">  Not interested in employment</w:t>
      </w:r>
      <w:r w:rsidR="0029331E">
        <w:rPr>
          <w:sz w:val="24"/>
          <w:szCs w:val="24"/>
        </w:rPr>
        <w:tab/>
      </w:r>
      <w:r w:rsidR="0029331E">
        <w:rPr>
          <w:sz w:val="24"/>
          <w:szCs w:val="24"/>
        </w:rPr>
        <w:tab/>
      </w:r>
      <w:r w:rsidR="0029331E">
        <w:rPr>
          <w:sz w:val="24"/>
          <w:szCs w:val="24"/>
        </w:rPr>
        <w:tab/>
      </w:r>
      <w:r>
        <w:rPr>
          <w:b/>
          <w:noProof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>
        <w:rPr>
          <w:b/>
          <w:noProof/>
          <w:sz w:val="24"/>
          <w:szCs w:val="24"/>
        </w:rPr>
        <w:instrText xml:space="preserve"> FORMCHECKBOX </w:instrText>
      </w:r>
      <w:r w:rsidR="00C62746">
        <w:rPr>
          <w:b/>
          <w:noProof/>
          <w:sz w:val="24"/>
          <w:szCs w:val="24"/>
        </w:rPr>
      </w:r>
      <w:r w:rsidR="00C62746">
        <w:rPr>
          <w:b/>
          <w:noProof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fldChar w:fldCharType="end"/>
      </w:r>
      <w:bookmarkEnd w:id="39"/>
      <w:r w:rsidR="0029331E" w:rsidRPr="0029331E">
        <w:rPr>
          <w:sz w:val="24"/>
          <w:szCs w:val="24"/>
        </w:rPr>
        <w:t xml:space="preserve">  </w:t>
      </w:r>
      <w:r w:rsidR="00FC0775">
        <w:rPr>
          <w:sz w:val="24"/>
          <w:szCs w:val="24"/>
        </w:rPr>
        <w:t>Looking</w:t>
      </w:r>
      <w:r w:rsidR="0029331E">
        <w:rPr>
          <w:sz w:val="24"/>
          <w:szCs w:val="24"/>
        </w:rPr>
        <w:t xml:space="preserve"> for</w:t>
      </w:r>
      <w:r w:rsidR="0029331E" w:rsidRPr="0029331E">
        <w:rPr>
          <w:sz w:val="24"/>
          <w:szCs w:val="24"/>
        </w:rPr>
        <w:t xml:space="preserve"> employment</w:t>
      </w:r>
    </w:p>
    <w:p w14:paraId="575E336A" w14:textId="5C61C622" w:rsidR="0029331E" w:rsidRDefault="00D8309C" w:rsidP="00DC1BFF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>
        <w:rPr>
          <w:b/>
          <w:noProof/>
          <w:sz w:val="24"/>
          <w:szCs w:val="24"/>
        </w:rPr>
        <w:instrText xml:space="preserve"> FORMCHECKBOX </w:instrText>
      </w:r>
      <w:r w:rsidR="00C62746">
        <w:rPr>
          <w:b/>
          <w:noProof/>
          <w:sz w:val="24"/>
          <w:szCs w:val="24"/>
        </w:rPr>
      </w:r>
      <w:r w:rsidR="00C62746">
        <w:rPr>
          <w:b/>
          <w:noProof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fldChar w:fldCharType="end"/>
      </w:r>
      <w:bookmarkEnd w:id="40"/>
      <w:r w:rsidR="0029331E" w:rsidRPr="0029331E">
        <w:rPr>
          <w:sz w:val="24"/>
          <w:szCs w:val="24"/>
        </w:rPr>
        <w:t xml:space="preserve">  </w:t>
      </w:r>
      <w:r w:rsidR="0029331E">
        <w:rPr>
          <w:sz w:val="24"/>
          <w:szCs w:val="24"/>
        </w:rPr>
        <w:t xml:space="preserve">Requesting referral to </w:t>
      </w:r>
      <w:r w:rsidR="00C9503B">
        <w:rPr>
          <w:sz w:val="24"/>
          <w:szCs w:val="24"/>
        </w:rPr>
        <w:t>MRS/Michigan Works</w:t>
      </w:r>
      <w:r w:rsidR="0029331E">
        <w:rPr>
          <w:sz w:val="24"/>
          <w:szCs w:val="24"/>
        </w:rPr>
        <w:tab/>
      </w:r>
      <w:r>
        <w:rPr>
          <w:b/>
          <w:noProof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>
        <w:rPr>
          <w:b/>
          <w:noProof/>
          <w:sz w:val="24"/>
          <w:szCs w:val="24"/>
        </w:rPr>
        <w:instrText xml:space="preserve"> FORMCHECKBOX </w:instrText>
      </w:r>
      <w:r w:rsidR="00C62746">
        <w:rPr>
          <w:b/>
          <w:noProof/>
          <w:sz w:val="24"/>
          <w:szCs w:val="24"/>
        </w:rPr>
      </w:r>
      <w:r w:rsidR="00C62746">
        <w:rPr>
          <w:b/>
          <w:noProof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fldChar w:fldCharType="end"/>
      </w:r>
      <w:bookmarkEnd w:id="41"/>
      <w:r w:rsidR="0029331E" w:rsidRPr="0029331E">
        <w:rPr>
          <w:sz w:val="24"/>
          <w:szCs w:val="24"/>
        </w:rPr>
        <w:t xml:space="preserve">  </w:t>
      </w:r>
      <w:r w:rsidR="0029331E">
        <w:rPr>
          <w:sz w:val="24"/>
          <w:szCs w:val="24"/>
        </w:rPr>
        <w:t>Currently employed (if “Y” continue)</w:t>
      </w:r>
    </w:p>
    <w:p w14:paraId="53E7493F" w14:textId="2D256520" w:rsidR="0029331E" w:rsidRDefault="00D8309C" w:rsidP="005765A3">
      <w:pPr>
        <w:tabs>
          <w:tab w:val="left" w:pos="5040"/>
        </w:tabs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9"/>
      <w:r>
        <w:rPr>
          <w:b/>
          <w:noProof/>
          <w:sz w:val="24"/>
          <w:szCs w:val="24"/>
        </w:rPr>
        <w:instrText xml:space="preserve"> FORMCHECKBOX </w:instrText>
      </w:r>
      <w:r w:rsidR="00C62746">
        <w:rPr>
          <w:b/>
          <w:noProof/>
          <w:sz w:val="24"/>
          <w:szCs w:val="24"/>
        </w:rPr>
      </w:r>
      <w:r w:rsidR="00C62746">
        <w:rPr>
          <w:b/>
          <w:noProof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fldChar w:fldCharType="end"/>
      </w:r>
      <w:bookmarkEnd w:id="42"/>
      <w:r w:rsidR="0029331E" w:rsidRPr="0029331E">
        <w:rPr>
          <w:sz w:val="24"/>
          <w:szCs w:val="24"/>
        </w:rPr>
        <w:t xml:space="preserve">  </w:t>
      </w:r>
      <w:r w:rsidR="0029331E">
        <w:rPr>
          <w:sz w:val="24"/>
          <w:szCs w:val="24"/>
        </w:rPr>
        <w:t>Full Time</w:t>
      </w:r>
      <w:r w:rsidR="00264890">
        <w:rPr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0"/>
      <w:r>
        <w:rPr>
          <w:b/>
          <w:noProof/>
          <w:sz w:val="24"/>
          <w:szCs w:val="24"/>
        </w:rPr>
        <w:instrText xml:space="preserve"> FORMCHECKBOX </w:instrText>
      </w:r>
      <w:r w:rsidR="00C62746">
        <w:rPr>
          <w:b/>
          <w:noProof/>
          <w:sz w:val="24"/>
          <w:szCs w:val="24"/>
        </w:rPr>
      </w:r>
      <w:r w:rsidR="00C62746">
        <w:rPr>
          <w:b/>
          <w:noProof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fldChar w:fldCharType="end"/>
      </w:r>
      <w:bookmarkEnd w:id="43"/>
      <w:r w:rsidR="0029331E" w:rsidRPr="0029331E">
        <w:rPr>
          <w:sz w:val="24"/>
          <w:szCs w:val="24"/>
        </w:rPr>
        <w:t xml:space="preserve">  </w:t>
      </w:r>
      <w:r w:rsidR="0029331E">
        <w:rPr>
          <w:sz w:val="24"/>
          <w:szCs w:val="24"/>
        </w:rPr>
        <w:t>Part Time</w:t>
      </w:r>
      <w:r w:rsidR="00264890">
        <w:rPr>
          <w:sz w:val="24"/>
          <w:szCs w:val="24"/>
        </w:rPr>
        <w:t xml:space="preserve">   </w:t>
      </w:r>
      <w:r w:rsidR="0029331E">
        <w:rPr>
          <w:sz w:val="24"/>
          <w:szCs w:val="24"/>
        </w:rPr>
        <w:t>How long?</w:t>
      </w:r>
      <w:r w:rsidR="00184CC6">
        <w:rPr>
          <w:sz w:val="24"/>
          <w:szCs w:val="24"/>
        </w:rPr>
        <w:t xml:space="preserve"> </w:t>
      </w:r>
      <w:r w:rsidRPr="00D8309C">
        <w:rPr>
          <w:b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 w:rsidRPr="00D8309C">
        <w:rPr>
          <w:b/>
          <w:sz w:val="24"/>
          <w:szCs w:val="24"/>
          <w:u w:val="single"/>
        </w:rPr>
        <w:instrText xml:space="preserve"> FORMTEXT </w:instrText>
      </w:r>
      <w:r w:rsidRPr="00D8309C">
        <w:rPr>
          <w:b/>
          <w:sz w:val="24"/>
          <w:szCs w:val="24"/>
          <w:u w:val="single"/>
        </w:rPr>
      </w:r>
      <w:r w:rsidRPr="00D8309C">
        <w:rPr>
          <w:b/>
          <w:sz w:val="24"/>
          <w:szCs w:val="24"/>
          <w:u w:val="single"/>
        </w:rPr>
        <w:fldChar w:fldCharType="separate"/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sz w:val="24"/>
          <w:szCs w:val="24"/>
          <w:u w:val="single"/>
        </w:rPr>
        <w:fldChar w:fldCharType="end"/>
      </w:r>
      <w:bookmarkEnd w:id="44"/>
      <w:r w:rsidR="000946A6">
        <w:rPr>
          <w:sz w:val="24"/>
          <w:szCs w:val="24"/>
        </w:rPr>
        <w:tab/>
      </w:r>
      <w:r w:rsidR="0029331E">
        <w:rPr>
          <w:sz w:val="24"/>
          <w:szCs w:val="24"/>
        </w:rPr>
        <w:t xml:space="preserve">How many jobs held in past year? </w:t>
      </w:r>
      <w:r w:rsidRPr="00D8309C">
        <w:rPr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Pr="00D8309C">
        <w:rPr>
          <w:sz w:val="24"/>
          <w:szCs w:val="24"/>
          <w:u w:val="single"/>
        </w:rPr>
        <w:instrText xml:space="preserve"> FORMTEXT </w:instrText>
      </w:r>
      <w:r w:rsidRPr="00D8309C">
        <w:rPr>
          <w:sz w:val="24"/>
          <w:szCs w:val="24"/>
          <w:u w:val="single"/>
        </w:rPr>
      </w:r>
      <w:r w:rsidRPr="00D8309C">
        <w:rPr>
          <w:sz w:val="24"/>
          <w:szCs w:val="24"/>
          <w:u w:val="single"/>
        </w:rPr>
        <w:fldChar w:fldCharType="separate"/>
      </w:r>
      <w:r w:rsidRPr="00D8309C">
        <w:rPr>
          <w:noProof/>
          <w:sz w:val="24"/>
          <w:szCs w:val="24"/>
          <w:u w:val="single"/>
        </w:rPr>
        <w:t> </w:t>
      </w:r>
      <w:r w:rsidRPr="00D8309C">
        <w:rPr>
          <w:noProof/>
          <w:sz w:val="24"/>
          <w:szCs w:val="24"/>
          <w:u w:val="single"/>
        </w:rPr>
        <w:t> </w:t>
      </w:r>
      <w:r w:rsidRPr="00D8309C">
        <w:rPr>
          <w:noProof/>
          <w:sz w:val="24"/>
          <w:szCs w:val="24"/>
          <w:u w:val="single"/>
        </w:rPr>
        <w:t> </w:t>
      </w:r>
      <w:r w:rsidRPr="00D8309C">
        <w:rPr>
          <w:noProof/>
          <w:sz w:val="24"/>
          <w:szCs w:val="24"/>
          <w:u w:val="single"/>
        </w:rPr>
        <w:t> </w:t>
      </w:r>
      <w:r w:rsidRPr="00D8309C">
        <w:rPr>
          <w:noProof/>
          <w:sz w:val="24"/>
          <w:szCs w:val="24"/>
          <w:u w:val="single"/>
        </w:rPr>
        <w:t> </w:t>
      </w:r>
      <w:r w:rsidRPr="00D8309C">
        <w:rPr>
          <w:sz w:val="24"/>
          <w:szCs w:val="24"/>
          <w:u w:val="single"/>
        </w:rPr>
        <w:fldChar w:fldCharType="end"/>
      </w:r>
      <w:bookmarkEnd w:id="45"/>
    </w:p>
    <w:p w14:paraId="6AF1DCD6" w14:textId="77777777" w:rsidR="00AC5C07" w:rsidRDefault="00AC5C07" w:rsidP="00DC1BFF">
      <w:pPr>
        <w:spacing w:after="0" w:line="360" w:lineRule="auto"/>
        <w:rPr>
          <w:sz w:val="24"/>
          <w:szCs w:val="24"/>
        </w:rPr>
      </w:pPr>
    </w:p>
    <w:p w14:paraId="5BB1ED9C" w14:textId="77777777" w:rsidR="0029331E" w:rsidRPr="00131D2C" w:rsidRDefault="00AC5C07" w:rsidP="00DC1BFF">
      <w:pPr>
        <w:spacing w:after="0" w:line="360" w:lineRule="auto"/>
        <w:rPr>
          <w:b/>
          <w:sz w:val="24"/>
          <w:szCs w:val="24"/>
          <w:u w:val="single"/>
        </w:rPr>
      </w:pPr>
      <w:r w:rsidRPr="00131D2C">
        <w:rPr>
          <w:b/>
          <w:sz w:val="24"/>
          <w:szCs w:val="24"/>
          <w:u w:val="single"/>
        </w:rPr>
        <w:t>Barriers to Employment?</w:t>
      </w:r>
    </w:p>
    <w:p w14:paraId="53F55ADA" w14:textId="77777777" w:rsidR="00AC5C07" w:rsidRPr="00FE48E4" w:rsidRDefault="00FE48E4" w:rsidP="00DC1BFF">
      <w:pPr>
        <w:spacing w:after="0" w:line="360" w:lineRule="auto"/>
        <w:rPr>
          <w:sz w:val="24"/>
          <w:szCs w:val="24"/>
          <w:u w:val="single"/>
        </w:rPr>
      </w:pPr>
      <w:r w:rsidRPr="00FE48E4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6" w:name="Text9"/>
      <w:r w:rsidRPr="00FE48E4">
        <w:rPr>
          <w:sz w:val="24"/>
          <w:szCs w:val="24"/>
          <w:u w:val="single"/>
        </w:rPr>
        <w:instrText xml:space="preserve"> FORMTEXT </w:instrText>
      </w:r>
      <w:r w:rsidRPr="00FE48E4">
        <w:rPr>
          <w:sz w:val="24"/>
          <w:szCs w:val="24"/>
          <w:u w:val="single"/>
        </w:rPr>
      </w:r>
      <w:r w:rsidRPr="00FE48E4">
        <w:rPr>
          <w:sz w:val="24"/>
          <w:szCs w:val="24"/>
          <w:u w:val="single"/>
        </w:rPr>
        <w:fldChar w:fldCharType="separate"/>
      </w:r>
      <w:r w:rsidRPr="00FE48E4">
        <w:rPr>
          <w:noProof/>
          <w:sz w:val="24"/>
          <w:szCs w:val="24"/>
          <w:u w:val="single"/>
        </w:rPr>
        <w:t> </w:t>
      </w:r>
      <w:r w:rsidRPr="00FE48E4">
        <w:rPr>
          <w:noProof/>
          <w:sz w:val="24"/>
          <w:szCs w:val="24"/>
          <w:u w:val="single"/>
        </w:rPr>
        <w:t> </w:t>
      </w:r>
      <w:r w:rsidRPr="00FE48E4">
        <w:rPr>
          <w:noProof/>
          <w:sz w:val="24"/>
          <w:szCs w:val="24"/>
          <w:u w:val="single"/>
        </w:rPr>
        <w:t> </w:t>
      </w:r>
      <w:r w:rsidRPr="00FE48E4">
        <w:rPr>
          <w:noProof/>
          <w:sz w:val="24"/>
          <w:szCs w:val="24"/>
          <w:u w:val="single"/>
        </w:rPr>
        <w:t> </w:t>
      </w:r>
      <w:r w:rsidRPr="00FE48E4">
        <w:rPr>
          <w:noProof/>
          <w:sz w:val="24"/>
          <w:szCs w:val="24"/>
          <w:u w:val="single"/>
        </w:rPr>
        <w:t> </w:t>
      </w:r>
      <w:r w:rsidRPr="00FE48E4">
        <w:rPr>
          <w:sz w:val="24"/>
          <w:szCs w:val="24"/>
          <w:u w:val="single"/>
        </w:rPr>
        <w:fldChar w:fldCharType="end"/>
      </w:r>
      <w:bookmarkEnd w:id="46"/>
    </w:p>
    <w:p w14:paraId="06AB4D97" w14:textId="77777777" w:rsidR="00AC5C07" w:rsidRDefault="00AC5C07" w:rsidP="00DC1BFF">
      <w:pPr>
        <w:spacing w:after="0" w:line="360" w:lineRule="auto"/>
        <w:rPr>
          <w:sz w:val="24"/>
          <w:szCs w:val="24"/>
          <w:u w:val="single"/>
        </w:rPr>
      </w:pPr>
    </w:p>
    <w:p w14:paraId="74CC5F03" w14:textId="77777777" w:rsidR="00131D2C" w:rsidRDefault="00131D2C" w:rsidP="00DC1BFF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HOUSING</w:t>
      </w:r>
    </w:p>
    <w:p w14:paraId="5F65E907" w14:textId="77777777" w:rsidR="00131D2C" w:rsidRDefault="00D8309C" w:rsidP="00DC1BFF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>
        <w:rPr>
          <w:b/>
          <w:noProof/>
          <w:sz w:val="24"/>
          <w:szCs w:val="24"/>
        </w:rPr>
        <w:instrText xml:space="preserve"> FORMCHECKBOX </w:instrText>
      </w:r>
      <w:r w:rsidR="00C62746">
        <w:rPr>
          <w:b/>
          <w:noProof/>
          <w:sz w:val="24"/>
          <w:szCs w:val="24"/>
        </w:rPr>
      </w:r>
      <w:r w:rsidR="00C62746">
        <w:rPr>
          <w:b/>
          <w:noProof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fldChar w:fldCharType="end"/>
      </w:r>
      <w:bookmarkEnd w:id="47"/>
      <w:r w:rsidR="00131D2C">
        <w:rPr>
          <w:b/>
          <w:sz w:val="24"/>
          <w:szCs w:val="24"/>
        </w:rPr>
        <w:t xml:space="preserve"> </w:t>
      </w:r>
      <w:r w:rsidR="00131D2C">
        <w:rPr>
          <w:sz w:val="24"/>
          <w:szCs w:val="24"/>
        </w:rPr>
        <w:t xml:space="preserve"> Adult Foster Care</w:t>
      </w:r>
      <w:r w:rsidR="00131D2C">
        <w:rPr>
          <w:sz w:val="24"/>
          <w:szCs w:val="24"/>
        </w:rPr>
        <w:tab/>
      </w:r>
      <w:r w:rsidR="00131D2C">
        <w:rPr>
          <w:sz w:val="24"/>
          <w:szCs w:val="24"/>
        </w:rPr>
        <w:tab/>
      </w:r>
      <w:r>
        <w:rPr>
          <w:noProof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2"/>
      <w:r>
        <w:rPr>
          <w:noProof/>
          <w:sz w:val="24"/>
          <w:szCs w:val="24"/>
        </w:rPr>
        <w:instrText xml:space="preserve"> FORMCHECKBOX </w:instrText>
      </w:r>
      <w:r w:rsidR="00C62746">
        <w:rPr>
          <w:noProof/>
          <w:sz w:val="24"/>
          <w:szCs w:val="24"/>
        </w:rPr>
      </w:r>
      <w:r w:rsidR="00C62746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fldChar w:fldCharType="end"/>
      </w:r>
      <w:bookmarkEnd w:id="48"/>
      <w:r w:rsidR="00131D2C">
        <w:rPr>
          <w:sz w:val="24"/>
          <w:szCs w:val="24"/>
        </w:rPr>
        <w:t xml:space="preserve">  Independent (living alone) </w:t>
      </w:r>
      <w:r w:rsidR="00131D2C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3"/>
      <w:r>
        <w:rPr>
          <w:sz w:val="24"/>
          <w:szCs w:val="24"/>
        </w:rPr>
        <w:instrText xml:space="preserve"> FORMCHECKBOX </w:instrText>
      </w:r>
      <w:r w:rsidR="00C62746">
        <w:rPr>
          <w:sz w:val="24"/>
          <w:szCs w:val="24"/>
        </w:rPr>
      </w:r>
      <w:r w:rsidR="00C627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9"/>
      <w:r w:rsidR="00131D2C">
        <w:rPr>
          <w:sz w:val="24"/>
          <w:szCs w:val="24"/>
        </w:rPr>
        <w:t xml:space="preserve">  Emergency Shelter</w:t>
      </w:r>
    </w:p>
    <w:p w14:paraId="63A9A3F5" w14:textId="77777777" w:rsidR="00131D2C" w:rsidRDefault="00D8309C" w:rsidP="00DC1BFF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4"/>
      <w:r>
        <w:rPr>
          <w:noProof/>
          <w:sz w:val="24"/>
          <w:szCs w:val="24"/>
        </w:rPr>
        <w:instrText xml:space="preserve"> FORMCHECKBOX </w:instrText>
      </w:r>
      <w:r w:rsidR="00C62746">
        <w:rPr>
          <w:noProof/>
          <w:sz w:val="24"/>
          <w:szCs w:val="24"/>
        </w:rPr>
      </w:r>
      <w:r w:rsidR="00C62746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fldChar w:fldCharType="end"/>
      </w:r>
      <w:bookmarkEnd w:id="50"/>
      <w:r w:rsidR="00131D2C">
        <w:rPr>
          <w:sz w:val="24"/>
          <w:szCs w:val="24"/>
        </w:rPr>
        <w:t xml:space="preserve">  Jail</w:t>
      </w:r>
      <w:r w:rsidR="00131D2C">
        <w:rPr>
          <w:sz w:val="24"/>
          <w:szCs w:val="24"/>
        </w:rPr>
        <w:tab/>
      </w:r>
      <w:r w:rsidR="00131D2C">
        <w:rPr>
          <w:sz w:val="24"/>
          <w:szCs w:val="24"/>
        </w:rPr>
        <w:tab/>
      </w:r>
      <w:r w:rsidR="00131D2C">
        <w:rPr>
          <w:sz w:val="24"/>
          <w:szCs w:val="24"/>
        </w:rPr>
        <w:tab/>
      </w:r>
      <w:r w:rsidR="00131D2C">
        <w:rPr>
          <w:sz w:val="24"/>
          <w:szCs w:val="24"/>
        </w:rPr>
        <w:tab/>
      </w:r>
      <w:r>
        <w:rPr>
          <w:noProof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5"/>
      <w:r>
        <w:rPr>
          <w:noProof/>
          <w:sz w:val="24"/>
          <w:szCs w:val="24"/>
        </w:rPr>
        <w:instrText xml:space="preserve"> FORMCHECKBOX </w:instrText>
      </w:r>
      <w:r w:rsidR="00C62746">
        <w:rPr>
          <w:noProof/>
          <w:sz w:val="24"/>
          <w:szCs w:val="24"/>
        </w:rPr>
      </w:r>
      <w:r w:rsidR="00C62746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fldChar w:fldCharType="end"/>
      </w:r>
      <w:bookmarkEnd w:id="51"/>
      <w:r w:rsidR="00131D2C">
        <w:rPr>
          <w:sz w:val="24"/>
          <w:szCs w:val="24"/>
        </w:rPr>
        <w:t xml:space="preserve">  Hospital</w:t>
      </w:r>
      <w:r w:rsidR="00131D2C">
        <w:rPr>
          <w:sz w:val="24"/>
          <w:szCs w:val="24"/>
        </w:rPr>
        <w:tab/>
      </w:r>
      <w:r w:rsidR="00131D2C">
        <w:rPr>
          <w:sz w:val="24"/>
          <w:szCs w:val="24"/>
        </w:rPr>
        <w:tab/>
      </w:r>
      <w:r w:rsidR="00131D2C">
        <w:rPr>
          <w:sz w:val="24"/>
          <w:szCs w:val="24"/>
        </w:rPr>
        <w:tab/>
      </w:r>
      <w:r w:rsidR="00131D2C">
        <w:rPr>
          <w:sz w:val="24"/>
          <w:szCs w:val="24"/>
        </w:rPr>
        <w:tab/>
      </w:r>
      <w:r>
        <w:rPr>
          <w:noProof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6"/>
      <w:r>
        <w:rPr>
          <w:noProof/>
          <w:sz w:val="24"/>
          <w:szCs w:val="24"/>
        </w:rPr>
        <w:instrText xml:space="preserve"> FORMCHECKBOX </w:instrText>
      </w:r>
      <w:r w:rsidR="00C62746">
        <w:rPr>
          <w:noProof/>
          <w:sz w:val="24"/>
          <w:szCs w:val="24"/>
        </w:rPr>
      </w:r>
      <w:r w:rsidR="00C62746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fldChar w:fldCharType="end"/>
      </w:r>
      <w:bookmarkEnd w:id="52"/>
      <w:r w:rsidR="00131D2C">
        <w:rPr>
          <w:sz w:val="24"/>
          <w:szCs w:val="24"/>
        </w:rPr>
        <w:t xml:space="preserve">  Homeless</w:t>
      </w:r>
    </w:p>
    <w:p w14:paraId="7E03D5DA" w14:textId="191DD532" w:rsidR="00131D2C" w:rsidRDefault="00D8309C" w:rsidP="00DC1BFF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7"/>
      <w:r>
        <w:rPr>
          <w:noProof/>
          <w:sz w:val="24"/>
          <w:szCs w:val="24"/>
        </w:rPr>
        <w:instrText xml:space="preserve"> FORMCHECKBOX </w:instrText>
      </w:r>
      <w:r w:rsidR="00C62746">
        <w:rPr>
          <w:noProof/>
          <w:sz w:val="24"/>
          <w:szCs w:val="24"/>
        </w:rPr>
      </w:r>
      <w:r w:rsidR="00C62746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fldChar w:fldCharType="end"/>
      </w:r>
      <w:bookmarkEnd w:id="53"/>
      <w:r w:rsidR="00131D2C">
        <w:rPr>
          <w:sz w:val="24"/>
          <w:szCs w:val="24"/>
        </w:rPr>
        <w:t xml:space="preserve">  </w:t>
      </w:r>
      <w:r w:rsidR="00C9503B">
        <w:rPr>
          <w:sz w:val="24"/>
          <w:szCs w:val="24"/>
        </w:rPr>
        <w:t xml:space="preserve">With </w:t>
      </w:r>
      <w:r w:rsidR="00131D2C">
        <w:rPr>
          <w:sz w:val="24"/>
          <w:szCs w:val="24"/>
        </w:rPr>
        <w:t>Family or Friends</w:t>
      </w:r>
      <w:r w:rsidR="00131D2C">
        <w:rPr>
          <w:sz w:val="24"/>
          <w:szCs w:val="24"/>
        </w:rPr>
        <w:tab/>
      </w:r>
      <w:r>
        <w:rPr>
          <w:noProof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8"/>
      <w:r>
        <w:rPr>
          <w:noProof/>
          <w:sz w:val="24"/>
          <w:szCs w:val="24"/>
        </w:rPr>
        <w:instrText xml:space="preserve"> FORMCHECKBOX </w:instrText>
      </w:r>
      <w:r w:rsidR="00C62746">
        <w:rPr>
          <w:noProof/>
          <w:sz w:val="24"/>
          <w:szCs w:val="24"/>
        </w:rPr>
      </w:r>
      <w:r w:rsidR="00C62746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fldChar w:fldCharType="end"/>
      </w:r>
      <w:bookmarkEnd w:id="54"/>
      <w:r w:rsidR="00131D2C">
        <w:rPr>
          <w:sz w:val="24"/>
          <w:szCs w:val="24"/>
        </w:rPr>
        <w:t xml:space="preserve">  Room and Board</w:t>
      </w:r>
    </w:p>
    <w:p w14:paraId="743002F4" w14:textId="77777777" w:rsidR="00131D2C" w:rsidRDefault="00131D2C" w:rsidP="00DC1BFF">
      <w:pPr>
        <w:spacing w:after="0" w:line="360" w:lineRule="auto"/>
        <w:rPr>
          <w:sz w:val="24"/>
          <w:szCs w:val="24"/>
        </w:rPr>
      </w:pPr>
      <w:r w:rsidRPr="00131D2C">
        <w:rPr>
          <w:b/>
          <w:sz w:val="24"/>
          <w:szCs w:val="24"/>
          <w:u w:val="single"/>
        </w:rPr>
        <w:t>Housing issues</w:t>
      </w:r>
      <w:r>
        <w:rPr>
          <w:sz w:val="24"/>
          <w:szCs w:val="24"/>
        </w:rPr>
        <w:t xml:space="preserve">  (describe)</w:t>
      </w:r>
    </w:p>
    <w:p w14:paraId="70EE4718" w14:textId="77777777" w:rsidR="00131D2C" w:rsidRPr="00D8309C" w:rsidRDefault="00D8309C" w:rsidP="00DC1BFF">
      <w:pPr>
        <w:spacing w:after="0" w:line="360" w:lineRule="auto"/>
        <w:rPr>
          <w:b/>
          <w:sz w:val="24"/>
          <w:szCs w:val="24"/>
          <w:u w:val="single"/>
        </w:rPr>
      </w:pPr>
      <w:r w:rsidRPr="00D8309C">
        <w:rPr>
          <w:b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5" w:name="Text26"/>
      <w:r w:rsidRPr="00D8309C">
        <w:rPr>
          <w:b/>
          <w:sz w:val="24"/>
          <w:szCs w:val="24"/>
          <w:u w:val="single"/>
        </w:rPr>
        <w:instrText xml:space="preserve"> FORMTEXT </w:instrText>
      </w:r>
      <w:r w:rsidRPr="00D8309C">
        <w:rPr>
          <w:b/>
          <w:sz w:val="24"/>
          <w:szCs w:val="24"/>
          <w:u w:val="single"/>
        </w:rPr>
      </w:r>
      <w:r w:rsidRPr="00D8309C">
        <w:rPr>
          <w:b/>
          <w:sz w:val="24"/>
          <w:szCs w:val="24"/>
          <w:u w:val="single"/>
        </w:rPr>
        <w:fldChar w:fldCharType="separate"/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sz w:val="24"/>
          <w:szCs w:val="24"/>
          <w:u w:val="single"/>
        </w:rPr>
        <w:fldChar w:fldCharType="end"/>
      </w:r>
      <w:bookmarkEnd w:id="55"/>
    </w:p>
    <w:p w14:paraId="002A58B0" w14:textId="77777777" w:rsidR="00131D2C" w:rsidRDefault="00131D2C" w:rsidP="00DC1BFF">
      <w:pPr>
        <w:spacing w:after="0" w:line="360" w:lineRule="auto"/>
        <w:rPr>
          <w:sz w:val="24"/>
          <w:szCs w:val="24"/>
        </w:rPr>
      </w:pPr>
    </w:p>
    <w:p w14:paraId="7398F9E1" w14:textId="77777777" w:rsidR="00131D2C" w:rsidRDefault="00131D2C" w:rsidP="00DC1BFF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NATURAL SUPPORT SYSTEMS/INTERVENTION FOR TREATMENT</w:t>
      </w:r>
    </w:p>
    <w:p w14:paraId="4EB71171" w14:textId="77777777" w:rsidR="00D8309C" w:rsidRDefault="00D8309C" w:rsidP="00D830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9"/>
      <w:r>
        <w:rPr>
          <w:b/>
          <w:sz w:val="24"/>
          <w:szCs w:val="24"/>
        </w:rPr>
        <w:instrText xml:space="preserve"> FORMCHECKBOX </w:instrText>
      </w:r>
      <w:r w:rsidR="00C62746">
        <w:rPr>
          <w:b/>
          <w:sz w:val="24"/>
          <w:szCs w:val="24"/>
        </w:rPr>
      </w:r>
      <w:r w:rsidR="00C6274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56"/>
      <w:r>
        <w:rPr>
          <w:b/>
          <w:sz w:val="24"/>
          <w:szCs w:val="24"/>
        </w:rPr>
        <w:t xml:space="preserve"> Yes </w:t>
      </w:r>
      <w:r>
        <w:rPr>
          <w:b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0"/>
      <w:r>
        <w:rPr>
          <w:b/>
          <w:sz w:val="24"/>
          <w:szCs w:val="24"/>
        </w:rPr>
        <w:instrText xml:space="preserve"> FORMCHECKBOX </w:instrText>
      </w:r>
      <w:r w:rsidR="00C62746">
        <w:rPr>
          <w:b/>
          <w:sz w:val="24"/>
          <w:szCs w:val="24"/>
        </w:rPr>
      </w:r>
      <w:r w:rsidR="00C6274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57"/>
      <w:r>
        <w:rPr>
          <w:b/>
          <w:sz w:val="24"/>
          <w:szCs w:val="24"/>
        </w:rPr>
        <w:t xml:space="preserve"> No</w:t>
      </w:r>
      <w:r w:rsidR="00131D2C">
        <w:rPr>
          <w:b/>
          <w:sz w:val="24"/>
          <w:szCs w:val="24"/>
        </w:rPr>
        <w:t>______________ Describe</w:t>
      </w:r>
      <w:r>
        <w:rPr>
          <w:b/>
          <w:sz w:val="24"/>
          <w:szCs w:val="24"/>
        </w:rPr>
        <w:t xml:space="preserve">:  </w:t>
      </w:r>
      <w:r w:rsidRPr="00D8309C">
        <w:rPr>
          <w:b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8" w:name="Text27"/>
      <w:r w:rsidRPr="00D8309C">
        <w:rPr>
          <w:b/>
          <w:sz w:val="24"/>
          <w:szCs w:val="24"/>
          <w:u w:val="single"/>
        </w:rPr>
        <w:instrText xml:space="preserve"> FORMTEXT </w:instrText>
      </w:r>
      <w:r w:rsidRPr="00D8309C">
        <w:rPr>
          <w:b/>
          <w:sz w:val="24"/>
          <w:szCs w:val="24"/>
          <w:u w:val="single"/>
        </w:rPr>
      </w:r>
      <w:r w:rsidRPr="00D8309C">
        <w:rPr>
          <w:b/>
          <w:sz w:val="24"/>
          <w:szCs w:val="24"/>
          <w:u w:val="single"/>
        </w:rPr>
        <w:fldChar w:fldCharType="separate"/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noProof/>
          <w:sz w:val="24"/>
          <w:szCs w:val="24"/>
          <w:u w:val="single"/>
        </w:rPr>
        <w:t> </w:t>
      </w:r>
      <w:r w:rsidRPr="00D8309C">
        <w:rPr>
          <w:b/>
          <w:sz w:val="24"/>
          <w:szCs w:val="24"/>
          <w:u w:val="single"/>
        </w:rPr>
        <w:fldChar w:fldCharType="end"/>
      </w:r>
      <w:bookmarkEnd w:id="58"/>
    </w:p>
    <w:p w14:paraId="01C00E0B" w14:textId="054EB14A" w:rsidR="001243C5" w:rsidRDefault="001243C5" w:rsidP="001243C5">
      <w:pPr>
        <w:tabs>
          <w:tab w:val="left" w:pos="4320"/>
          <w:tab w:val="left" w:pos="4410"/>
        </w:tabs>
        <w:spacing w:after="0" w:line="360" w:lineRule="auto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374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534"/>
        <w:gridCol w:w="2160"/>
        <w:gridCol w:w="2970"/>
        <w:gridCol w:w="3150"/>
      </w:tblGrid>
      <w:tr w:rsidR="00664802" w:rsidRPr="00F43C16" w14:paraId="6A3568C2" w14:textId="77777777" w:rsidTr="002E0C31">
        <w:trPr>
          <w:trHeight w:val="1157"/>
        </w:trPr>
        <w:tc>
          <w:tcPr>
            <w:tcW w:w="2534" w:type="dxa"/>
            <w:shd w:val="clear" w:color="auto" w:fill="auto"/>
            <w:vAlign w:val="center"/>
          </w:tcPr>
          <w:p w14:paraId="3FE75BEA" w14:textId="312A000E" w:rsidR="00664802" w:rsidRPr="00F43C16" w:rsidRDefault="00664802" w:rsidP="002E0C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3C16">
              <w:rPr>
                <w:b/>
                <w:sz w:val="24"/>
                <w:szCs w:val="24"/>
              </w:rPr>
              <w:lastRenderedPageBreak/>
              <w:t>CURRENT SUBSTANCE USE ISSUES</w:t>
            </w:r>
            <w:r w:rsidR="00C9503B">
              <w:rPr>
                <w:b/>
                <w:sz w:val="24"/>
                <w:szCs w:val="24"/>
              </w:rPr>
              <w:t>/DIAGNOSES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BE0863" w14:textId="77777777" w:rsidR="00664802" w:rsidRPr="00F43C16" w:rsidRDefault="00664802" w:rsidP="002E0C3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43C16">
              <w:rPr>
                <w:b/>
                <w:sz w:val="24"/>
                <w:szCs w:val="24"/>
              </w:rPr>
              <w:t>SEVERITY OF USE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54896A" w14:textId="77777777" w:rsidR="00664802" w:rsidRPr="00F43C16" w:rsidRDefault="00664802" w:rsidP="002E0C3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43C16">
              <w:rPr>
                <w:b/>
                <w:sz w:val="24"/>
                <w:szCs w:val="24"/>
              </w:rPr>
              <w:t>STAGE OF CHANGE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828A457" w14:textId="77777777" w:rsidR="00664802" w:rsidRPr="00F43C16" w:rsidRDefault="00664802" w:rsidP="002E0C3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43C16">
              <w:rPr>
                <w:b/>
                <w:sz w:val="24"/>
                <w:szCs w:val="24"/>
              </w:rPr>
              <w:t>STAGE OF TREATMENT</w:t>
            </w:r>
          </w:p>
        </w:tc>
      </w:tr>
      <w:tr w:rsidR="00664802" w:rsidRPr="00F43C16" w14:paraId="17BA03C7" w14:textId="77777777" w:rsidTr="002E0C31">
        <w:trPr>
          <w:trHeight w:val="2103"/>
        </w:trPr>
        <w:tc>
          <w:tcPr>
            <w:tcW w:w="2534" w:type="dxa"/>
            <w:shd w:val="clear" w:color="auto" w:fill="auto"/>
            <w:vAlign w:val="center"/>
          </w:tcPr>
          <w:p w14:paraId="1E00BB70" w14:textId="77777777" w:rsidR="00664802" w:rsidRPr="00F43C16" w:rsidRDefault="00664802" w:rsidP="002E0C3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D236CD0" w14:textId="77777777" w:rsidR="00664802" w:rsidRPr="00D628B6" w:rsidRDefault="00264890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br/>
            </w:r>
            <w:r w:rsidR="00D628B6">
              <w:rPr>
                <w:sz w:val="20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1"/>
            <w:r w:rsidR="00D628B6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D628B6">
              <w:rPr>
                <w:sz w:val="20"/>
                <w:szCs w:val="24"/>
              </w:rPr>
              <w:fldChar w:fldCharType="end"/>
            </w:r>
            <w:bookmarkEnd w:id="59"/>
            <w:r w:rsidR="00D628B6">
              <w:rPr>
                <w:sz w:val="20"/>
                <w:szCs w:val="24"/>
              </w:rPr>
              <w:t xml:space="preserve">  </w:t>
            </w:r>
            <w:r w:rsidR="00664802" w:rsidRPr="00D628B6">
              <w:rPr>
                <w:sz w:val="20"/>
                <w:szCs w:val="24"/>
              </w:rPr>
              <w:t>Mild</w:t>
            </w:r>
          </w:p>
          <w:p w14:paraId="73123915" w14:textId="77777777" w:rsidR="00664802" w:rsidRPr="00D628B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2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60"/>
            <w:r>
              <w:rPr>
                <w:sz w:val="20"/>
                <w:szCs w:val="24"/>
              </w:rPr>
              <w:t xml:space="preserve">  </w:t>
            </w:r>
            <w:r w:rsidR="00664802" w:rsidRPr="00D628B6">
              <w:rPr>
                <w:sz w:val="20"/>
                <w:szCs w:val="24"/>
              </w:rPr>
              <w:t>Moderate</w:t>
            </w:r>
          </w:p>
          <w:p w14:paraId="1D24CC73" w14:textId="77777777" w:rsidR="00664802" w:rsidRPr="00D628B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3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61"/>
            <w:r>
              <w:rPr>
                <w:sz w:val="20"/>
                <w:szCs w:val="24"/>
              </w:rPr>
              <w:t xml:space="preserve">  </w:t>
            </w:r>
            <w:r w:rsidR="00664802" w:rsidRPr="00D628B6">
              <w:rPr>
                <w:sz w:val="20"/>
                <w:szCs w:val="24"/>
              </w:rPr>
              <w:t>Severe</w:t>
            </w:r>
          </w:p>
          <w:p w14:paraId="27C407F5" w14:textId="77777777" w:rsidR="00664802" w:rsidRPr="00F43C16" w:rsidRDefault="00664802" w:rsidP="002E0C31">
            <w:pPr>
              <w:pStyle w:val="ListParagraph"/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67213FA" w14:textId="77777777" w:rsidR="00664802" w:rsidRPr="00A0725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4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62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 xml:space="preserve">Pre-Contemplation  </w:t>
            </w:r>
          </w:p>
          <w:p w14:paraId="01752CB9" w14:textId="77777777" w:rsidR="00664802" w:rsidRPr="00A0725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5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63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Contemplation</w:t>
            </w:r>
          </w:p>
          <w:p w14:paraId="074172F4" w14:textId="77777777" w:rsidR="00664802" w:rsidRPr="00A0725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6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64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Preparation</w:t>
            </w:r>
          </w:p>
          <w:p w14:paraId="74E3A187" w14:textId="77777777" w:rsidR="00664802" w:rsidRPr="00A0725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7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65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Action</w:t>
            </w:r>
          </w:p>
          <w:p w14:paraId="5BB8A7CC" w14:textId="77777777" w:rsidR="00664802" w:rsidRPr="00A0725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8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66"/>
            <w:r w:rsidRPr="00A07256">
              <w:rPr>
                <w:sz w:val="20"/>
                <w:szCs w:val="24"/>
                <w:lang w:val="fr-FR"/>
              </w:rPr>
              <w:t xml:space="preserve">  M</w:t>
            </w:r>
            <w:r w:rsidR="00664802" w:rsidRPr="00A07256">
              <w:rPr>
                <w:sz w:val="20"/>
                <w:szCs w:val="24"/>
                <w:lang w:val="fr-FR"/>
              </w:rPr>
              <w:t>aintenance</w:t>
            </w:r>
          </w:p>
          <w:p w14:paraId="560A26FB" w14:textId="77777777" w:rsidR="00664802" w:rsidRPr="00D628B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9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67"/>
            <w:r>
              <w:rPr>
                <w:sz w:val="20"/>
                <w:szCs w:val="24"/>
              </w:rPr>
              <w:t xml:space="preserve">  </w:t>
            </w:r>
            <w:r w:rsidR="00664802" w:rsidRPr="00D628B6">
              <w:rPr>
                <w:sz w:val="20"/>
                <w:szCs w:val="24"/>
              </w:rPr>
              <w:t>Remission/Recovery</w:t>
            </w:r>
          </w:p>
        </w:tc>
        <w:tc>
          <w:tcPr>
            <w:tcW w:w="3150" w:type="dxa"/>
            <w:shd w:val="clear" w:color="auto" w:fill="auto"/>
          </w:tcPr>
          <w:p w14:paraId="5E865E46" w14:textId="75E12B36" w:rsidR="00664802" w:rsidRPr="00F43C1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50"/>
            <w:r>
              <w:rPr>
                <w:sz w:val="20"/>
                <w:szCs w:val="24"/>
              </w:rPr>
              <w:instrText xml:space="preserve"> FORMCHECKBOX </w:instrText>
            </w:r>
            <w:r w:rsidR="00E724DD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68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Engagement                  </w:t>
            </w:r>
          </w:p>
          <w:p w14:paraId="63DB7D44" w14:textId="77777777" w:rsidR="00664802" w:rsidRPr="00F43C16" w:rsidRDefault="00664802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D628B6">
              <w:rPr>
                <w:sz w:val="20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1"/>
            <w:r w:rsidR="00D628B6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D628B6">
              <w:rPr>
                <w:sz w:val="20"/>
                <w:szCs w:val="24"/>
              </w:rPr>
              <w:fldChar w:fldCharType="end"/>
            </w:r>
            <w:bookmarkEnd w:id="69"/>
            <w:r w:rsidRPr="00F43C16">
              <w:rPr>
                <w:sz w:val="20"/>
                <w:szCs w:val="24"/>
              </w:rPr>
              <w:t xml:space="preserve"> </w:t>
            </w:r>
            <w:r w:rsidR="00D628B6">
              <w:rPr>
                <w:sz w:val="20"/>
                <w:szCs w:val="24"/>
              </w:rPr>
              <w:t xml:space="preserve"> </w:t>
            </w:r>
            <w:r w:rsidRPr="00F43C16">
              <w:rPr>
                <w:sz w:val="20"/>
                <w:szCs w:val="24"/>
              </w:rPr>
              <w:t xml:space="preserve">Early Persuasion           </w:t>
            </w:r>
          </w:p>
          <w:p w14:paraId="766191BC" w14:textId="77777777" w:rsidR="00664802" w:rsidRPr="00F43C16" w:rsidRDefault="00664802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D628B6">
              <w:rPr>
                <w:sz w:val="20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2"/>
            <w:r w:rsidR="00D628B6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D628B6">
              <w:rPr>
                <w:sz w:val="20"/>
                <w:szCs w:val="24"/>
              </w:rPr>
              <w:fldChar w:fldCharType="end"/>
            </w:r>
            <w:bookmarkEnd w:id="70"/>
            <w:r w:rsidR="00D628B6">
              <w:rPr>
                <w:sz w:val="20"/>
                <w:szCs w:val="24"/>
              </w:rPr>
              <w:t xml:space="preserve">  </w:t>
            </w:r>
            <w:r w:rsidRPr="00F43C16">
              <w:rPr>
                <w:sz w:val="20"/>
                <w:szCs w:val="24"/>
              </w:rPr>
              <w:t xml:space="preserve">Late Persuasion            </w:t>
            </w:r>
          </w:p>
          <w:p w14:paraId="1820D90D" w14:textId="77777777" w:rsidR="00664802" w:rsidRPr="00F43C1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3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71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Early Active                                                                                              </w:t>
            </w:r>
          </w:p>
          <w:p w14:paraId="3F339606" w14:textId="77777777" w:rsidR="00664802" w:rsidRPr="00F43C1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4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72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Late Active  </w:t>
            </w:r>
          </w:p>
          <w:p w14:paraId="390F36E7" w14:textId="77777777" w:rsidR="00664802" w:rsidRPr="00F43C16" w:rsidRDefault="00D628B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5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73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Relapse Prevention                                                                                                                                             </w:t>
            </w:r>
          </w:p>
        </w:tc>
      </w:tr>
      <w:tr w:rsidR="00664802" w:rsidRPr="00F43C16" w14:paraId="50D0209F" w14:textId="77777777" w:rsidTr="002E0C31">
        <w:trPr>
          <w:trHeight w:val="2317"/>
        </w:trPr>
        <w:tc>
          <w:tcPr>
            <w:tcW w:w="2534" w:type="dxa"/>
            <w:shd w:val="clear" w:color="auto" w:fill="auto"/>
            <w:vAlign w:val="center"/>
          </w:tcPr>
          <w:p w14:paraId="562FA430" w14:textId="77777777" w:rsidR="00664802" w:rsidRPr="00F43C16" w:rsidRDefault="00664802" w:rsidP="002E0C3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CBA966E" w14:textId="77777777" w:rsidR="00664802" w:rsidRPr="002A6B8B" w:rsidRDefault="00264890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br/>
            </w:r>
            <w:r w:rsidR="002A6B8B">
              <w:rPr>
                <w:sz w:val="20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6"/>
            <w:r w:rsidR="002A6B8B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2A6B8B">
              <w:rPr>
                <w:sz w:val="20"/>
                <w:szCs w:val="24"/>
              </w:rPr>
              <w:fldChar w:fldCharType="end"/>
            </w:r>
            <w:bookmarkEnd w:id="74"/>
            <w:r w:rsidR="002A6B8B">
              <w:rPr>
                <w:sz w:val="20"/>
                <w:szCs w:val="24"/>
              </w:rPr>
              <w:t xml:space="preserve">  </w:t>
            </w:r>
            <w:r w:rsidR="00664802" w:rsidRPr="002A6B8B">
              <w:rPr>
                <w:sz w:val="20"/>
                <w:szCs w:val="24"/>
              </w:rPr>
              <w:t>Mild</w:t>
            </w:r>
          </w:p>
          <w:p w14:paraId="1D2A07BA" w14:textId="77777777" w:rsidR="00664802" w:rsidRPr="002A6B8B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7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75"/>
            <w:r>
              <w:rPr>
                <w:sz w:val="20"/>
                <w:szCs w:val="24"/>
              </w:rPr>
              <w:t xml:space="preserve">  </w:t>
            </w:r>
            <w:r w:rsidR="00664802" w:rsidRPr="002A6B8B">
              <w:rPr>
                <w:sz w:val="20"/>
                <w:szCs w:val="24"/>
              </w:rPr>
              <w:t>Moderate</w:t>
            </w:r>
          </w:p>
          <w:p w14:paraId="70773785" w14:textId="77777777" w:rsidR="00664802" w:rsidRPr="002A6B8B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8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76"/>
            <w:r>
              <w:rPr>
                <w:sz w:val="20"/>
                <w:szCs w:val="24"/>
              </w:rPr>
              <w:t xml:space="preserve">  </w:t>
            </w:r>
            <w:r w:rsidR="00664802" w:rsidRPr="002A6B8B">
              <w:rPr>
                <w:sz w:val="20"/>
                <w:szCs w:val="24"/>
              </w:rPr>
              <w:t>Severe</w:t>
            </w:r>
          </w:p>
          <w:p w14:paraId="2899D810" w14:textId="77777777" w:rsidR="00664802" w:rsidRPr="00F43C16" w:rsidRDefault="00664802" w:rsidP="002E0C31">
            <w:pPr>
              <w:pStyle w:val="ListParagraph"/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102A346" w14:textId="77777777" w:rsidR="00664802" w:rsidRPr="00A07256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9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77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 xml:space="preserve">Pre-Contemplation  </w:t>
            </w:r>
          </w:p>
          <w:p w14:paraId="4D3E7684" w14:textId="77777777" w:rsidR="00664802" w:rsidRPr="00A07256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 w:rsidRPr="00291D4B">
              <w:rPr>
                <w:rFonts w:ascii="Symbol" w:hAnsi="Symbol"/>
                <w:sz w:val="20"/>
                <w:szCs w:val="24"/>
                <w:highlight w:val="lightGray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0"/>
            <w:r w:rsidRPr="00A07256">
              <w:rPr>
                <w:rFonts w:ascii="Symbol" w:hAnsi="Symbol"/>
                <w:sz w:val="20"/>
                <w:szCs w:val="24"/>
                <w:highlight w:val="lightGray"/>
                <w:lang w:val="fr-FR"/>
              </w:rPr>
              <w:instrText xml:space="preserve"> FORMCHECKBOX </w:instrText>
            </w:r>
            <w:r w:rsidR="00C62746">
              <w:rPr>
                <w:rFonts w:ascii="Symbol" w:hAnsi="Symbol"/>
                <w:sz w:val="20"/>
                <w:szCs w:val="24"/>
                <w:highlight w:val="lightGray"/>
              </w:rPr>
            </w:r>
            <w:r w:rsidR="00C62746">
              <w:rPr>
                <w:rFonts w:ascii="Symbol" w:hAnsi="Symbol"/>
                <w:sz w:val="20"/>
                <w:szCs w:val="24"/>
                <w:highlight w:val="lightGray"/>
              </w:rPr>
              <w:fldChar w:fldCharType="separate"/>
            </w:r>
            <w:r w:rsidRPr="00291D4B">
              <w:rPr>
                <w:rFonts w:ascii="Symbol" w:hAnsi="Symbol"/>
                <w:sz w:val="20"/>
                <w:szCs w:val="24"/>
                <w:highlight w:val="lightGray"/>
              </w:rPr>
              <w:fldChar w:fldCharType="end"/>
            </w:r>
            <w:bookmarkEnd w:id="78"/>
            <w:r>
              <w:rPr>
                <w:rFonts w:ascii="Symbol" w:hAnsi="Symbol"/>
                <w:sz w:val="20"/>
                <w:szCs w:val="24"/>
              </w:rPr>
              <w:t></w:t>
            </w:r>
            <w:r>
              <w:rPr>
                <w:rFonts w:ascii="Symbol" w:hAnsi="Symbol"/>
                <w:sz w:val="20"/>
                <w:szCs w:val="24"/>
              </w:rPr>
              <w:t></w:t>
            </w:r>
            <w:r w:rsidR="00664802" w:rsidRPr="00A07256">
              <w:rPr>
                <w:sz w:val="20"/>
                <w:szCs w:val="24"/>
                <w:lang w:val="fr-FR"/>
              </w:rPr>
              <w:t>Contemplation</w:t>
            </w:r>
          </w:p>
          <w:p w14:paraId="705587BB" w14:textId="77777777" w:rsidR="00664802" w:rsidRPr="00A07256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1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79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Preparation</w:t>
            </w:r>
          </w:p>
          <w:p w14:paraId="1C4512B6" w14:textId="77777777" w:rsidR="00664802" w:rsidRPr="00A07256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2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80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Action</w:t>
            </w:r>
          </w:p>
          <w:p w14:paraId="20EB9AAC" w14:textId="77777777" w:rsidR="00664802" w:rsidRPr="00A07256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3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81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Maintenance</w:t>
            </w:r>
          </w:p>
          <w:p w14:paraId="09998810" w14:textId="77777777" w:rsidR="00664802" w:rsidRPr="002A6B8B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82"/>
            <w:r>
              <w:rPr>
                <w:sz w:val="20"/>
                <w:szCs w:val="24"/>
              </w:rPr>
              <w:t xml:space="preserve">  </w:t>
            </w:r>
            <w:r w:rsidR="00664802" w:rsidRPr="002A6B8B">
              <w:rPr>
                <w:sz w:val="20"/>
                <w:szCs w:val="24"/>
              </w:rPr>
              <w:t>Remission/Recovery</w:t>
            </w:r>
          </w:p>
        </w:tc>
        <w:tc>
          <w:tcPr>
            <w:tcW w:w="3150" w:type="dxa"/>
            <w:shd w:val="clear" w:color="auto" w:fill="auto"/>
          </w:tcPr>
          <w:p w14:paraId="62057D8A" w14:textId="77777777" w:rsidR="00664802" w:rsidRPr="00F43C16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83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Engagement                  </w:t>
            </w:r>
          </w:p>
          <w:p w14:paraId="07AE0C06" w14:textId="77777777" w:rsidR="00664802" w:rsidRPr="00F43C16" w:rsidRDefault="00664802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2A6B8B">
              <w:rPr>
                <w:sz w:val="20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6"/>
            <w:r w:rsidR="002A6B8B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2A6B8B">
              <w:rPr>
                <w:sz w:val="20"/>
                <w:szCs w:val="24"/>
              </w:rPr>
              <w:fldChar w:fldCharType="end"/>
            </w:r>
            <w:bookmarkEnd w:id="84"/>
            <w:r w:rsidR="002A6B8B">
              <w:rPr>
                <w:sz w:val="20"/>
                <w:szCs w:val="24"/>
              </w:rPr>
              <w:t xml:space="preserve">  </w:t>
            </w:r>
            <w:r w:rsidRPr="00F43C16">
              <w:rPr>
                <w:sz w:val="20"/>
                <w:szCs w:val="24"/>
              </w:rPr>
              <w:t xml:space="preserve">Early Persuasion           </w:t>
            </w:r>
          </w:p>
          <w:p w14:paraId="3B100371" w14:textId="77777777" w:rsidR="00664802" w:rsidRPr="00F43C16" w:rsidRDefault="00664802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2A6B8B">
              <w:rPr>
                <w:sz w:val="2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7"/>
            <w:r w:rsidR="002A6B8B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2A6B8B">
              <w:rPr>
                <w:sz w:val="20"/>
                <w:szCs w:val="24"/>
              </w:rPr>
              <w:fldChar w:fldCharType="end"/>
            </w:r>
            <w:bookmarkEnd w:id="85"/>
            <w:r w:rsidR="002A6B8B">
              <w:rPr>
                <w:sz w:val="20"/>
                <w:szCs w:val="24"/>
              </w:rPr>
              <w:t xml:space="preserve">  </w:t>
            </w:r>
            <w:r w:rsidRPr="00F43C16">
              <w:rPr>
                <w:sz w:val="20"/>
                <w:szCs w:val="24"/>
              </w:rPr>
              <w:t xml:space="preserve">Late Persuasion            </w:t>
            </w:r>
          </w:p>
          <w:p w14:paraId="7060E7E8" w14:textId="77777777" w:rsidR="00664802" w:rsidRPr="00F43C16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8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86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Early Active                                                                                              </w:t>
            </w:r>
          </w:p>
          <w:p w14:paraId="50AD91A9" w14:textId="77777777" w:rsidR="00664802" w:rsidRPr="00F43C16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9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87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Late Active  </w:t>
            </w:r>
          </w:p>
          <w:p w14:paraId="2DB9ED44" w14:textId="77777777" w:rsidR="00664802" w:rsidRPr="00F43C16" w:rsidRDefault="002A6B8B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0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88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Relapse Prevention                                                                                                                                             </w:t>
            </w:r>
          </w:p>
        </w:tc>
      </w:tr>
      <w:tr w:rsidR="00664802" w:rsidRPr="00F43C16" w14:paraId="7BF7D9F8" w14:textId="77777777" w:rsidTr="002E0C31">
        <w:trPr>
          <w:trHeight w:val="2339"/>
        </w:trPr>
        <w:tc>
          <w:tcPr>
            <w:tcW w:w="2534" w:type="dxa"/>
            <w:shd w:val="clear" w:color="auto" w:fill="auto"/>
            <w:vAlign w:val="center"/>
          </w:tcPr>
          <w:p w14:paraId="5B804236" w14:textId="77777777" w:rsidR="00664802" w:rsidRPr="00F43C16" w:rsidRDefault="00664802" w:rsidP="002E0C3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278F246" w14:textId="77777777" w:rsidR="00664802" w:rsidRPr="00264890" w:rsidRDefault="00264890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1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89"/>
            <w:r>
              <w:rPr>
                <w:sz w:val="20"/>
                <w:szCs w:val="24"/>
              </w:rPr>
              <w:t xml:space="preserve">  </w:t>
            </w:r>
            <w:r w:rsidR="00664802" w:rsidRPr="00264890">
              <w:rPr>
                <w:sz w:val="20"/>
                <w:szCs w:val="24"/>
              </w:rPr>
              <w:t>Mild</w:t>
            </w:r>
          </w:p>
          <w:p w14:paraId="54F34D68" w14:textId="77777777" w:rsidR="00664802" w:rsidRPr="00264890" w:rsidRDefault="00264890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2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90"/>
            <w:r>
              <w:rPr>
                <w:sz w:val="20"/>
                <w:szCs w:val="24"/>
              </w:rPr>
              <w:t xml:space="preserve">  </w:t>
            </w:r>
            <w:r w:rsidR="00664802" w:rsidRPr="00264890">
              <w:rPr>
                <w:sz w:val="20"/>
                <w:szCs w:val="24"/>
              </w:rPr>
              <w:t>Moderate</w:t>
            </w:r>
          </w:p>
          <w:p w14:paraId="14ED70CA" w14:textId="77777777" w:rsidR="00664802" w:rsidRPr="00264890" w:rsidRDefault="00264890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3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91"/>
            <w:r>
              <w:rPr>
                <w:sz w:val="20"/>
                <w:szCs w:val="24"/>
              </w:rPr>
              <w:t xml:space="preserve">  </w:t>
            </w:r>
            <w:r w:rsidR="00664802" w:rsidRPr="00264890">
              <w:rPr>
                <w:sz w:val="20"/>
                <w:szCs w:val="24"/>
              </w:rPr>
              <w:t>Severe</w:t>
            </w:r>
          </w:p>
          <w:p w14:paraId="740CBF56" w14:textId="77777777" w:rsidR="00664802" w:rsidRPr="00F43C16" w:rsidRDefault="00664802" w:rsidP="002E0C31">
            <w:pPr>
              <w:pStyle w:val="ListParagraph"/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8152ACC" w14:textId="77777777" w:rsidR="00664802" w:rsidRPr="00A0725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4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92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 xml:space="preserve">Pre-Contemplation  </w:t>
            </w:r>
          </w:p>
          <w:p w14:paraId="4F17A4F5" w14:textId="77777777" w:rsidR="00664802" w:rsidRPr="00A0725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5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93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Contemplation</w:t>
            </w:r>
          </w:p>
          <w:p w14:paraId="59202478" w14:textId="77777777" w:rsidR="00664802" w:rsidRPr="00A0725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6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94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Preparation</w:t>
            </w:r>
          </w:p>
          <w:p w14:paraId="4123E4CA" w14:textId="77777777" w:rsidR="00664802" w:rsidRPr="00A0725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7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95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Action</w:t>
            </w:r>
          </w:p>
          <w:p w14:paraId="190CE104" w14:textId="77777777" w:rsidR="00664802" w:rsidRPr="00A0725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8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96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Maintenance</w:t>
            </w:r>
          </w:p>
          <w:p w14:paraId="1E2122CF" w14:textId="77777777" w:rsidR="00664802" w:rsidRPr="00CC507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9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97"/>
            <w:r>
              <w:rPr>
                <w:sz w:val="20"/>
                <w:szCs w:val="24"/>
              </w:rPr>
              <w:t xml:space="preserve">  </w:t>
            </w:r>
            <w:r w:rsidR="00664802" w:rsidRPr="00CC5076">
              <w:rPr>
                <w:sz w:val="20"/>
                <w:szCs w:val="24"/>
              </w:rPr>
              <w:t>Remission/Recovery</w:t>
            </w:r>
          </w:p>
        </w:tc>
        <w:tc>
          <w:tcPr>
            <w:tcW w:w="3150" w:type="dxa"/>
            <w:shd w:val="clear" w:color="auto" w:fill="auto"/>
          </w:tcPr>
          <w:p w14:paraId="78411632" w14:textId="77777777" w:rsidR="00664802" w:rsidRPr="00F43C1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0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98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Engagement                  </w:t>
            </w:r>
          </w:p>
          <w:p w14:paraId="73FD6270" w14:textId="77777777" w:rsidR="00664802" w:rsidRPr="00F43C16" w:rsidRDefault="00664802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CC5076">
              <w:rPr>
                <w:sz w:val="20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1"/>
            <w:r w:rsidR="00CC5076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CC5076">
              <w:rPr>
                <w:sz w:val="20"/>
                <w:szCs w:val="24"/>
              </w:rPr>
              <w:fldChar w:fldCharType="end"/>
            </w:r>
            <w:bookmarkEnd w:id="99"/>
            <w:r w:rsidR="00CC5076">
              <w:rPr>
                <w:sz w:val="20"/>
                <w:szCs w:val="24"/>
              </w:rPr>
              <w:t xml:space="preserve">  </w:t>
            </w:r>
            <w:r w:rsidRPr="00F43C16">
              <w:rPr>
                <w:sz w:val="20"/>
                <w:szCs w:val="24"/>
              </w:rPr>
              <w:t xml:space="preserve">Early Persuasion           </w:t>
            </w:r>
          </w:p>
          <w:p w14:paraId="5AB660A4" w14:textId="77777777" w:rsidR="00664802" w:rsidRPr="00F43C16" w:rsidRDefault="00664802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CC5076">
              <w:rPr>
                <w:sz w:val="20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2"/>
            <w:r w:rsidR="00CC5076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CC5076">
              <w:rPr>
                <w:sz w:val="20"/>
                <w:szCs w:val="24"/>
              </w:rPr>
              <w:fldChar w:fldCharType="end"/>
            </w:r>
            <w:bookmarkEnd w:id="100"/>
            <w:r w:rsidR="00CC5076">
              <w:rPr>
                <w:sz w:val="20"/>
                <w:szCs w:val="24"/>
              </w:rPr>
              <w:t xml:space="preserve"> </w:t>
            </w:r>
            <w:r w:rsidRPr="00F43C16">
              <w:rPr>
                <w:sz w:val="20"/>
                <w:szCs w:val="24"/>
              </w:rPr>
              <w:t xml:space="preserve"> Late Persuasion            </w:t>
            </w:r>
          </w:p>
          <w:p w14:paraId="21A65A75" w14:textId="77777777" w:rsidR="00664802" w:rsidRPr="00F43C1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3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01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Early Active                                                                                              </w:t>
            </w:r>
          </w:p>
          <w:p w14:paraId="05E8FD0B" w14:textId="77777777" w:rsidR="00664802" w:rsidRPr="00F43C1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4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02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Late Active  </w:t>
            </w:r>
          </w:p>
          <w:p w14:paraId="56404DDC" w14:textId="77777777" w:rsidR="00664802" w:rsidRPr="00F43C1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5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03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Relapse Prevention                                                                                                                                             </w:t>
            </w:r>
          </w:p>
        </w:tc>
      </w:tr>
      <w:tr w:rsidR="00664802" w:rsidRPr="00F43C16" w14:paraId="207EFF2B" w14:textId="77777777" w:rsidTr="002E0C31">
        <w:trPr>
          <w:trHeight w:val="2317"/>
        </w:trPr>
        <w:tc>
          <w:tcPr>
            <w:tcW w:w="2534" w:type="dxa"/>
            <w:shd w:val="clear" w:color="auto" w:fill="auto"/>
            <w:vAlign w:val="center"/>
          </w:tcPr>
          <w:p w14:paraId="6E71F242" w14:textId="77777777" w:rsidR="00664802" w:rsidRPr="00F43C16" w:rsidRDefault="00664802" w:rsidP="002E0C3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467AEDC" w14:textId="77777777" w:rsidR="00664802" w:rsidRPr="00CC507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6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04"/>
            <w:r>
              <w:rPr>
                <w:sz w:val="20"/>
                <w:szCs w:val="24"/>
              </w:rPr>
              <w:t xml:space="preserve">  </w:t>
            </w:r>
            <w:r w:rsidR="00664802" w:rsidRPr="00CC5076">
              <w:rPr>
                <w:sz w:val="20"/>
                <w:szCs w:val="24"/>
              </w:rPr>
              <w:t>Mild</w:t>
            </w:r>
          </w:p>
          <w:p w14:paraId="38AC0284" w14:textId="77777777" w:rsidR="00664802" w:rsidRPr="00CC507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7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05"/>
            <w:r>
              <w:rPr>
                <w:sz w:val="20"/>
                <w:szCs w:val="24"/>
              </w:rPr>
              <w:t xml:space="preserve">  </w:t>
            </w:r>
            <w:r w:rsidR="00664802" w:rsidRPr="00CC5076">
              <w:rPr>
                <w:sz w:val="20"/>
                <w:szCs w:val="24"/>
              </w:rPr>
              <w:t>Moderate</w:t>
            </w:r>
          </w:p>
          <w:p w14:paraId="39E95E91" w14:textId="77777777" w:rsidR="00664802" w:rsidRPr="00CC507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8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06"/>
            <w:r>
              <w:rPr>
                <w:sz w:val="20"/>
                <w:szCs w:val="24"/>
              </w:rPr>
              <w:t xml:space="preserve">  </w:t>
            </w:r>
            <w:r w:rsidR="00664802" w:rsidRPr="00CC5076">
              <w:rPr>
                <w:sz w:val="20"/>
                <w:szCs w:val="24"/>
              </w:rPr>
              <w:t>Severe</w:t>
            </w:r>
          </w:p>
          <w:p w14:paraId="48DDA7A2" w14:textId="77777777" w:rsidR="00664802" w:rsidRPr="00F43C16" w:rsidRDefault="00664802" w:rsidP="002E0C31">
            <w:pPr>
              <w:pStyle w:val="ListParagraph"/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A74CC36" w14:textId="77777777" w:rsidR="00664802" w:rsidRPr="00A0725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9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07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 xml:space="preserve">Pre-Contemplation  </w:t>
            </w:r>
          </w:p>
          <w:p w14:paraId="6DCB3611" w14:textId="77777777" w:rsidR="00664802" w:rsidRPr="00A0725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0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08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Contemplation</w:t>
            </w:r>
          </w:p>
          <w:p w14:paraId="27E60D28" w14:textId="77777777" w:rsidR="00664802" w:rsidRPr="00A0725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1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09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Preparation</w:t>
            </w:r>
          </w:p>
          <w:p w14:paraId="3F938F6C" w14:textId="77777777" w:rsidR="00664802" w:rsidRPr="00A0725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2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10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Action</w:t>
            </w:r>
          </w:p>
          <w:p w14:paraId="1AF1FE8C" w14:textId="77777777" w:rsidR="00664802" w:rsidRPr="00A0725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3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11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Maintenance</w:t>
            </w:r>
          </w:p>
          <w:p w14:paraId="50BF124E" w14:textId="77777777" w:rsidR="00664802" w:rsidRPr="00CC507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4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12"/>
            <w:r>
              <w:rPr>
                <w:sz w:val="20"/>
                <w:szCs w:val="24"/>
              </w:rPr>
              <w:t xml:space="preserve">  </w:t>
            </w:r>
            <w:r w:rsidR="00664802" w:rsidRPr="00CC5076">
              <w:rPr>
                <w:sz w:val="20"/>
                <w:szCs w:val="24"/>
              </w:rPr>
              <w:t>Remission/Recovery</w:t>
            </w:r>
          </w:p>
        </w:tc>
        <w:tc>
          <w:tcPr>
            <w:tcW w:w="3150" w:type="dxa"/>
            <w:shd w:val="clear" w:color="auto" w:fill="auto"/>
          </w:tcPr>
          <w:p w14:paraId="4D2E252F" w14:textId="77777777" w:rsidR="00664802" w:rsidRPr="00F43C1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5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13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Engagement                  </w:t>
            </w:r>
          </w:p>
          <w:p w14:paraId="7E5556A9" w14:textId="77777777" w:rsidR="00664802" w:rsidRPr="00F43C16" w:rsidRDefault="00664802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CC5076">
              <w:rPr>
                <w:sz w:val="20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6"/>
            <w:r w:rsidR="00CC5076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CC5076">
              <w:rPr>
                <w:sz w:val="20"/>
                <w:szCs w:val="24"/>
              </w:rPr>
              <w:fldChar w:fldCharType="end"/>
            </w:r>
            <w:bookmarkEnd w:id="114"/>
            <w:r w:rsidR="00CC5076">
              <w:rPr>
                <w:sz w:val="20"/>
                <w:szCs w:val="24"/>
              </w:rPr>
              <w:t xml:space="preserve">  </w:t>
            </w:r>
            <w:r w:rsidRPr="00F43C16">
              <w:rPr>
                <w:sz w:val="20"/>
                <w:szCs w:val="24"/>
              </w:rPr>
              <w:t xml:space="preserve">Early Persuasion           </w:t>
            </w:r>
          </w:p>
          <w:p w14:paraId="2AEA8263" w14:textId="77777777" w:rsidR="00664802" w:rsidRPr="00F43C16" w:rsidRDefault="00664802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CC5076">
              <w:rPr>
                <w:sz w:val="20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7"/>
            <w:r w:rsidR="00CC5076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CC5076">
              <w:rPr>
                <w:sz w:val="20"/>
                <w:szCs w:val="24"/>
              </w:rPr>
              <w:fldChar w:fldCharType="end"/>
            </w:r>
            <w:bookmarkEnd w:id="115"/>
            <w:r w:rsidR="00CC5076">
              <w:rPr>
                <w:sz w:val="20"/>
                <w:szCs w:val="24"/>
              </w:rPr>
              <w:t xml:space="preserve"> </w:t>
            </w:r>
            <w:r w:rsidRPr="00F43C16">
              <w:rPr>
                <w:sz w:val="20"/>
                <w:szCs w:val="24"/>
              </w:rPr>
              <w:t xml:space="preserve"> Late Persuasion            </w:t>
            </w:r>
          </w:p>
          <w:p w14:paraId="0198E683" w14:textId="77777777" w:rsidR="00664802" w:rsidRPr="00F43C1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98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16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Early Active                                                                                              </w:t>
            </w:r>
          </w:p>
          <w:p w14:paraId="61CFDB32" w14:textId="77777777" w:rsidR="00664802" w:rsidRPr="00F43C1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9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17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Late Active  </w:t>
            </w:r>
          </w:p>
          <w:p w14:paraId="7E19026D" w14:textId="77777777" w:rsidR="00664802" w:rsidRPr="00F43C1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0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18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Relapse Prevention                                                                                                                                             </w:t>
            </w:r>
          </w:p>
        </w:tc>
      </w:tr>
      <w:tr w:rsidR="00664802" w:rsidRPr="00F43C16" w14:paraId="77E0FC7B" w14:textId="77777777" w:rsidTr="002E0C31">
        <w:trPr>
          <w:trHeight w:val="2339"/>
        </w:trPr>
        <w:tc>
          <w:tcPr>
            <w:tcW w:w="2534" w:type="dxa"/>
            <w:shd w:val="clear" w:color="auto" w:fill="auto"/>
            <w:vAlign w:val="center"/>
          </w:tcPr>
          <w:p w14:paraId="430FD9EE" w14:textId="77777777" w:rsidR="00664802" w:rsidRPr="00F43C16" w:rsidRDefault="00664802" w:rsidP="002E0C3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22859F9" w14:textId="77777777" w:rsidR="00664802" w:rsidRPr="00CC5076" w:rsidRDefault="00BB59D9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br/>
            </w:r>
            <w:r w:rsidR="00CC5076">
              <w:rPr>
                <w:sz w:val="20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1"/>
            <w:r w:rsidR="00CC5076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CC5076">
              <w:rPr>
                <w:sz w:val="20"/>
                <w:szCs w:val="24"/>
              </w:rPr>
              <w:fldChar w:fldCharType="end"/>
            </w:r>
            <w:bookmarkEnd w:id="119"/>
            <w:r w:rsidR="00CC5076">
              <w:rPr>
                <w:sz w:val="20"/>
                <w:szCs w:val="24"/>
              </w:rPr>
              <w:t xml:space="preserve">  </w:t>
            </w:r>
            <w:r w:rsidR="00664802" w:rsidRPr="00CC5076">
              <w:rPr>
                <w:sz w:val="20"/>
                <w:szCs w:val="24"/>
              </w:rPr>
              <w:t>Mild</w:t>
            </w:r>
          </w:p>
          <w:p w14:paraId="71108F7A" w14:textId="77777777" w:rsidR="00664802" w:rsidRPr="00CC507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2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20"/>
            <w:r>
              <w:rPr>
                <w:sz w:val="20"/>
                <w:szCs w:val="24"/>
              </w:rPr>
              <w:t xml:space="preserve">  </w:t>
            </w:r>
            <w:r w:rsidR="00664802" w:rsidRPr="00CC5076">
              <w:rPr>
                <w:sz w:val="20"/>
                <w:szCs w:val="24"/>
              </w:rPr>
              <w:t>Moderate</w:t>
            </w:r>
          </w:p>
          <w:p w14:paraId="235D3C59" w14:textId="77777777" w:rsidR="00664802" w:rsidRPr="00CC5076" w:rsidRDefault="00CC5076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3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21"/>
            <w:r>
              <w:rPr>
                <w:sz w:val="20"/>
                <w:szCs w:val="24"/>
              </w:rPr>
              <w:t xml:space="preserve">  </w:t>
            </w:r>
            <w:r w:rsidR="00664802" w:rsidRPr="00CC5076">
              <w:rPr>
                <w:sz w:val="20"/>
                <w:szCs w:val="24"/>
              </w:rPr>
              <w:t>Severe</w:t>
            </w:r>
          </w:p>
          <w:p w14:paraId="4AE0F414" w14:textId="77777777" w:rsidR="00664802" w:rsidRPr="00F43C16" w:rsidRDefault="00664802" w:rsidP="002E0C31">
            <w:pPr>
              <w:pStyle w:val="ListParagraph"/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30083A0" w14:textId="77777777" w:rsidR="00664802" w:rsidRPr="00A07256" w:rsidRDefault="00BB59D9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4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22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 xml:space="preserve">Pre-Contemplation  </w:t>
            </w:r>
          </w:p>
          <w:p w14:paraId="35C65B3B" w14:textId="77777777" w:rsidR="00664802" w:rsidRPr="00A07256" w:rsidRDefault="00BB59D9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5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23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Contemplation</w:t>
            </w:r>
          </w:p>
          <w:p w14:paraId="15A6B290" w14:textId="77777777" w:rsidR="00664802" w:rsidRPr="00A07256" w:rsidRDefault="00BB59D9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06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24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Preparation</w:t>
            </w:r>
          </w:p>
          <w:p w14:paraId="371D06C5" w14:textId="77777777" w:rsidR="00664802" w:rsidRPr="00A07256" w:rsidRDefault="00BB59D9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07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25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Action</w:t>
            </w:r>
          </w:p>
          <w:p w14:paraId="6F997FD7" w14:textId="77777777" w:rsidR="00664802" w:rsidRPr="00A07256" w:rsidRDefault="00BB59D9" w:rsidP="002E0C31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8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26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664802" w:rsidRPr="00A07256">
              <w:rPr>
                <w:sz w:val="20"/>
                <w:szCs w:val="24"/>
                <w:lang w:val="fr-FR"/>
              </w:rPr>
              <w:t>Maintenance</w:t>
            </w:r>
          </w:p>
          <w:p w14:paraId="6ECA57DC" w14:textId="77777777" w:rsidR="00664802" w:rsidRPr="00BB59D9" w:rsidRDefault="00BB59D9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BB59D9">
              <w:rPr>
                <w:sz w:val="20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9"/>
            <w:r w:rsidRPr="00BB59D9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BB59D9">
              <w:rPr>
                <w:sz w:val="20"/>
                <w:szCs w:val="24"/>
              </w:rPr>
              <w:fldChar w:fldCharType="end"/>
            </w:r>
            <w:bookmarkEnd w:id="127"/>
            <w:r w:rsidRPr="00BB59D9">
              <w:rPr>
                <w:sz w:val="20"/>
                <w:szCs w:val="24"/>
              </w:rPr>
              <w:t xml:space="preserve">  </w:t>
            </w:r>
            <w:r w:rsidR="00664802" w:rsidRPr="00BB59D9">
              <w:rPr>
                <w:sz w:val="20"/>
                <w:szCs w:val="24"/>
              </w:rPr>
              <w:t>Remission/Recovery</w:t>
            </w:r>
          </w:p>
        </w:tc>
        <w:tc>
          <w:tcPr>
            <w:tcW w:w="3150" w:type="dxa"/>
            <w:shd w:val="clear" w:color="auto" w:fill="auto"/>
          </w:tcPr>
          <w:p w14:paraId="63997D65" w14:textId="77777777" w:rsidR="00664802" w:rsidRPr="00F43C16" w:rsidRDefault="00BB59D9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10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28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Engagement                  </w:t>
            </w:r>
          </w:p>
          <w:p w14:paraId="126C69E1" w14:textId="77777777" w:rsidR="00664802" w:rsidRPr="00F43C16" w:rsidRDefault="00664802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BB59D9">
              <w:rPr>
                <w:sz w:val="20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11"/>
            <w:r w:rsidR="00BB59D9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BB59D9">
              <w:rPr>
                <w:sz w:val="20"/>
                <w:szCs w:val="24"/>
              </w:rPr>
              <w:fldChar w:fldCharType="end"/>
            </w:r>
            <w:bookmarkEnd w:id="129"/>
            <w:r w:rsidR="00BB59D9">
              <w:rPr>
                <w:sz w:val="20"/>
                <w:szCs w:val="24"/>
              </w:rPr>
              <w:t xml:space="preserve"> </w:t>
            </w:r>
            <w:r w:rsidRPr="00F43C16">
              <w:rPr>
                <w:sz w:val="20"/>
                <w:szCs w:val="24"/>
              </w:rPr>
              <w:t xml:space="preserve"> Early Persuasion           </w:t>
            </w:r>
          </w:p>
          <w:p w14:paraId="64269C93" w14:textId="77777777" w:rsidR="00664802" w:rsidRPr="00F43C16" w:rsidRDefault="00664802" w:rsidP="002E0C31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BB59D9">
              <w:rPr>
                <w:sz w:val="20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12"/>
            <w:r w:rsidR="00BB59D9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BB59D9">
              <w:rPr>
                <w:sz w:val="20"/>
                <w:szCs w:val="24"/>
              </w:rPr>
              <w:fldChar w:fldCharType="end"/>
            </w:r>
            <w:bookmarkEnd w:id="130"/>
            <w:r w:rsidR="00BB59D9">
              <w:rPr>
                <w:sz w:val="20"/>
                <w:szCs w:val="24"/>
              </w:rPr>
              <w:t xml:space="preserve"> </w:t>
            </w:r>
            <w:r w:rsidRPr="00F43C16">
              <w:rPr>
                <w:sz w:val="20"/>
                <w:szCs w:val="24"/>
              </w:rPr>
              <w:t xml:space="preserve"> Late Persuasion            </w:t>
            </w:r>
          </w:p>
          <w:p w14:paraId="3851AA50" w14:textId="77777777" w:rsidR="00664802" w:rsidRPr="00F43C16" w:rsidRDefault="00BB59D9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13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31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Early Active                                                                                              </w:t>
            </w:r>
          </w:p>
          <w:p w14:paraId="2FFFA305" w14:textId="77777777" w:rsidR="00664802" w:rsidRPr="00F43C16" w:rsidRDefault="00BB59D9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14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32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Late Active  </w:t>
            </w:r>
          </w:p>
          <w:p w14:paraId="7D1DB621" w14:textId="77777777" w:rsidR="00664802" w:rsidRPr="00F43C16" w:rsidRDefault="00BB59D9" w:rsidP="002E0C31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15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33"/>
            <w:r>
              <w:rPr>
                <w:sz w:val="20"/>
                <w:szCs w:val="24"/>
              </w:rPr>
              <w:t xml:space="preserve">  </w:t>
            </w:r>
            <w:r w:rsidR="00664802" w:rsidRPr="00F43C16">
              <w:rPr>
                <w:sz w:val="20"/>
                <w:szCs w:val="24"/>
              </w:rPr>
              <w:t xml:space="preserve">Relapse Prevention                                                                                                                                             </w:t>
            </w:r>
          </w:p>
        </w:tc>
      </w:tr>
    </w:tbl>
    <w:p w14:paraId="623F658B" w14:textId="77777777" w:rsidR="00F509B5" w:rsidRDefault="00F509B5" w:rsidP="00DC1BFF">
      <w:pPr>
        <w:spacing w:after="0" w:line="360" w:lineRule="auto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804"/>
        <w:gridCol w:w="3330"/>
        <w:gridCol w:w="3330"/>
      </w:tblGrid>
      <w:tr w:rsidR="008368F4" w:rsidRPr="00F43C16" w14:paraId="3BECF691" w14:textId="77777777" w:rsidTr="00F43C16">
        <w:tc>
          <w:tcPr>
            <w:tcW w:w="2804" w:type="dxa"/>
            <w:shd w:val="clear" w:color="auto" w:fill="auto"/>
            <w:vAlign w:val="center"/>
          </w:tcPr>
          <w:p w14:paraId="3527822E" w14:textId="2068503B" w:rsidR="008368F4" w:rsidRPr="00F43C16" w:rsidRDefault="00C9503B" w:rsidP="00F43C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 HEALTH DIAGNOSES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7B9DBC7" w14:textId="77777777" w:rsidR="008368F4" w:rsidRPr="00F43C16" w:rsidRDefault="008368F4" w:rsidP="00F43C1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43C16">
              <w:rPr>
                <w:b/>
                <w:sz w:val="24"/>
                <w:szCs w:val="24"/>
              </w:rPr>
              <w:t>STAGE OF CHANGE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0313C8E" w14:textId="77777777" w:rsidR="008368F4" w:rsidRPr="00F43C16" w:rsidRDefault="008368F4" w:rsidP="00F43C1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43C16">
              <w:rPr>
                <w:b/>
                <w:sz w:val="24"/>
                <w:szCs w:val="24"/>
              </w:rPr>
              <w:t>STAGE OF TREATMENT</w:t>
            </w:r>
          </w:p>
        </w:tc>
      </w:tr>
      <w:tr w:rsidR="007E260F" w:rsidRPr="00F43C16" w14:paraId="12C04610" w14:textId="77777777" w:rsidTr="00F43C16">
        <w:trPr>
          <w:trHeight w:val="1979"/>
        </w:trPr>
        <w:tc>
          <w:tcPr>
            <w:tcW w:w="2804" w:type="dxa"/>
            <w:shd w:val="clear" w:color="auto" w:fill="auto"/>
            <w:vAlign w:val="center"/>
          </w:tcPr>
          <w:p w14:paraId="0CBBF07F" w14:textId="77777777" w:rsidR="007E260F" w:rsidRPr="00F43C16" w:rsidRDefault="007E260F" w:rsidP="00F43C1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105E71E" w14:textId="77777777" w:rsidR="007E260F" w:rsidRPr="00A07256" w:rsidRDefault="004E259C" w:rsidP="004E259C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16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34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 xml:space="preserve">Pre-Contemplation  </w:t>
            </w:r>
          </w:p>
          <w:p w14:paraId="7A803F77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17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35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Contemplation</w:t>
            </w:r>
          </w:p>
          <w:p w14:paraId="250FA2B5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18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36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Preparation</w:t>
            </w:r>
          </w:p>
          <w:p w14:paraId="63E1B193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19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37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Action</w:t>
            </w:r>
          </w:p>
          <w:p w14:paraId="64663A9A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20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38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Maintenance</w:t>
            </w:r>
          </w:p>
          <w:p w14:paraId="40E31CDB" w14:textId="77777777" w:rsidR="007E260F" w:rsidRPr="004E259C" w:rsidRDefault="004E259C" w:rsidP="004E259C">
            <w:pPr>
              <w:spacing w:after="0" w:line="360" w:lineRule="auto"/>
              <w:rPr>
                <w:sz w:val="20"/>
                <w:szCs w:val="24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21"/>
            <w:r w:rsidRPr="004E259C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39"/>
            <w:r w:rsidRPr="004E259C">
              <w:rPr>
                <w:sz w:val="20"/>
                <w:szCs w:val="24"/>
              </w:rPr>
              <w:t xml:space="preserve">  </w:t>
            </w:r>
            <w:r w:rsidR="007E260F" w:rsidRPr="004E259C">
              <w:rPr>
                <w:sz w:val="20"/>
                <w:szCs w:val="24"/>
              </w:rPr>
              <w:t>Remission/Recovery</w:t>
            </w:r>
          </w:p>
        </w:tc>
        <w:tc>
          <w:tcPr>
            <w:tcW w:w="3330" w:type="dxa"/>
            <w:shd w:val="clear" w:color="auto" w:fill="auto"/>
          </w:tcPr>
          <w:p w14:paraId="63D6E183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22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40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Engagement                  </w:t>
            </w:r>
          </w:p>
          <w:p w14:paraId="45964444" w14:textId="77777777" w:rsidR="007E260F" w:rsidRPr="00F43C16" w:rsidRDefault="007E260F" w:rsidP="00F43C16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4E259C">
              <w:rPr>
                <w:sz w:val="20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23"/>
            <w:r w:rsidR="004E259C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4E259C">
              <w:rPr>
                <w:sz w:val="20"/>
                <w:szCs w:val="24"/>
              </w:rPr>
              <w:fldChar w:fldCharType="end"/>
            </w:r>
            <w:bookmarkEnd w:id="141"/>
            <w:r w:rsidR="004E259C">
              <w:rPr>
                <w:sz w:val="20"/>
                <w:szCs w:val="24"/>
              </w:rPr>
              <w:t xml:space="preserve">  </w:t>
            </w:r>
            <w:r w:rsidRPr="00F43C16">
              <w:rPr>
                <w:sz w:val="20"/>
                <w:szCs w:val="24"/>
              </w:rPr>
              <w:t xml:space="preserve">Early Persuasion           </w:t>
            </w:r>
          </w:p>
          <w:p w14:paraId="30C5D133" w14:textId="77777777" w:rsidR="007E260F" w:rsidRPr="00F43C16" w:rsidRDefault="007E260F" w:rsidP="00F43C16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4E259C">
              <w:rPr>
                <w:sz w:val="20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24"/>
            <w:r w:rsidR="004E259C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4E259C">
              <w:rPr>
                <w:sz w:val="20"/>
                <w:szCs w:val="24"/>
              </w:rPr>
              <w:fldChar w:fldCharType="end"/>
            </w:r>
            <w:bookmarkEnd w:id="142"/>
            <w:r w:rsidR="004E259C">
              <w:rPr>
                <w:sz w:val="20"/>
                <w:szCs w:val="24"/>
              </w:rPr>
              <w:t xml:space="preserve"> </w:t>
            </w:r>
            <w:r w:rsidRPr="00F43C16">
              <w:rPr>
                <w:sz w:val="20"/>
                <w:szCs w:val="24"/>
              </w:rPr>
              <w:t xml:space="preserve"> Late Persuasion            </w:t>
            </w:r>
          </w:p>
          <w:p w14:paraId="2FF76BF8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25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43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Early Active                                                                                              </w:t>
            </w:r>
          </w:p>
          <w:p w14:paraId="41F5C5C9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26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44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Late Active  </w:t>
            </w:r>
          </w:p>
          <w:p w14:paraId="0CB18ECF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27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45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Relapse Prevention                                                                                                                                             </w:t>
            </w:r>
          </w:p>
        </w:tc>
      </w:tr>
      <w:tr w:rsidR="007E260F" w:rsidRPr="00F43C16" w14:paraId="43262B91" w14:textId="77777777" w:rsidTr="00F43C16">
        <w:tc>
          <w:tcPr>
            <w:tcW w:w="2804" w:type="dxa"/>
            <w:shd w:val="clear" w:color="auto" w:fill="auto"/>
            <w:vAlign w:val="center"/>
          </w:tcPr>
          <w:p w14:paraId="754C8364" w14:textId="77777777" w:rsidR="007E260F" w:rsidRPr="00F43C16" w:rsidRDefault="007E260F" w:rsidP="00F43C1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3597A48" w14:textId="77777777" w:rsidR="007E260F" w:rsidRPr="00A07256" w:rsidRDefault="004E259C" w:rsidP="004E259C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28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46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 xml:space="preserve">Pre-Contemplation  </w:t>
            </w:r>
          </w:p>
          <w:p w14:paraId="6AB4E5CF" w14:textId="77777777" w:rsidR="007E260F" w:rsidRPr="00A07256" w:rsidRDefault="004E259C" w:rsidP="004E259C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29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47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Contemplation</w:t>
            </w:r>
          </w:p>
          <w:p w14:paraId="38E1253E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30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48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Preparation</w:t>
            </w:r>
          </w:p>
          <w:p w14:paraId="305E9CB5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31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49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Action</w:t>
            </w:r>
          </w:p>
          <w:p w14:paraId="38AE95C9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32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50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Maintenance</w:t>
            </w:r>
          </w:p>
          <w:p w14:paraId="1CB5052E" w14:textId="77777777" w:rsidR="007E260F" w:rsidRPr="004E259C" w:rsidRDefault="004E259C" w:rsidP="004E259C">
            <w:pPr>
              <w:spacing w:after="0" w:line="360" w:lineRule="auto"/>
              <w:rPr>
                <w:sz w:val="20"/>
                <w:szCs w:val="24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33"/>
            <w:r w:rsidRPr="004E259C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51"/>
            <w:r w:rsidRPr="004E259C">
              <w:rPr>
                <w:sz w:val="20"/>
                <w:szCs w:val="24"/>
              </w:rPr>
              <w:t xml:space="preserve">  </w:t>
            </w:r>
            <w:r w:rsidR="007E260F" w:rsidRPr="004E259C">
              <w:rPr>
                <w:sz w:val="20"/>
                <w:szCs w:val="24"/>
              </w:rPr>
              <w:t>Remission/Recovery</w:t>
            </w:r>
          </w:p>
        </w:tc>
        <w:tc>
          <w:tcPr>
            <w:tcW w:w="3330" w:type="dxa"/>
            <w:shd w:val="clear" w:color="auto" w:fill="auto"/>
          </w:tcPr>
          <w:p w14:paraId="67948249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34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52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Engagement                  </w:t>
            </w:r>
          </w:p>
          <w:p w14:paraId="47571CC9" w14:textId="77777777" w:rsidR="007E260F" w:rsidRPr="00F43C16" w:rsidRDefault="007E260F" w:rsidP="00F43C16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4E259C">
              <w:rPr>
                <w:sz w:val="20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35"/>
            <w:r w:rsidR="004E259C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4E259C">
              <w:rPr>
                <w:sz w:val="20"/>
                <w:szCs w:val="24"/>
              </w:rPr>
              <w:fldChar w:fldCharType="end"/>
            </w:r>
            <w:bookmarkEnd w:id="153"/>
            <w:r w:rsidR="004E259C">
              <w:rPr>
                <w:sz w:val="20"/>
                <w:szCs w:val="24"/>
              </w:rPr>
              <w:t xml:space="preserve"> </w:t>
            </w:r>
            <w:r w:rsidRPr="00F43C16">
              <w:rPr>
                <w:sz w:val="20"/>
                <w:szCs w:val="24"/>
              </w:rPr>
              <w:t xml:space="preserve"> Early Persuasion           </w:t>
            </w:r>
          </w:p>
          <w:p w14:paraId="73F824EE" w14:textId="77777777" w:rsidR="007E260F" w:rsidRPr="00F43C16" w:rsidRDefault="007E260F" w:rsidP="00F43C16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4E259C">
              <w:rPr>
                <w:sz w:val="20"/>
                <w:szCs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36"/>
            <w:r w:rsidR="004E259C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4E259C">
              <w:rPr>
                <w:sz w:val="20"/>
                <w:szCs w:val="24"/>
              </w:rPr>
              <w:fldChar w:fldCharType="end"/>
            </w:r>
            <w:bookmarkEnd w:id="154"/>
            <w:r w:rsidR="004E259C">
              <w:rPr>
                <w:sz w:val="20"/>
                <w:szCs w:val="24"/>
              </w:rPr>
              <w:t xml:space="preserve"> </w:t>
            </w:r>
            <w:r w:rsidRPr="00F43C16">
              <w:rPr>
                <w:sz w:val="20"/>
                <w:szCs w:val="24"/>
              </w:rPr>
              <w:t xml:space="preserve"> Late Persuasion            </w:t>
            </w:r>
          </w:p>
          <w:p w14:paraId="11ADBD78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37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55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Early Active                                                                                              </w:t>
            </w:r>
          </w:p>
          <w:p w14:paraId="514A5393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38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56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Late Active  </w:t>
            </w:r>
          </w:p>
          <w:p w14:paraId="2B7503F9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39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57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Relapse Prevention                                                                                                                                             </w:t>
            </w:r>
          </w:p>
        </w:tc>
      </w:tr>
      <w:tr w:rsidR="007E260F" w:rsidRPr="00F43C16" w14:paraId="2EBD1422" w14:textId="77777777" w:rsidTr="00F43C16">
        <w:tc>
          <w:tcPr>
            <w:tcW w:w="2804" w:type="dxa"/>
            <w:shd w:val="clear" w:color="auto" w:fill="auto"/>
            <w:vAlign w:val="center"/>
          </w:tcPr>
          <w:p w14:paraId="2A6237CA" w14:textId="77777777" w:rsidR="007E260F" w:rsidRPr="00F43C16" w:rsidRDefault="007E260F" w:rsidP="00F43C1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502F942" w14:textId="77777777" w:rsidR="007E260F" w:rsidRPr="00A07256" w:rsidRDefault="004E259C" w:rsidP="004E259C">
            <w:pPr>
              <w:spacing w:after="0" w:line="360" w:lineRule="auto"/>
              <w:ind w:left="360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40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58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 xml:space="preserve">Pre-Contemplation  </w:t>
            </w:r>
          </w:p>
          <w:p w14:paraId="2E210749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41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59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Contemplation</w:t>
            </w:r>
          </w:p>
          <w:p w14:paraId="442138BC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2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60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Preparation</w:t>
            </w:r>
          </w:p>
          <w:p w14:paraId="498A6D7F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43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61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Action</w:t>
            </w:r>
          </w:p>
          <w:p w14:paraId="5E977BE0" w14:textId="77777777" w:rsidR="007E260F" w:rsidRPr="00A07256" w:rsidRDefault="004E259C" w:rsidP="004E259C">
            <w:pPr>
              <w:spacing w:after="0" w:line="360" w:lineRule="auto"/>
              <w:rPr>
                <w:sz w:val="20"/>
                <w:szCs w:val="24"/>
                <w:lang w:val="fr-FR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44"/>
            <w:r w:rsidRPr="00A07256">
              <w:rPr>
                <w:sz w:val="20"/>
                <w:szCs w:val="24"/>
                <w:lang w:val="fr-FR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62"/>
            <w:r w:rsidRPr="00A07256">
              <w:rPr>
                <w:sz w:val="20"/>
                <w:szCs w:val="24"/>
                <w:lang w:val="fr-FR"/>
              </w:rPr>
              <w:t xml:space="preserve">  </w:t>
            </w:r>
            <w:r w:rsidR="007E260F" w:rsidRPr="00A07256">
              <w:rPr>
                <w:sz w:val="20"/>
                <w:szCs w:val="24"/>
                <w:lang w:val="fr-FR"/>
              </w:rPr>
              <w:t>Maintenance</w:t>
            </w:r>
          </w:p>
          <w:p w14:paraId="747818F0" w14:textId="77777777" w:rsidR="007E260F" w:rsidRPr="004E259C" w:rsidRDefault="004E259C" w:rsidP="004E259C">
            <w:pPr>
              <w:spacing w:after="0" w:line="360" w:lineRule="auto"/>
              <w:rPr>
                <w:sz w:val="20"/>
                <w:szCs w:val="24"/>
              </w:rPr>
            </w:pPr>
            <w:r w:rsidRPr="00A07256">
              <w:rPr>
                <w:sz w:val="20"/>
                <w:szCs w:val="24"/>
                <w:lang w:val="fr-FR"/>
              </w:rPr>
              <w:t xml:space="preserve">        </w:t>
            </w:r>
            <w:r w:rsidRPr="004E259C">
              <w:rPr>
                <w:sz w:val="20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45"/>
            <w:r w:rsidRPr="004E259C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Pr="004E259C">
              <w:rPr>
                <w:sz w:val="20"/>
                <w:szCs w:val="24"/>
              </w:rPr>
              <w:fldChar w:fldCharType="end"/>
            </w:r>
            <w:bookmarkEnd w:id="163"/>
            <w:r w:rsidRPr="004E259C">
              <w:rPr>
                <w:sz w:val="20"/>
                <w:szCs w:val="24"/>
              </w:rPr>
              <w:t xml:space="preserve">  </w:t>
            </w:r>
            <w:r w:rsidR="007E260F" w:rsidRPr="004E259C">
              <w:rPr>
                <w:sz w:val="20"/>
                <w:szCs w:val="24"/>
              </w:rPr>
              <w:t>Remission/Recovery</w:t>
            </w:r>
          </w:p>
        </w:tc>
        <w:tc>
          <w:tcPr>
            <w:tcW w:w="3330" w:type="dxa"/>
            <w:shd w:val="clear" w:color="auto" w:fill="auto"/>
          </w:tcPr>
          <w:p w14:paraId="3E61A3DA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46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64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Engagement                  </w:t>
            </w:r>
          </w:p>
          <w:p w14:paraId="42D7B4FE" w14:textId="77777777" w:rsidR="007E260F" w:rsidRPr="00F43C16" w:rsidRDefault="007E260F" w:rsidP="00F43C16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4E259C">
              <w:rPr>
                <w:sz w:val="20"/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47"/>
            <w:r w:rsidR="004E259C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4E259C">
              <w:rPr>
                <w:sz w:val="20"/>
                <w:szCs w:val="24"/>
              </w:rPr>
              <w:fldChar w:fldCharType="end"/>
            </w:r>
            <w:bookmarkEnd w:id="165"/>
            <w:r w:rsidR="004E259C">
              <w:rPr>
                <w:sz w:val="20"/>
                <w:szCs w:val="24"/>
              </w:rPr>
              <w:t xml:space="preserve"> </w:t>
            </w:r>
            <w:r w:rsidRPr="00F43C16">
              <w:rPr>
                <w:sz w:val="20"/>
                <w:szCs w:val="24"/>
              </w:rPr>
              <w:t xml:space="preserve"> Early Persuasion           </w:t>
            </w:r>
          </w:p>
          <w:p w14:paraId="68474319" w14:textId="77777777" w:rsidR="007E260F" w:rsidRPr="00F43C16" w:rsidRDefault="007E260F" w:rsidP="00F43C16">
            <w:pPr>
              <w:spacing w:after="0" w:line="360" w:lineRule="auto"/>
              <w:rPr>
                <w:sz w:val="20"/>
                <w:szCs w:val="24"/>
              </w:rPr>
            </w:pPr>
            <w:r w:rsidRPr="00F43C16">
              <w:rPr>
                <w:sz w:val="20"/>
                <w:szCs w:val="24"/>
              </w:rPr>
              <w:t xml:space="preserve">        </w:t>
            </w:r>
            <w:r w:rsidR="004E259C">
              <w:rPr>
                <w:sz w:val="20"/>
                <w:szCs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48"/>
            <w:r w:rsidR="004E259C"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 w:rsidR="004E259C">
              <w:rPr>
                <w:sz w:val="20"/>
                <w:szCs w:val="24"/>
              </w:rPr>
              <w:fldChar w:fldCharType="end"/>
            </w:r>
            <w:bookmarkEnd w:id="166"/>
            <w:r w:rsidR="004E259C">
              <w:rPr>
                <w:sz w:val="20"/>
                <w:szCs w:val="24"/>
              </w:rPr>
              <w:t xml:space="preserve"> </w:t>
            </w:r>
            <w:r w:rsidRPr="00F43C16">
              <w:rPr>
                <w:sz w:val="20"/>
                <w:szCs w:val="24"/>
              </w:rPr>
              <w:t xml:space="preserve"> Late Persuasion            </w:t>
            </w:r>
          </w:p>
          <w:p w14:paraId="10E5F339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49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67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Early Active                                                                                              </w:t>
            </w:r>
          </w:p>
          <w:p w14:paraId="60B07CB7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50"/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68"/>
            <w:r>
              <w:rPr>
                <w:sz w:val="20"/>
                <w:szCs w:val="24"/>
              </w:rPr>
              <w:t xml:space="preserve">  </w:t>
            </w:r>
            <w:r w:rsidR="007E260F" w:rsidRPr="00F43C16">
              <w:rPr>
                <w:sz w:val="20"/>
                <w:szCs w:val="24"/>
              </w:rPr>
              <w:t xml:space="preserve">Late Active  </w:t>
            </w:r>
          </w:p>
          <w:bookmarkStart w:id="169" w:name="Check151"/>
          <w:p w14:paraId="6DAD5C5B" w14:textId="77777777" w:rsidR="007E260F" w:rsidRPr="00F43C16" w:rsidRDefault="004E259C" w:rsidP="00F43C16">
            <w:pPr>
              <w:spacing w:after="0" w:line="36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C62746">
              <w:rPr>
                <w:sz w:val="20"/>
                <w:szCs w:val="24"/>
              </w:rPr>
            </w:r>
            <w:r w:rsidR="00C6274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169"/>
            <w:r>
              <w:rPr>
                <w:sz w:val="20"/>
                <w:szCs w:val="24"/>
              </w:rPr>
              <w:t xml:space="preserve"> </w:t>
            </w:r>
            <w:r w:rsidR="007E260F" w:rsidRPr="00F43C16">
              <w:rPr>
                <w:sz w:val="20"/>
                <w:szCs w:val="24"/>
              </w:rPr>
              <w:t xml:space="preserve"> Relapse Prevention                                                                                                                                             </w:t>
            </w:r>
          </w:p>
        </w:tc>
      </w:tr>
    </w:tbl>
    <w:p w14:paraId="26BA269B" w14:textId="77777777" w:rsidR="00085381" w:rsidRPr="00085381" w:rsidRDefault="0066631C" w:rsidP="000853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67E25F" w14:textId="77777777" w:rsidR="00BC1293" w:rsidRPr="00BC1293" w:rsidRDefault="00BC1293" w:rsidP="00BC1293">
      <w:pPr>
        <w:spacing w:after="0" w:line="360" w:lineRule="auto"/>
        <w:rPr>
          <w:b/>
          <w:sz w:val="24"/>
          <w:szCs w:val="24"/>
          <w:u w:val="single"/>
        </w:rPr>
      </w:pPr>
      <w:r w:rsidRPr="00BC1293">
        <w:rPr>
          <w:b/>
          <w:sz w:val="24"/>
          <w:szCs w:val="24"/>
          <w:u w:val="single"/>
        </w:rPr>
        <w:t>TEAM’S EVALUATION/OPINION OF PERSON’S PROGRESS/RECOMMENDED INTERVENTIONS</w:t>
      </w:r>
    </w:p>
    <w:p w14:paraId="02643D18" w14:textId="77777777" w:rsidR="00E159C9" w:rsidRDefault="004E259C" w:rsidP="00E31E22">
      <w:pPr>
        <w:spacing w:after="0" w:line="360" w:lineRule="auto"/>
        <w:rPr>
          <w:sz w:val="24"/>
          <w:szCs w:val="24"/>
          <w:u w:val="single"/>
        </w:rPr>
      </w:pPr>
      <w:r w:rsidRPr="004E259C">
        <w:rPr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0" w:name="Text29"/>
      <w:r w:rsidRPr="004E259C">
        <w:rPr>
          <w:sz w:val="24"/>
          <w:szCs w:val="24"/>
          <w:u w:val="single"/>
        </w:rPr>
        <w:instrText xml:space="preserve"> FORMTEXT </w:instrText>
      </w:r>
      <w:r w:rsidRPr="004E259C">
        <w:rPr>
          <w:sz w:val="24"/>
          <w:szCs w:val="24"/>
          <w:u w:val="single"/>
        </w:rPr>
      </w:r>
      <w:r w:rsidRPr="004E259C">
        <w:rPr>
          <w:sz w:val="24"/>
          <w:szCs w:val="24"/>
          <w:u w:val="single"/>
        </w:rPr>
        <w:fldChar w:fldCharType="separate"/>
      </w:r>
      <w:r w:rsidRPr="004E259C">
        <w:rPr>
          <w:noProof/>
          <w:sz w:val="24"/>
          <w:szCs w:val="24"/>
          <w:u w:val="single"/>
        </w:rPr>
        <w:t> </w:t>
      </w:r>
      <w:r w:rsidRPr="004E259C">
        <w:rPr>
          <w:noProof/>
          <w:sz w:val="24"/>
          <w:szCs w:val="24"/>
          <w:u w:val="single"/>
        </w:rPr>
        <w:t> </w:t>
      </w:r>
      <w:r w:rsidRPr="004E259C">
        <w:rPr>
          <w:noProof/>
          <w:sz w:val="24"/>
          <w:szCs w:val="24"/>
          <w:u w:val="single"/>
        </w:rPr>
        <w:t> </w:t>
      </w:r>
      <w:r w:rsidRPr="004E259C">
        <w:rPr>
          <w:noProof/>
          <w:sz w:val="24"/>
          <w:szCs w:val="24"/>
          <w:u w:val="single"/>
        </w:rPr>
        <w:t> </w:t>
      </w:r>
      <w:r w:rsidRPr="004E259C">
        <w:rPr>
          <w:noProof/>
          <w:sz w:val="24"/>
          <w:szCs w:val="24"/>
          <w:u w:val="single"/>
        </w:rPr>
        <w:t> </w:t>
      </w:r>
      <w:r w:rsidRPr="004E259C">
        <w:rPr>
          <w:sz w:val="24"/>
          <w:szCs w:val="24"/>
          <w:u w:val="single"/>
        </w:rPr>
        <w:fldChar w:fldCharType="end"/>
      </w:r>
      <w:bookmarkEnd w:id="170"/>
      <w:r w:rsidR="00E159C9" w:rsidRPr="004E259C">
        <w:rPr>
          <w:sz w:val="24"/>
          <w:szCs w:val="24"/>
          <w:u w:val="single"/>
        </w:rPr>
        <w:t xml:space="preserve"> </w:t>
      </w:r>
    </w:p>
    <w:sectPr w:rsidR="00E159C9" w:rsidSect="00822831">
      <w:footerReference w:type="default" r:id="rId8"/>
      <w:pgSz w:w="12240" w:h="15840" w:code="1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73CF" w14:textId="77777777" w:rsidR="005B7018" w:rsidRDefault="005B7018" w:rsidP="00DC1BFF">
      <w:pPr>
        <w:spacing w:after="0" w:line="240" w:lineRule="auto"/>
      </w:pPr>
      <w:r>
        <w:separator/>
      </w:r>
    </w:p>
  </w:endnote>
  <w:endnote w:type="continuationSeparator" w:id="0">
    <w:p w14:paraId="74F5ADC9" w14:textId="77777777" w:rsidR="005B7018" w:rsidRDefault="005B7018" w:rsidP="00DC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04C9" w14:textId="2398238A" w:rsidR="00C9503B" w:rsidRDefault="00C9503B">
    <w:pPr>
      <w:pStyle w:val="Footer"/>
      <w:rPr>
        <w:sz w:val="18"/>
        <w:szCs w:val="18"/>
      </w:rPr>
    </w:pPr>
    <w:r w:rsidRPr="00C9171A">
      <w:rPr>
        <w:sz w:val="18"/>
        <w:szCs w:val="18"/>
      </w:rPr>
      <w:t>Policy Committee</w:t>
    </w:r>
    <w:r w:rsidR="00C9171A" w:rsidRPr="00C9171A">
      <w:rPr>
        <w:sz w:val="18"/>
        <w:szCs w:val="18"/>
      </w:rPr>
      <w:t xml:space="preserve"> </w:t>
    </w:r>
    <w:r w:rsidR="003B4717">
      <w:rPr>
        <w:sz w:val="18"/>
        <w:szCs w:val="18"/>
      </w:rPr>
      <w:t>0</w:t>
    </w:r>
    <w:r w:rsidR="006C4649">
      <w:rPr>
        <w:sz w:val="18"/>
        <w:szCs w:val="18"/>
      </w:rPr>
      <w:t>9/21/2023</w:t>
    </w:r>
    <w:r w:rsidRPr="00C9171A">
      <w:rPr>
        <w:sz w:val="18"/>
        <w:szCs w:val="18"/>
      </w:rPr>
      <w:tab/>
    </w:r>
    <w:r w:rsidRPr="00C9171A">
      <w:rPr>
        <w:sz w:val="18"/>
        <w:szCs w:val="18"/>
      </w:rPr>
      <w:tab/>
      <w:t>Form #</w:t>
    </w:r>
    <w:r w:rsidR="002E0C31">
      <w:rPr>
        <w:sz w:val="18"/>
        <w:szCs w:val="18"/>
      </w:rPr>
      <w:t>0435</w:t>
    </w:r>
  </w:p>
  <w:p w14:paraId="5F109B87" w14:textId="43E24534" w:rsidR="001D0478" w:rsidRDefault="00C62746">
    <w:pPr>
      <w:pStyle w:val="Footer"/>
      <w:jc w:val="center"/>
    </w:pPr>
    <w:sdt>
      <w:sdtPr>
        <w:rPr>
          <w:sz w:val="18"/>
          <w:szCs w:val="18"/>
        </w:rPr>
        <w:id w:val="-1489546189"/>
        <w:docPartObj>
          <w:docPartGallery w:val="Page Numbers (Bottom of Page)"/>
        </w:docPartObj>
      </w:sdtPr>
      <w:sdtEndPr>
        <w:rPr>
          <w:noProof/>
          <w:sz w:val="22"/>
          <w:szCs w:val="22"/>
        </w:rPr>
      </w:sdtEndPr>
      <w:sdtContent>
        <w:r w:rsidR="001D0478">
          <w:fldChar w:fldCharType="begin"/>
        </w:r>
        <w:r w:rsidR="001D0478">
          <w:instrText xml:space="preserve"> PAGE   \* MERGEFORMAT </w:instrText>
        </w:r>
        <w:r w:rsidR="001D0478">
          <w:fldChar w:fldCharType="separate"/>
        </w:r>
        <w:r w:rsidR="001D0478">
          <w:rPr>
            <w:noProof/>
          </w:rPr>
          <w:t>2</w:t>
        </w:r>
        <w:r w:rsidR="001D047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EF70" w14:textId="77777777" w:rsidR="005B7018" w:rsidRDefault="005B7018" w:rsidP="00DC1BFF">
      <w:pPr>
        <w:spacing w:after="0" w:line="240" w:lineRule="auto"/>
      </w:pPr>
      <w:r>
        <w:separator/>
      </w:r>
    </w:p>
  </w:footnote>
  <w:footnote w:type="continuationSeparator" w:id="0">
    <w:p w14:paraId="1C213DD4" w14:textId="77777777" w:rsidR="005B7018" w:rsidRDefault="005B7018" w:rsidP="00DC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pt;height:9.15pt;visibility:visible" o:bullet="t">
        <v:imagedata r:id="rId1" o:title=""/>
      </v:shape>
    </w:pict>
  </w:numPicBullet>
  <w:abstractNum w:abstractNumId="0" w15:restartNumberingAfterBreak="0">
    <w:nsid w:val="02BB644A"/>
    <w:multiLevelType w:val="hybridMultilevel"/>
    <w:tmpl w:val="78A25F62"/>
    <w:lvl w:ilvl="0" w:tplc="B33C7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63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65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064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28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E5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C6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E4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E7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4826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XZ9Wdua5MuWN1bR4urVH32TXXuLynUB4y+8BP7t80wNDgYEOwEFqpeC9IywGI9/EnLxfuizlG8KOUwwaHlwhQ==" w:salt="6pn8vE2IoQ476MRW94xu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8A"/>
    <w:rsid w:val="0001585C"/>
    <w:rsid w:val="000364BD"/>
    <w:rsid w:val="00051304"/>
    <w:rsid w:val="00085381"/>
    <w:rsid w:val="00093D7D"/>
    <w:rsid w:val="000946A6"/>
    <w:rsid w:val="000A7B5A"/>
    <w:rsid w:val="000C043F"/>
    <w:rsid w:val="000E7DBA"/>
    <w:rsid w:val="001243C5"/>
    <w:rsid w:val="00131D2C"/>
    <w:rsid w:val="00144E3C"/>
    <w:rsid w:val="001825EE"/>
    <w:rsid w:val="00184CC6"/>
    <w:rsid w:val="00186574"/>
    <w:rsid w:val="0018698A"/>
    <w:rsid w:val="00197A95"/>
    <w:rsid w:val="001D0478"/>
    <w:rsid w:val="001E12A0"/>
    <w:rsid w:val="00262ADB"/>
    <w:rsid w:val="00264890"/>
    <w:rsid w:val="002719D2"/>
    <w:rsid w:val="0027203C"/>
    <w:rsid w:val="00291D4B"/>
    <w:rsid w:val="0029331E"/>
    <w:rsid w:val="002A6B8B"/>
    <w:rsid w:val="002D40AB"/>
    <w:rsid w:val="002E0C31"/>
    <w:rsid w:val="002E4E8C"/>
    <w:rsid w:val="002E5CFD"/>
    <w:rsid w:val="003037D0"/>
    <w:rsid w:val="00345340"/>
    <w:rsid w:val="003630D8"/>
    <w:rsid w:val="003B4717"/>
    <w:rsid w:val="003E0DC3"/>
    <w:rsid w:val="00402077"/>
    <w:rsid w:val="00420AEA"/>
    <w:rsid w:val="00466BC3"/>
    <w:rsid w:val="00496516"/>
    <w:rsid w:val="00497A07"/>
    <w:rsid w:val="004A0141"/>
    <w:rsid w:val="004C4E79"/>
    <w:rsid w:val="004E259C"/>
    <w:rsid w:val="0053053D"/>
    <w:rsid w:val="005306B3"/>
    <w:rsid w:val="00565C90"/>
    <w:rsid w:val="005765A3"/>
    <w:rsid w:val="005B7018"/>
    <w:rsid w:val="005C1332"/>
    <w:rsid w:val="005C5EA7"/>
    <w:rsid w:val="005D0A9B"/>
    <w:rsid w:val="00637568"/>
    <w:rsid w:val="006415CC"/>
    <w:rsid w:val="00664802"/>
    <w:rsid w:val="0066631C"/>
    <w:rsid w:val="006C4649"/>
    <w:rsid w:val="006E0BBE"/>
    <w:rsid w:val="00787986"/>
    <w:rsid w:val="007A3C72"/>
    <w:rsid w:val="007E260F"/>
    <w:rsid w:val="008021EB"/>
    <w:rsid w:val="008100F4"/>
    <w:rsid w:val="00822831"/>
    <w:rsid w:val="00827EF7"/>
    <w:rsid w:val="008368F4"/>
    <w:rsid w:val="00880203"/>
    <w:rsid w:val="008A0806"/>
    <w:rsid w:val="008C7820"/>
    <w:rsid w:val="008F3140"/>
    <w:rsid w:val="009017C9"/>
    <w:rsid w:val="009126CB"/>
    <w:rsid w:val="009337D5"/>
    <w:rsid w:val="009365FF"/>
    <w:rsid w:val="00943C87"/>
    <w:rsid w:val="00976947"/>
    <w:rsid w:val="00984731"/>
    <w:rsid w:val="00991E62"/>
    <w:rsid w:val="009B7A7D"/>
    <w:rsid w:val="009D5076"/>
    <w:rsid w:val="00A07256"/>
    <w:rsid w:val="00A4515B"/>
    <w:rsid w:val="00A66CBE"/>
    <w:rsid w:val="00A87E31"/>
    <w:rsid w:val="00A90490"/>
    <w:rsid w:val="00A90D09"/>
    <w:rsid w:val="00AC5C07"/>
    <w:rsid w:val="00AF5A18"/>
    <w:rsid w:val="00B124D0"/>
    <w:rsid w:val="00B13E5E"/>
    <w:rsid w:val="00B3372C"/>
    <w:rsid w:val="00B71798"/>
    <w:rsid w:val="00BB59D9"/>
    <w:rsid w:val="00BC1293"/>
    <w:rsid w:val="00BC7DF6"/>
    <w:rsid w:val="00BD3D39"/>
    <w:rsid w:val="00BF2CAB"/>
    <w:rsid w:val="00C40766"/>
    <w:rsid w:val="00C5505E"/>
    <w:rsid w:val="00C62746"/>
    <w:rsid w:val="00C9171A"/>
    <w:rsid w:val="00C9503B"/>
    <w:rsid w:val="00CC5076"/>
    <w:rsid w:val="00CF7F85"/>
    <w:rsid w:val="00D00B52"/>
    <w:rsid w:val="00D02917"/>
    <w:rsid w:val="00D338E3"/>
    <w:rsid w:val="00D628B6"/>
    <w:rsid w:val="00D8309C"/>
    <w:rsid w:val="00D938F3"/>
    <w:rsid w:val="00DA1CC0"/>
    <w:rsid w:val="00DA514E"/>
    <w:rsid w:val="00DB0ABB"/>
    <w:rsid w:val="00DB2C9C"/>
    <w:rsid w:val="00DC11B7"/>
    <w:rsid w:val="00DC1BFF"/>
    <w:rsid w:val="00E159C9"/>
    <w:rsid w:val="00E31E22"/>
    <w:rsid w:val="00E41CA5"/>
    <w:rsid w:val="00E557FD"/>
    <w:rsid w:val="00E63C7D"/>
    <w:rsid w:val="00E724DD"/>
    <w:rsid w:val="00E96C57"/>
    <w:rsid w:val="00EB7FA5"/>
    <w:rsid w:val="00EE34FB"/>
    <w:rsid w:val="00F008AA"/>
    <w:rsid w:val="00F07E79"/>
    <w:rsid w:val="00F43C16"/>
    <w:rsid w:val="00F509B5"/>
    <w:rsid w:val="00F50CEC"/>
    <w:rsid w:val="00F8466C"/>
    <w:rsid w:val="00F975CD"/>
    <w:rsid w:val="00FA2AF8"/>
    <w:rsid w:val="00FC0775"/>
    <w:rsid w:val="00FE48E4"/>
    <w:rsid w:val="00FE6B40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D9AE7"/>
  <w15:chartTrackingRefBased/>
  <w15:docId w15:val="{A27955E9-DEAD-4C33-A677-6FA1BD3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E4E8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FF"/>
  </w:style>
  <w:style w:type="paragraph" w:styleId="Footer">
    <w:name w:val="footer"/>
    <w:basedOn w:val="Normal"/>
    <w:link w:val="FooterChar"/>
    <w:uiPriority w:val="99"/>
    <w:unhideWhenUsed/>
    <w:rsid w:val="00DC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FF"/>
  </w:style>
  <w:style w:type="table" w:styleId="TableGrid">
    <w:name w:val="Table Grid"/>
    <w:basedOn w:val="TableNormal"/>
    <w:uiPriority w:val="59"/>
    <w:rsid w:val="0082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EF7"/>
    <w:pPr>
      <w:ind w:left="720"/>
      <w:contextualSpacing/>
    </w:pPr>
  </w:style>
  <w:style w:type="paragraph" w:styleId="NoSpacing">
    <w:name w:val="No Spacing"/>
    <w:uiPriority w:val="1"/>
    <w:qFormat/>
    <w:rsid w:val="005765A3"/>
    <w:rPr>
      <w:sz w:val="22"/>
      <w:szCs w:val="22"/>
    </w:rPr>
  </w:style>
  <w:style w:type="paragraph" w:customStyle="1" w:styleId="FooterOdd">
    <w:name w:val="Footer Odd"/>
    <w:basedOn w:val="Normal"/>
    <w:qFormat/>
    <w:rsid w:val="00A90490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eastAsia="ja-JP"/>
    </w:rPr>
  </w:style>
  <w:style w:type="paragraph" w:customStyle="1" w:styleId="FooterEven">
    <w:name w:val="Footer Even"/>
    <w:basedOn w:val="Normal"/>
    <w:qFormat/>
    <w:rsid w:val="008F3140"/>
    <w:pPr>
      <w:pBdr>
        <w:top w:val="single" w:sz="4" w:space="1" w:color="4F81BD"/>
      </w:pBdr>
      <w:spacing w:after="180" w:line="264" w:lineRule="auto"/>
    </w:pPr>
    <w:rPr>
      <w:color w:val="1F497D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ll-local\AppData\Local\Microsoft\Windows\INetCache\Content.Outlook\P4KWEX1O\138%20IDDT-Final%20Draft%20(Compu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5F23-B58E-4C7A-B160-ED26594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 IDDT-Final Draft (Computer)</Template>
  <TotalTime>1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Mental Health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Hull - Local</dc:creator>
  <cp:keywords/>
  <cp:lastModifiedBy>Marilyn Ryan</cp:lastModifiedBy>
  <cp:revision>2</cp:revision>
  <cp:lastPrinted>2015-08-26T18:40:00Z</cp:lastPrinted>
  <dcterms:created xsi:type="dcterms:W3CDTF">2023-09-29T17:28:00Z</dcterms:created>
  <dcterms:modified xsi:type="dcterms:W3CDTF">2023-09-29T17:28:00Z</dcterms:modified>
  <cp:contentStatus/>
</cp:coreProperties>
</file>