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4AC9" w14:textId="77777777" w:rsidR="00D44635" w:rsidRDefault="00D44635" w:rsidP="00D44635">
      <w:pPr>
        <w:tabs>
          <w:tab w:val="right" w:pos="10224"/>
        </w:tabs>
        <w:jc w:val="center"/>
        <w:rPr>
          <w:sz w:val="20"/>
          <w:szCs w:val="20"/>
        </w:rPr>
      </w:pPr>
    </w:p>
    <w:p w14:paraId="4E2BCC2C" w14:textId="77777777" w:rsidR="00D529A2" w:rsidRPr="00043159" w:rsidRDefault="00D529A2" w:rsidP="00D70CD3">
      <w:pPr>
        <w:tabs>
          <w:tab w:val="right" w:pos="10224"/>
        </w:tabs>
        <w:jc w:val="center"/>
        <w:rPr>
          <w:sz w:val="32"/>
          <w:szCs w:val="32"/>
        </w:rPr>
      </w:pPr>
      <w:r w:rsidRPr="00043159">
        <w:rPr>
          <w:sz w:val="32"/>
          <w:szCs w:val="32"/>
        </w:rPr>
        <w:t xml:space="preserve">OT/PT </w:t>
      </w:r>
      <w:r w:rsidR="00086882" w:rsidRPr="00043159">
        <w:rPr>
          <w:sz w:val="32"/>
          <w:szCs w:val="32"/>
        </w:rPr>
        <w:t>Medicare Rounds Communication</w:t>
      </w:r>
    </w:p>
    <w:p w14:paraId="014494F2" w14:textId="77777777" w:rsidR="00640ACC" w:rsidRPr="005A38A2" w:rsidRDefault="00640ACC" w:rsidP="00D44635">
      <w:pPr>
        <w:tabs>
          <w:tab w:val="right" w:pos="10224"/>
        </w:tabs>
        <w:jc w:val="center"/>
        <w:rPr>
          <w:sz w:val="20"/>
          <w:szCs w:val="20"/>
        </w:rPr>
      </w:pPr>
    </w:p>
    <w:p w14:paraId="3F12BD0A" w14:textId="77777777" w:rsidR="00640ACC" w:rsidRPr="005A38A2" w:rsidRDefault="00640ACC" w:rsidP="00D44635">
      <w:pPr>
        <w:tabs>
          <w:tab w:val="right" w:pos="10224"/>
        </w:tabs>
        <w:jc w:val="center"/>
        <w:rPr>
          <w:sz w:val="20"/>
          <w:szCs w:val="20"/>
        </w:rPr>
      </w:pPr>
    </w:p>
    <w:p w14:paraId="4CEAFA28" w14:textId="77777777" w:rsidR="00640ACC" w:rsidRPr="00086882" w:rsidRDefault="00640ACC" w:rsidP="00D44635">
      <w:pPr>
        <w:tabs>
          <w:tab w:val="right" w:pos="10224"/>
        </w:tabs>
        <w:rPr>
          <w:sz w:val="20"/>
          <w:szCs w:val="20"/>
        </w:rPr>
      </w:pPr>
    </w:p>
    <w:tbl>
      <w:tblPr>
        <w:tblStyle w:val="TableGrid"/>
        <w:tblW w:w="106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0"/>
        <w:gridCol w:w="1260"/>
        <w:gridCol w:w="1440"/>
        <w:gridCol w:w="1530"/>
      </w:tblGrid>
      <w:tr w:rsidR="00D70CD3" w:rsidRPr="004271CB" w14:paraId="100C39C2" w14:textId="77777777" w:rsidTr="00D70CD3">
        <w:trPr>
          <w:trHeight w:val="453"/>
        </w:trPr>
        <w:tc>
          <w:tcPr>
            <w:tcW w:w="6390" w:type="dxa"/>
            <w:vAlign w:val="bottom"/>
          </w:tcPr>
          <w:p w14:paraId="6D8BA772" w14:textId="77777777" w:rsidR="00D70CD3" w:rsidRPr="004271CB" w:rsidRDefault="00DD1683" w:rsidP="00D70CD3">
            <w:pPr>
              <w:tabs>
                <w:tab w:val="left" w:pos="18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First Name"/>
                <w:tag w:val="First Name"/>
                <w:id w:val="-1041431477"/>
                <w:placeholder>
                  <w:docPart w:val="1D1B1E1075A441749FB2078729E44668"/>
                </w:placeholder>
                <w:showingPlcHdr/>
                <w:text w:multiLine="1"/>
              </w:sdtPr>
              <w:sdtEndPr/>
              <w:sdtContent>
                <w:r w:rsidR="00D70CD3">
                  <w:rPr>
                    <w:rStyle w:val="PlaceholderText"/>
                  </w:rPr>
                  <w:t>First Name</w:t>
                </w:r>
              </w:sdtContent>
            </w:sdt>
            <w:r w:rsidR="00D70CD3" w:rsidRPr="004271CB">
              <w:rPr>
                <w:sz w:val="24"/>
                <w:szCs w:val="24"/>
              </w:rPr>
              <w:t xml:space="preserve"> </w:t>
            </w:r>
            <w:r w:rsidR="00D70CD3"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alias w:val="Last Name"/>
                <w:tag w:val="Last Name"/>
                <w:id w:val="-1887015866"/>
                <w:placeholder>
                  <w:docPart w:val="B5B939484F954EF08F7C3472DCF740A9"/>
                </w:placeholder>
                <w:showingPlcHdr/>
                <w:text/>
              </w:sdtPr>
              <w:sdtEndPr/>
              <w:sdtContent>
                <w:r w:rsidR="00D70CD3">
                  <w:rPr>
                    <w:rStyle w:val="PlaceholderText"/>
                  </w:rPr>
                  <w:t>Last Name</w:t>
                </w:r>
              </w:sdtContent>
            </w:sdt>
          </w:p>
        </w:tc>
        <w:tc>
          <w:tcPr>
            <w:tcW w:w="1260" w:type="dxa"/>
            <w:vAlign w:val="bottom"/>
          </w:tcPr>
          <w:p w14:paraId="21A3B53B" w14:textId="77777777" w:rsidR="00D70CD3" w:rsidRPr="004271CB" w:rsidRDefault="00D70CD3" w:rsidP="005C2032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#: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06C52CE" w14:textId="77777777" w:rsidR="00D70CD3" w:rsidRPr="004271CB" w:rsidRDefault="00D70CD3" w:rsidP="00D70CD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Number"/>
                  <w:enabled/>
                  <w:calcOnExit w:val="0"/>
                  <w:statusText w:type="text" w:val="Case #"/>
                  <w:textInput>
                    <w:type w:val="number"/>
                    <w:maxLength w:val="6"/>
                  </w:textInput>
                </w:ffData>
              </w:fldChar>
            </w:r>
            <w:bookmarkStart w:id="0" w:name="CaseNumber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sdt>
          <w:sdtPr>
            <w:rPr>
              <w:sz w:val="24"/>
              <w:szCs w:val="24"/>
            </w:rPr>
            <w:alias w:val="Date"/>
            <w:tag w:val="Date"/>
            <w:id w:val="447438189"/>
            <w:placeholder>
              <w:docPart w:val="5377733A9E8840FDBC1ED5888703496A"/>
            </w:placeholder>
            <w:showingPlcHdr/>
            <w:date w:fullDate="2016-07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vAlign w:val="bottom"/>
              </w:tcPr>
              <w:p w14:paraId="76B16F6A" w14:textId="77777777" w:rsidR="00D70CD3" w:rsidRPr="004271CB" w:rsidRDefault="003B7A33" w:rsidP="003B7A33">
                <w:pPr>
                  <w:tabs>
                    <w:tab w:val="left" w:pos="18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14:paraId="401091E1" w14:textId="77777777" w:rsidR="004271CB" w:rsidRPr="00E4186B" w:rsidRDefault="004271CB" w:rsidP="007C5CE3">
      <w:pPr>
        <w:rPr>
          <w:sz w:val="12"/>
          <w:szCs w:val="24"/>
        </w:rPr>
      </w:pPr>
    </w:p>
    <w:p w14:paraId="56B94CBD" w14:textId="77777777" w:rsidR="007C5CE3" w:rsidRPr="009124C8" w:rsidRDefault="009124C8" w:rsidP="007C5CE3">
      <w:pPr>
        <w:rPr>
          <w:sz w:val="24"/>
          <w:szCs w:val="24"/>
        </w:rPr>
      </w:pPr>
      <w:r w:rsidRPr="009124C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2074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124C8">
        <w:rPr>
          <w:sz w:val="24"/>
          <w:szCs w:val="24"/>
        </w:rPr>
        <w:t xml:space="preserve"> </w:t>
      </w:r>
      <w:r w:rsidR="007C5CE3" w:rsidRPr="009124C8">
        <w:rPr>
          <w:sz w:val="24"/>
          <w:szCs w:val="24"/>
        </w:rPr>
        <w:t xml:space="preserve">OT Service  </w:t>
      </w:r>
      <w:sdt>
        <w:sdtPr>
          <w:rPr>
            <w:sz w:val="24"/>
            <w:szCs w:val="24"/>
          </w:rPr>
          <w:id w:val="185599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F1ED2" w:rsidRPr="009124C8">
        <w:rPr>
          <w:sz w:val="24"/>
          <w:szCs w:val="24"/>
        </w:rPr>
        <w:t xml:space="preserve"> </w:t>
      </w:r>
      <w:r w:rsidR="007C5CE3" w:rsidRPr="009124C8">
        <w:rPr>
          <w:sz w:val="24"/>
          <w:szCs w:val="24"/>
        </w:rPr>
        <w:t>PT Service</w:t>
      </w:r>
    </w:p>
    <w:p w14:paraId="1DC1CCFF" w14:textId="77777777" w:rsidR="007C5CE3" w:rsidRPr="00043159" w:rsidRDefault="007C5CE3" w:rsidP="007C5CE3">
      <w:pPr>
        <w:tabs>
          <w:tab w:val="right" w:pos="10224"/>
        </w:tabs>
        <w:rPr>
          <w:sz w:val="24"/>
          <w:szCs w:val="24"/>
        </w:rPr>
      </w:pPr>
    </w:p>
    <w:p w14:paraId="2EE2206A" w14:textId="38FA44E1" w:rsidR="00640ACC" w:rsidRDefault="005F5BE8" w:rsidP="00D44635">
      <w:pPr>
        <w:tabs>
          <w:tab w:val="right" w:pos="10224"/>
        </w:tabs>
        <w:rPr>
          <w:sz w:val="24"/>
          <w:szCs w:val="24"/>
        </w:rPr>
      </w:pPr>
      <w:r w:rsidRPr="005052AA">
        <w:rPr>
          <w:sz w:val="24"/>
          <w:szCs w:val="24"/>
          <w:u w:val="single"/>
        </w:rPr>
        <w:t>Medical Diagnosis</w:t>
      </w:r>
      <w:r w:rsidR="005A1164" w:rsidRPr="005052AA">
        <w:rPr>
          <w:sz w:val="24"/>
          <w:szCs w:val="24"/>
          <w:u w:val="single"/>
        </w:rPr>
        <w:t>/Impairment</w:t>
      </w:r>
      <w:r w:rsidR="005A1164" w:rsidRPr="00043159">
        <w:rPr>
          <w:sz w:val="24"/>
          <w:szCs w:val="24"/>
        </w:rPr>
        <w:t>:</w:t>
      </w:r>
    </w:p>
    <w:sdt>
      <w:sdtPr>
        <w:rPr>
          <w:sz w:val="24"/>
          <w:szCs w:val="24"/>
        </w:rPr>
        <w:alias w:val="Axis III Dx/Impairment"/>
        <w:tag w:val="Axis III Dx/Impairment"/>
        <w:id w:val="-1171794575"/>
        <w:showingPlcHdr/>
        <w:text/>
      </w:sdtPr>
      <w:sdtEndPr/>
      <w:sdtContent>
        <w:p w14:paraId="34024AD1" w14:textId="77777777" w:rsidR="000233F4" w:rsidRDefault="000233F4" w:rsidP="00D44635">
          <w:pPr>
            <w:tabs>
              <w:tab w:val="right" w:pos="10224"/>
            </w:tabs>
            <w:rPr>
              <w:sz w:val="24"/>
              <w:szCs w:val="24"/>
            </w:rPr>
          </w:pPr>
          <w:r w:rsidRPr="00C9269B">
            <w:rPr>
              <w:rStyle w:val="PlaceholderText"/>
            </w:rPr>
            <w:t>Click here to enter text.</w:t>
          </w:r>
        </w:p>
      </w:sdtContent>
    </w:sdt>
    <w:p w14:paraId="56FCF244" w14:textId="77777777" w:rsidR="005A1164" w:rsidRPr="00043159" w:rsidRDefault="005A1164" w:rsidP="00D44635">
      <w:pPr>
        <w:tabs>
          <w:tab w:val="right" w:pos="10224"/>
        </w:tabs>
        <w:rPr>
          <w:sz w:val="24"/>
          <w:szCs w:val="24"/>
        </w:rPr>
      </w:pPr>
    </w:p>
    <w:p w14:paraId="40E6F956" w14:textId="74312C66" w:rsidR="00640ACC" w:rsidRDefault="005A1164" w:rsidP="00D44635">
      <w:pPr>
        <w:tabs>
          <w:tab w:val="right" w:pos="10224"/>
        </w:tabs>
        <w:rPr>
          <w:sz w:val="24"/>
          <w:szCs w:val="24"/>
        </w:rPr>
      </w:pPr>
      <w:r w:rsidRPr="005052AA">
        <w:rPr>
          <w:sz w:val="24"/>
          <w:szCs w:val="24"/>
          <w:u w:val="single"/>
        </w:rPr>
        <w:t>Frequency of treatment</w:t>
      </w:r>
      <w:r w:rsidRPr="00043159">
        <w:rPr>
          <w:sz w:val="24"/>
          <w:szCs w:val="24"/>
        </w:rPr>
        <w:t>:</w:t>
      </w:r>
    </w:p>
    <w:sdt>
      <w:sdtPr>
        <w:rPr>
          <w:sz w:val="24"/>
          <w:szCs w:val="24"/>
        </w:rPr>
        <w:alias w:val="Frequency of Treatment"/>
        <w:tag w:val="Frequency of Treatment"/>
        <w:id w:val="-616215019"/>
        <w:showingPlcHdr/>
        <w:text/>
      </w:sdtPr>
      <w:sdtEndPr/>
      <w:sdtContent>
        <w:p w14:paraId="77F841E3" w14:textId="77777777" w:rsidR="000233F4" w:rsidRDefault="000233F4" w:rsidP="00D44635">
          <w:pPr>
            <w:tabs>
              <w:tab w:val="right" w:pos="10224"/>
            </w:tabs>
            <w:rPr>
              <w:sz w:val="24"/>
              <w:szCs w:val="24"/>
            </w:rPr>
          </w:pPr>
          <w:r w:rsidRPr="00C9269B">
            <w:rPr>
              <w:rStyle w:val="PlaceholderText"/>
            </w:rPr>
            <w:t>Click here to enter text.</w:t>
          </w:r>
        </w:p>
      </w:sdtContent>
    </w:sdt>
    <w:p w14:paraId="0A04A604" w14:textId="77777777" w:rsidR="005A1164" w:rsidRPr="00043159" w:rsidRDefault="005A1164" w:rsidP="00D44635">
      <w:pPr>
        <w:tabs>
          <w:tab w:val="right" w:pos="10224"/>
        </w:tabs>
        <w:rPr>
          <w:sz w:val="24"/>
          <w:szCs w:val="24"/>
        </w:rPr>
      </w:pPr>
    </w:p>
    <w:p w14:paraId="6F61A75D" w14:textId="77777777" w:rsidR="00640ACC" w:rsidRPr="00043159" w:rsidRDefault="00640ACC" w:rsidP="00D44635">
      <w:pPr>
        <w:tabs>
          <w:tab w:val="right" w:pos="10224"/>
        </w:tabs>
        <w:rPr>
          <w:sz w:val="24"/>
          <w:szCs w:val="24"/>
        </w:rPr>
      </w:pPr>
      <w:r w:rsidRPr="005052AA">
        <w:rPr>
          <w:sz w:val="24"/>
          <w:szCs w:val="24"/>
          <w:u w:val="single"/>
        </w:rPr>
        <w:t>Service Provided/Rationale</w:t>
      </w:r>
      <w:r w:rsidRPr="00043159">
        <w:rPr>
          <w:sz w:val="24"/>
          <w:szCs w:val="24"/>
        </w:rPr>
        <w:t>:</w:t>
      </w:r>
    </w:p>
    <w:p w14:paraId="105E98AB" w14:textId="77777777" w:rsidR="00CE3D84" w:rsidRPr="00E4186B" w:rsidRDefault="00CE3D84" w:rsidP="00D44635">
      <w:pPr>
        <w:tabs>
          <w:tab w:val="right" w:pos="10224"/>
        </w:tabs>
        <w:rPr>
          <w:sz w:val="2"/>
          <w:szCs w:val="24"/>
        </w:rPr>
      </w:pPr>
    </w:p>
    <w:p w14:paraId="18139198" w14:textId="77777777" w:rsidR="00CE3D84" w:rsidRPr="00043159" w:rsidRDefault="00DD1683" w:rsidP="00CE3D84">
      <w:pPr>
        <w:tabs>
          <w:tab w:val="left" w:pos="360"/>
          <w:tab w:val="left" w:pos="9360"/>
          <w:tab w:val="right" w:pos="10224"/>
        </w:tabs>
        <w:ind w:left="36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160052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99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3D84" w:rsidRPr="00043159">
        <w:rPr>
          <w:sz w:val="24"/>
          <w:szCs w:val="24"/>
        </w:rPr>
        <w:t xml:space="preserve"> 97530 </w:t>
      </w:r>
      <w:r w:rsidR="00CE3D84" w:rsidRPr="00043159">
        <w:rPr>
          <w:b w:val="0"/>
          <w:sz w:val="24"/>
          <w:szCs w:val="24"/>
        </w:rPr>
        <w:t>Therapeutic activities of a functional quality to improve functional performance in a progressive manner:</w:t>
      </w:r>
      <w:r w:rsidR="00CE3D84" w:rsidRPr="00043159">
        <w:rPr>
          <w:sz w:val="24"/>
          <w:szCs w:val="24"/>
        </w:rPr>
        <w:t xml:space="preserve"> </w:t>
      </w:r>
    </w:p>
    <w:p w14:paraId="41C533E8" w14:textId="77777777" w:rsidR="00CE3D84" w:rsidRPr="00E4186B" w:rsidRDefault="00CE3D84" w:rsidP="00CE3D84">
      <w:pPr>
        <w:tabs>
          <w:tab w:val="left" w:pos="360"/>
          <w:tab w:val="left" w:pos="9360"/>
          <w:tab w:val="right" w:pos="10224"/>
        </w:tabs>
        <w:ind w:left="360" w:hanging="360"/>
        <w:rPr>
          <w:sz w:val="4"/>
          <w:szCs w:val="24"/>
        </w:rPr>
      </w:pPr>
    </w:p>
    <w:p w14:paraId="45653441" w14:textId="77777777" w:rsidR="00CE3D84" w:rsidRPr="00043159" w:rsidRDefault="00DD1683" w:rsidP="00CE3D84">
      <w:pPr>
        <w:tabs>
          <w:tab w:val="left" w:pos="360"/>
          <w:tab w:val="left" w:pos="9360"/>
          <w:tab w:val="right" w:pos="10224"/>
        </w:tabs>
        <w:ind w:left="360" w:hanging="360"/>
        <w:rPr>
          <w:b w:val="0"/>
          <w:sz w:val="24"/>
          <w:szCs w:val="24"/>
        </w:rPr>
      </w:pPr>
      <w:sdt>
        <w:sdtPr>
          <w:rPr>
            <w:sz w:val="24"/>
            <w:szCs w:val="24"/>
          </w:rPr>
          <w:id w:val="-14983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99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3D84" w:rsidRPr="00043159">
        <w:rPr>
          <w:sz w:val="24"/>
          <w:szCs w:val="24"/>
        </w:rPr>
        <w:t xml:space="preserve"> 97110 </w:t>
      </w:r>
      <w:r w:rsidR="00CE3D84" w:rsidRPr="00043159">
        <w:rPr>
          <w:b w:val="0"/>
          <w:sz w:val="24"/>
          <w:szCs w:val="24"/>
        </w:rPr>
        <w:t xml:space="preserve">Therapeutic </w:t>
      </w:r>
      <w:proofErr w:type="gramStart"/>
      <w:r w:rsidR="00CE3D84" w:rsidRPr="00043159">
        <w:rPr>
          <w:b w:val="0"/>
          <w:sz w:val="24"/>
          <w:szCs w:val="24"/>
        </w:rPr>
        <w:t>exercise</w:t>
      </w:r>
      <w:proofErr w:type="gramEnd"/>
      <w:r w:rsidR="00CE3D84" w:rsidRPr="00043159">
        <w:rPr>
          <w:b w:val="0"/>
          <w:sz w:val="24"/>
          <w:szCs w:val="24"/>
        </w:rPr>
        <w:t xml:space="preserve"> </w:t>
      </w:r>
      <w:r w:rsidR="00CE3D84" w:rsidRPr="00D70CD3">
        <w:rPr>
          <w:b w:val="0"/>
          <w:sz w:val="24"/>
          <w:szCs w:val="24"/>
        </w:rPr>
        <w:t>(Active/Passive ROM, strengthening</w:t>
      </w:r>
      <w:r w:rsidR="00CE3D84" w:rsidRPr="00043159">
        <w:rPr>
          <w:b w:val="0"/>
          <w:sz w:val="24"/>
          <w:szCs w:val="24"/>
        </w:rPr>
        <w:t>) to improve the ability to complete ADL’s.</w:t>
      </w:r>
      <w:r w:rsidR="00CE3D84" w:rsidRPr="00043159">
        <w:rPr>
          <w:b w:val="0"/>
          <w:sz w:val="24"/>
          <w:szCs w:val="24"/>
        </w:rPr>
        <w:softHyphen/>
      </w:r>
      <w:r w:rsidR="00CE3D84" w:rsidRPr="00043159">
        <w:rPr>
          <w:b w:val="0"/>
          <w:sz w:val="24"/>
          <w:szCs w:val="24"/>
        </w:rPr>
        <w:softHyphen/>
      </w:r>
      <w:r w:rsidR="00CE3D84" w:rsidRPr="00043159">
        <w:rPr>
          <w:b w:val="0"/>
          <w:sz w:val="24"/>
          <w:szCs w:val="24"/>
        </w:rPr>
        <w:softHyphen/>
      </w:r>
      <w:r w:rsidR="00CE3D84" w:rsidRPr="00043159">
        <w:rPr>
          <w:b w:val="0"/>
          <w:sz w:val="24"/>
          <w:szCs w:val="24"/>
        </w:rPr>
        <w:softHyphen/>
      </w:r>
      <w:r w:rsidR="00CE3D84" w:rsidRPr="00043159">
        <w:rPr>
          <w:b w:val="0"/>
          <w:sz w:val="24"/>
          <w:szCs w:val="24"/>
        </w:rPr>
        <w:softHyphen/>
      </w:r>
      <w:r w:rsidR="00CE3D84" w:rsidRPr="00043159">
        <w:rPr>
          <w:b w:val="0"/>
          <w:sz w:val="24"/>
          <w:szCs w:val="24"/>
        </w:rPr>
        <w:softHyphen/>
      </w:r>
    </w:p>
    <w:p w14:paraId="56928DCF" w14:textId="77777777" w:rsidR="00CE3D84" w:rsidRPr="00E4186B" w:rsidRDefault="00CE3D84" w:rsidP="00CE3D84">
      <w:pPr>
        <w:rPr>
          <w:sz w:val="4"/>
          <w:szCs w:val="4"/>
        </w:rPr>
      </w:pPr>
    </w:p>
    <w:p w14:paraId="4F572321" w14:textId="77777777" w:rsidR="00CE3D84" w:rsidRPr="00043159" w:rsidRDefault="00DD1683" w:rsidP="00CE3D84">
      <w:pPr>
        <w:tabs>
          <w:tab w:val="left" w:pos="360"/>
          <w:tab w:val="left" w:pos="9360"/>
          <w:tab w:val="right" w:pos="10224"/>
        </w:tabs>
        <w:ind w:left="360" w:hanging="360"/>
        <w:rPr>
          <w:b w:val="0"/>
          <w:sz w:val="24"/>
          <w:szCs w:val="24"/>
        </w:rPr>
      </w:pPr>
      <w:sdt>
        <w:sdtPr>
          <w:rPr>
            <w:sz w:val="24"/>
            <w:szCs w:val="24"/>
          </w:rPr>
          <w:id w:val="153137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3D84" w:rsidRPr="00043159">
        <w:rPr>
          <w:sz w:val="24"/>
          <w:szCs w:val="24"/>
        </w:rPr>
        <w:t xml:space="preserve"> 97533 </w:t>
      </w:r>
      <w:r w:rsidR="00CE3D84" w:rsidRPr="00043159">
        <w:rPr>
          <w:b w:val="0"/>
          <w:sz w:val="24"/>
          <w:szCs w:val="24"/>
        </w:rPr>
        <w:t xml:space="preserve">Sensory based interventions to improve the </w:t>
      </w:r>
      <w:r w:rsidR="002D0ACE">
        <w:rPr>
          <w:b w:val="0"/>
          <w:sz w:val="24"/>
          <w:szCs w:val="24"/>
        </w:rPr>
        <w:t>individual’s</w:t>
      </w:r>
      <w:r w:rsidR="00CE3D84" w:rsidRPr="00043159">
        <w:rPr>
          <w:b w:val="0"/>
          <w:sz w:val="24"/>
          <w:szCs w:val="24"/>
        </w:rPr>
        <w:t xml:space="preserve"> ability t</w:t>
      </w:r>
      <w:r w:rsidR="002D0ACE">
        <w:rPr>
          <w:b w:val="0"/>
          <w:sz w:val="24"/>
          <w:szCs w:val="24"/>
        </w:rPr>
        <w:t>o</w:t>
      </w:r>
      <w:r w:rsidR="00CE3D84" w:rsidRPr="00043159">
        <w:rPr>
          <w:b w:val="0"/>
          <w:sz w:val="24"/>
          <w:szCs w:val="24"/>
        </w:rPr>
        <w:t xml:space="preserve"> make adaptive sensory, motor</w:t>
      </w:r>
      <w:r w:rsidR="002D0ACE">
        <w:rPr>
          <w:b w:val="0"/>
          <w:sz w:val="24"/>
          <w:szCs w:val="24"/>
        </w:rPr>
        <w:t>,</w:t>
      </w:r>
      <w:r w:rsidR="00CE3D84" w:rsidRPr="00043159">
        <w:rPr>
          <w:b w:val="0"/>
          <w:sz w:val="24"/>
          <w:szCs w:val="24"/>
        </w:rPr>
        <w:t xml:space="preserve"> and behavioral responses to environmental demands</w:t>
      </w:r>
    </w:p>
    <w:p w14:paraId="5CEB762A" w14:textId="77777777" w:rsidR="00CE3D84" w:rsidRPr="00E4186B" w:rsidRDefault="00CE3D84" w:rsidP="00CE3D84">
      <w:pPr>
        <w:rPr>
          <w:sz w:val="4"/>
          <w:szCs w:val="4"/>
        </w:rPr>
      </w:pPr>
    </w:p>
    <w:p w14:paraId="5021068B" w14:textId="77777777" w:rsidR="00CE3D84" w:rsidRPr="00043159" w:rsidRDefault="00DD1683" w:rsidP="00CE3D84">
      <w:pPr>
        <w:tabs>
          <w:tab w:val="left" w:pos="360"/>
          <w:tab w:val="right" w:pos="10224"/>
        </w:tabs>
        <w:rPr>
          <w:b w:val="0"/>
          <w:sz w:val="24"/>
          <w:szCs w:val="24"/>
        </w:rPr>
      </w:pPr>
      <w:sdt>
        <w:sdtPr>
          <w:rPr>
            <w:sz w:val="24"/>
            <w:szCs w:val="24"/>
          </w:rPr>
          <w:id w:val="-140698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3D84" w:rsidRPr="00043159">
        <w:rPr>
          <w:sz w:val="24"/>
          <w:szCs w:val="24"/>
        </w:rPr>
        <w:t xml:space="preserve"> 97535</w:t>
      </w:r>
      <w:r w:rsidR="00CE3D84" w:rsidRPr="00043159">
        <w:rPr>
          <w:b w:val="0"/>
          <w:sz w:val="24"/>
          <w:szCs w:val="24"/>
        </w:rPr>
        <w:t xml:space="preserve"> Self-Care/Home Management Training (ADLs- Direct 1/1 contact, each 15 minutes)</w:t>
      </w:r>
    </w:p>
    <w:p w14:paraId="1E04E1CF" w14:textId="77777777" w:rsidR="00640ACC" w:rsidRPr="00043159" w:rsidRDefault="00640ACC" w:rsidP="00D44635">
      <w:pPr>
        <w:tabs>
          <w:tab w:val="left" w:pos="360"/>
          <w:tab w:val="right" w:pos="10224"/>
        </w:tabs>
        <w:rPr>
          <w:b w:val="0"/>
          <w:sz w:val="24"/>
          <w:szCs w:val="24"/>
        </w:rPr>
      </w:pPr>
    </w:p>
    <w:p w14:paraId="3C577779" w14:textId="1D813BE5" w:rsidR="00CE3D84" w:rsidRDefault="00CE3D84" w:rsidP="00CE3D84">
      <w:pPr>
        <w:tabs>
          <w:tab w:val="right" w:pos="10224"/>
        </w:tabs>
        <w:rPr>
          <w:sz w:val="24"/>
          <w:szCs w:val="24"/>
        </w:rPr>
      </w:pPr>
      <w:r w:rsidRPr="005052AA">
        <w:rPr>
          <w:sz w:val="24"/>
          <w:szCs w:val="24"/>
          <w:u w:val="single"/>
        </w:rPr>
        <w:t>Progress to Date</w:t>
      </w:r>
      <w:r w:rsidRPr="00043159">
        <w:rPr>
          <w:sz w:val="24"/>
          <w:szCs w:val="24"/>
        </w:rPr>
        <w:t>:</w:t>
      </w:r>
    </w:p>
    <w:sdt>
      <w:sdtPr>
        <w:rPr>
          <w:sz w:val="24"/>
          <w:szCs w:val="24"/>
        </w:rPr>
        <w:alias w:val="Progress to Date"/>
        <w:tag w:val="Progress to Date"/>
        <w:id w:val="-2107870856"/>
        <w:showingPlcHdr/>
        <w:text/>
      </w:sdtPr>
      <w:sdtEndPr/>
      <w:sdtContent>
        <w:p w14:paraId="028F3C6B" w14:textId="77777777" w:rsidR="000233F4" w:rsidRDefault="000233F4" w:rsidP="00CE3D84">
          <w:pPr>
            <w:tabs>
              <w:tab w:val="right" w:pos="10224"/>
            </w:tabs>
            <w:rPr>
              <w:sz w:val="24"/>
              <w:szCs w:val="24"/>
            </w:rPr>
          </w:pPr>
          <w:r w:rsidRPr="00C9269B">
            <w:rPr>
              <w:rStyle w:val="PlaceholderText"/>
            </w:rPr>
            <w:t>Click here to enter text.</w:t>
          </w:r>
        </w:p>
      </w:sdtContent>
    </w:sdt>
    <w:p w14:paraId="4C0D9815" w14:textId="77777777" w:rsidR="009124C8" w:rsidRPr="00043159" w:rsidRDefault="009124C8" w:rsidP="00CE3D84">
      <w:pPr>
        <w:tabs>
          <w:tab w:val="right" w:pos="10224"/>
        </w:tabs>
        <w:rPr>
          <w:sz w:val="24"/>
          <w:szCs w:val="24"/>
        </w:rPr>
      </w:pPr>
    </w:p>
    <w:p w14:paraId="409034D9" w14:textId="2AA6C6F8" w:rsidR="004F227A" w:rsidRDefault="004F227A" w:rsidP="00D44635">
      <w:pPr>
        <w:tabs>
          <w:tab w:val="left" w:pos="9360"/>
          <w:tab w:val="right" w:pos="10224"/>
        </w:tabs>
        <w:rPr>
          <w:sz w:val="24"/>
          <w:szCs w:val="24"/>
        </w:rPr>
      </w:pPr>
    </w:p>
    <w:p w14:paraId="2A5DB038" w14:textId="01E376F8" w:rsidR="00CE3D84" w:rsidRDefault="00CE3D84" w:rsidP="005052AA">
      <w:pPr>
        <w:tabs>
          <w:tab w:val="left" w:pos="9360"/>
          <w:tab w:val="right" w:pos="10224"/>
        </w:tabs>
        <w:rPr>
          <w:sz w:val="24"/>
          <w:szCs w:val="24"/>
        </w:rPr>
      </w:pPr>
      <w:r w:rsidRPr="005052AA">
        <w:rPr>
          <w:sz w:val="24"/>
          <w:szCs w:val="24"/>
          <w:u w:val="single"/>
        </w:rPr>
        <w:t>Estimated length of treatment</w:t>
      </w:r>
      <w:r w:rsidRPr="00043159">
        <w:rPr>
          <w:sz w:val="24"/>
          <w:szCs w:val="24"/>
        </w:rPr>
        <w:t>:</w:t>
      </w:r>
    </w:p>
    <w:sdt>
      <w:sdtPr>
        <w:rPr>
          <w:sz w:val="24"/>
          <w:szCs w:val="24"/>
        </w:rPr>
        <w:alias w:val="Estimated length of treatment"/>
        <w:tag w:val="Estimated length of treatment"/>
        <w:id w:val="1484735937"/>
        <w:showingPlcHdr/>
        <w:text/>
      </w:sdtPr>
      <w:sdtEndPr/>
      <w:sdtContent>
        <w:p w14:paraId="673E165A" w14:textId="77777777" w:rsidR="000233F4" w:rsidRDefault="000233F4" w:rsidP="00CE3D84">
          <w:pPr>
            <w:tabs>
              <w:tab w:val="right" w:pos="10224"/>
            </w:tabs>
            <w:rPr>
              <w:sz w:val="24"/>
              <w:szCs w:val="24"/>
            </w:rPr>
          </w:pPr>
          <w:r w:rsidRPr="00C9269B">
            <w:rPr>
              <w:rStyle w:val="PlaceholderText"/>
            </w:rPr>
            <w:t>Click here to enter text.</w:t>
          </w:r>
        </w:p>
      </w:sdtContent>
    </w:sdt>
    <w:p w14:paraId="53EC7BDF" w14:textId="77777777" w:rsidR="00E4186B" w:rsidRPr="00043159" w:rsidRDefault="00E4186B" w:rsidP="00CE3D84">
      <w:pPr>
        <w:tabs>
          <w:tab w:val="right" w:pos="10224"/>
        </w:tabs>
        <w:rPr>
          <w:sz w:val="24"/>
          <w:szCs w:val="24"/>
        </w:rPr>
      </w:pPr>
    </w:p>
    <w:sectPr w:rsidR="00E4186B" w:rsidRPr="00043159" w:rsidSect="00907AF8">
      <w:footerReference w:type="default" r:id="rId7"/>
      <w:pgSz w:w="12240" w:h="15840"/>
      <w:pgMar w:top="720" w:right="576" w:bottom="720" w:left="810" w:header="720" w:footer="576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5014" w14:textId="77777777" w:rsidR="002C29A7" w:rsidRDefault="002C29A7">
      <w:r>
        <w:separator/>
      </w:r>
    </w:p>
  </w:endnote>
  <w:endnote w:type="continuationSeparator" w:id="0">
    <w:p w14:paraId="31A8FDC5" w14:textId="77777777" w:rsidR="002C29A7" w:rsidRDefault="002C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8420" w14:textId="5BE85601" w:rsidR="003B7A33" w:rsidRPr="00644170" w:rsidRDefault="003B7A33" w:rsidP="001643D4">
    <w:pPr>
      <w:pStyle w:val="Footer"/>
      <w:tabs>
        <w:tab w:val="clear" w:pos="4320"/>
        <w:tab w:val="clear" w:pos="8640"/>
        <w:tab w:val="center" w:pos="5400"/>
        <w:tab w:val="right" w:pos="9630"/>
      </w:tabs>
      <w:rPr>
        <w:b w:val="0"/>
        <w:sz w:val="16"/>
        <w:szCs w:val="16"/>
      </w:rPr>
    </w:pPr>
    <w:r>
      <w:rPr>
        <w:b w:val="0"/>
        <w:sz w:val="16"/>
        <w:szCs w:val="16"/>
      </w:rPr>
      <w:t xml:space="preserve">Policy Committee </w:t>
    </w:r>
    <w:r w:rsidR="005052AA">
      <w:rPr>
        <w:b w:val="0"/>
        <w:sz w:val="16"/>
        <w:szCs w:val="16"/>
      </w:rPr>
      <w:t>0</w:t>
    </w:r>
    <w:r w:rsidR="00907AF8">
      <w:rPr>
        <w:b w:val="0"/>
        <w:sz w:val="16"/>
        <w:szCs w:val="16"/>
      </w:rPr>
      <w:t>5/25/2023</w:t>
    </w:r>
    <w:r>
      <w:rPr>
        <w:b w:val="0"/>
        <w:sz w:val="16"/>
        <w:szCs w:val="16"/>
      </w:rPr>
      <w:tab/>
      <w:t xml:space="preserve">Page </w:t>
    </w:r>
    <w:r w:rsidRPr="00644170">
      <w:rPr>
        <w:b w:val="0"/>
        <w:sz w:val="16"/>
        <w:szCs w:val="16"/>
      </w:rPr>
      <w:t xml:space="preserve"> </w:t>
    </w:r>
    <w:r w:rsidRPr="00B72D77">
      <w:rPr>
        <w:b w:val="0"/>
        <w:sz w:val="16"/>
        <w:szCs w:val="16"/>
      </w:rPr>
      <w:fldChar w:fldCharType="begin"/>
    </w:r>
    <w:r w:rsidRPr="00B72D77">
      <w:rPr>
        <w:b w:val="0"/>
        <w:sz w:val="16"/>
        <w:szCs w:val="16"/>
      </w:rPr>
      <w:instrText xml:space="preserve"> PAGE </w:instrText>
    </w:r>
    <w:r w:rsidRPr="00B72D77">
      <w:rPr>
        <w:b w:val="0"/>
        <w:sz w:val="16"/>
        <w:szCs w:val="16"/>
      </w:rPr>
      <w:fldChar w:fldCharType="separate"/>
    </w:r>
    <w:r w:rsidR="00FD354D">
      <w:rPr>
        <w:b w:val="0"/>
        <w:noProof/>
        <w:sz w:val="16"/>
        <w:szCs w:val="16"/>
      </w:rPr>
      <w:t>1</w:t>
    </w:r>
    <w:r w:rsidRPr="00B72D77">
      <w:rPr>
        <w:b w:val="0"/>
        <w:sz w:val="16"/>
        <w:szCs w:val="16"/>
      </w:rPr>
      <w:fldChar w:fldCharType="end"/>
    </w:r>
    <w:r w:rsidRPr="00B72D77">
      <w:rPr>
        <w:b w:val="0"/>
        <w:sz w:val="16"/>
        <w:szCs w:val="16"/>
      </w:rPr>
      <w:t xml:space="preserve"> of </w:t>
    </w:r>
    <w:r w:rsidRPr="00B72D77">
      <w:rPr>
        <w:b w:val="0"/>
        <w:sz w:val="16"/>
        <w:szCs w:val="16"/>
      </w:rPr>
      <w:fldChar w:fldCharType="begin"/>
    </w:r>
    <w:r w:rsidRPr="00B72D77">
      <w:rPr>
        <w:b w:val="0"/>
        <w:sz w:val="16"/>
        <w:szCs w:val="16"/>
      </w:rPr>
      <w:instrText xml:space="preserve"> NUMPAGES </w:instrText>
    </w:r>
    <w:r w:rsidRPr="00B72D77">
      <w:rPr>
        <w:b w:val="0"/>
        <w:sz w:val="16"/>
        <w:szCs w:val="16"/>
      </w:rPr>
      <w:fldChar w:fldCharType="separate"/>
    </w:r>
    <w:r w:rsidR="00FD354D">
      <w:rPr>
        <w:b w:val="0"/>
        <w:noProof/>
        <w:sz w:val="16"/>
        <w:szCs w:val="16"/>
      </w:rPr>
      <w:t>1</w:t>
    </w:r>
    <w:r w:rsidRPr="00B72D77">
      <w:rPr>
        <w:b w:val="0"/>
        <w:sz w:val="16"/>
        <w:szCs w:val="16"/>
      </w:rPr>
      <w:fldChar w:fldCharType="end"/>
    </w:r>
    <w:r w:rsidR="001643D4">
      <w:rPr>
        <w:b w:val="0"/>
        <w:sz w:val="16"/>
        <w:szCs w:val="16"/>
      </w:rPr>
      <w:tab/>
      <w:t xml:space="preserve">Form # </w:t>
    </w:r>
    <w:r>
      <w:rPr>
        <w:b w:val="0"/>
        <w:sz w:val="16"/>
        <w:szCs w:val="16"/>
      </w:rPr>
      <w:t>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C972" w14:textId="77777777" w:rsidR="002C29A7" w:rsidRDefault="002C29A7">
      <w:r>
        <w:separator/>
      </w:r>
    </w:p>
  </w:footnote>
  <w:footnote w:type="continuationSeparator" w:id="0">
    <w:p w14:paraId="1FD441B7" w14:textId="77777777" w:rsidR="002C29A7" w:rsidRDefault="002C2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F96Igpg1sFnzu19YazWbagYO+8FQHMPeeYhSTsnYmUpUa+hQDUO4A+8YtOSuGLyro/u1GjnzDq+MTiBVGKr8A==" w:salt="9zN01ldKG1n0br3XQqwdZ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D0"/>
    <w:rsid w:val="000233F4"/>
    <w:rsid w:val="00043159"/>
    <w:rsid w:val="00051FE3"/>
    <w:rsid w:val="00071DFE"/>
    <w:rsid w:val="00086882"/>
    <w:rsid w:val="00106396"/>
    <w:rsid w:val="00122757"/>
    <w:rsid w:val="00153F18"/>
    <w:rsid w:val="001643D4"/>
    <w:rsid w:val="001663BE"/>
    <w:rsid w:val="001A50A0"/>
    <w:rsid w:val="001B643C"/>
    <w:rsid w:val="00206EB8"/>
    <w:rsid w:val="00295741"/>
    <w:rsid w:val="002A2177"/>
    <w:rsid w:val="002C29A7"/>
    <w:rsid w:val="002D0ACE"/>
    <w:rsid w:val="002D57D6"/>
    <w:rsid w:val="0033554C"/>
    <w:rsid w:val="00355C4D"/>
    <w:rsid w:val="003753F1"/>
    <w:rsid w:val="00397170"/>
    <w:rsid w:val="003B7A33"/>
    <w:rsid w:val="003C56B3"/>
    <w:rsid w:val="003E178B"/>
    <w:rsid w:val="004271CB"/>
    <w:rsid w:val="00431889"/>
    <w:rsid w:val="00433AB9"/>
    <w:rsid w:val="00484DEA"/>
    <w:rsid w:val="004B3403"/>
    <w:rsid w:val="004F227A"/>
    <w:rsid w:val="004F3D60"/>
    <w:rsid w:val="005052AA"/>
    <w:rsid w:val="005354D9"/>
    <w:rsid w:val="00556741"/>
    <w:rsid w:val="0056499E"/>
    <w:rsid w:val="00571C2C"/>
    <w:rsid w:val="005A1164"/>
    <w:rsid w:val="005B373F"/>
    <w:rsid w:val="005C2032"/>
    <w:rsid w:val="005D2FED"/>
    <w:rsid w:val="005F1ED2"/>
    <w:rsid w:val="005F5BE8"/>
    <w:rsid w:val="0061662B"/>
    <w:rsid w:val="00617846"/>
    <w:rsid w:val="00640ACC"/>
    <w:rsid w:val="00644170"/>
    <w:rsid w:val="0066123A"/>
    <w:rsid w:val="006B1A6D"/>
    <w:rsid w:val="00767F30"/>
    <w:rsid w:val="00777D3E"/>
    <w:rsid w:val="007C5CE3"/>
    <w:rsid w:val="007C74F2"/>
    <w:rsid w:val="007E5A1E"/>
    <w:rsid w:val="0083386C"/>
    <w:rsid w:val="0085113D"/>
    <w:rsid w:val="008B3D96"/>
    <w:rsid w:val="008F71EA"/>
    <w:rsid w:val="00907AF8"/>
    <w:rsid w:val="009124C8"/>
    <w:rsid w:val="00940661"/>
    <w:rsid w:val="009419E1"/>
    <w:rsid w:val="00967A3D"/>
    <w:rsid w:val="00973AB3"/>
    <w:rsid w:val="009C3559"/>
    <w:rsid w:val="009F36C5"/>
    <w:rsid w:val="00A07842"/>
    <w:rsid w:val="00A07DA8"/>
    <w:rsid w:val="00A144CD"/>
    <w:rsid w:val="00A32788"/>
    <w:rsid w:val="00A664FD"/>
    <w:rsid w:val="00A72871"/>
    <w:rsid w:val="00A92927"/>
    <w:rsid w:val="00A97788"/>
    <w:rsid w:val="00AB7053"/>
    <w:rsid w:val="00B00DCF"/>
    <w:rsid w:val="00B26C01"/>
    <w:rsid w:val="00B46644"/>
    <w:rsid w:val="00B50CC0"/>
    <w:rsid w:val="00B72D77"/>
    <w:rsid w:val="00BC7ACF"/>
    <w:rsid w:val="00BD2006"/>
    <w:rsid w:val="00C21DC6"/>
    <w:rsid w:val="00C34094"/>
    <w:rsid w:val="00C368A8"/>
    <w:rsid w:val="00C85604"/>
    <w:rsid w:val="00CE3D84"/>
    <w:rsid w:val="00D15EA0"/>
    <w:rsid w:val="00D44635"/>
    <w:rsid w:val="00D529A2"/>
    <w:rsid w:val="00D70CD3"/>
    <w:rsid w:val="00D70D1A"/>
    <w:rsid w:val="00D94FB7"/>
    <w:rsid w:val="00DB7718"/>
    <w:rsid w:val="00DD1683"/>
    <w:rsid w:val="00E273E5"/>
    <w:rsid w:val="00E352CE"/>
    <w:rsid w:val="00E4186B"/>
    <w:rsid w:val="00E839BA"/>
    <w:rsid w:val="00EB43E1"/>
    <w:rsid w:val="00ED5A99"/>
    <w:rsid w:val="00EE1FBC"/>
    <w:rsid w:val="00F3466C"/>
    <w:rsid w:val="00F715D0"/>
    <w:rsid w:val="00F900DA"/>
    <w:rsid w:val="00FA3C53"/>
    <w:rsid w:val="00FD3544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E9C41"/>
  <w15:docId w15:val="{F2D98770-470A-4F4C-A493-88932B45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0ACC"/>
    <w:rPr>
      <w:rFonts w:ascii="Arial" w:hAnsi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17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178B"/>
    <w:pPr>
      <w:tabs>
        <w:tab w:val="center" w:pos="4320"/>
        <w:tab w:val="right" w:pos="8640"/>
      </w:tabs>
    </w:pPr>
  </w:style>
  <w:style w:type="character" w:styleId="Hyperlink">
    <w:name w:val="Hyperlink"/>
    <w:rsid w:val="003E178B"/>
    <w:rPr>
      <w:color w:val="0000FF"/>
      <w:u w:val="single"/>
    </w:rPr>
  </w:style>
  <w:style w:type="table" w:styleId="TableGrid">
    <w:name w:val="Table Grid"/>
    <w:basedOn w:val="TableNormal"/>
    <w:rsid w:val="0042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71CB"/>
    <w:rPr>
      <w:color w:val="808080"/>
    </w:rPr>
  </w:style>
  <w:style w:type="paragraph" w:styleId="BalloonText">
    <w:name w:val="Balloon Text"/>
    <w:basedOn w:val="Normal"/>
    <w:link w:val="BalloonTextChar"/>
    <w:rsid w:val="00427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1C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lynr\Local%20Settings\Temporary%20Internet%20Files\OLK249\Review%20of%20OTPT%20Servic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1B1E1075A441749FB2078729E44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5BE49-C7FA-4175-BF9D-7E958158BCFA}"/>
      </w:docPartPr>
      <w:docPartBody>
        <w:p w:rsidR="00DC50C0" w:rsidRDefault="00FF3BBF" w:rsidP="00FF3BBF">
          <w:pPr>
            <w:pStyle w:val="1D1B1E1075A441749FB2078729E446683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B5B939484F954EF08F7C3472DCF7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86112-D20C-48D7-974E-018D652CFF11}"/>
      </w:docPartPr>
      <w:docPartBody>
        <w:p w:rsidR="00DC50C0" w:rsidRDefault="00FF3BBF" w:rsidP="00FF3BBF">
          <w:pPr>
            <w:pStyle w:val="B5B939484F954EF08F7C3472DCF740A93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5377733A9E8840FDBC1ED5888703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E01C9-5008-4349-8F4B-2DF95F2BFE75}"/>
      </w:docPartPr>
      <w:docPartBody>
        <w:p w:rsidR="00DC50C0" w:rsidRDefault="00FF3BBF" w:rsidP="00FF3BBF">
          <w:pPr>
            <w:pStyle w:val="5377733A9E8840FDBC1ED5888703496A2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0C0"/>
    <w:rsid w:val="001B4515"/>
    <w:rsid w:val="00BC60EF"/>
    <w:rsid w:val="00DC50C0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3BBF"/>
    <w:rPr>
      <w:color w:val="808080"/>
    </w:rPr>
  </w:style>
  <w:style w:type="paragraph" w:customStyle="1" w:styleId="1D1B1E1075A441749FB2078729E446683">
    <w:name w:val="1D1B1E1075A441749FB2078729E446683"/>
    <w:rsid w:val="00FF3BBF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</w:style>
  <w:style w:type="paragraph" w:customStyle="1" w:styleId="B5B939484F954EF08F7C3472DCF740A93">
    <w:name w:val="B5B939484F954EF08F7C3472DCF740A93"/>
    <w:rsid w:val="00FF3BBF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</w:style>
  <w:style w:type="paragraph" w:customStyle="1" w:styleId="5377733A9E8840FDBC1ED5888703496A2">
    <w:name w:val="5377733A9E8840FDBC1ED5888703496A2"/>
    <w:rsid w:val="00FF3BBF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7978-1389-4759-93E2-8A937442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Review of OTPT Services</Template>
  <TotalTime>0</TotalTime>
  <Pages>1</Pages>
  <Words>115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Thumb Alliance</vt:lpstr>
    </vt:vector>
  </TitlesOfParts>
  <Company>Community Mental Health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Thumb Alliance</dc:title>
  <dc:creator>user</dc:creator>
  <cp:lastModifiedBy>Marilyn Ryan</cp:lastModifiedBy>
  <cp:revision>2</cp:revision>
  <cp:lastPrinted>2019-02-15T21:15:00Z</cp:lastPrinted>
  <dcterms:created xsi:type="dcterms:W3CDTF">2023-06-21T18:55:00Z</dcterms:created>
  <dcterms:modified xsi:type="dcterms:W3CDTF">2023-06-21T18:55:00Z</dcterms:modified>
</cp:coreProperties>
</file>