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CC6CF5" w14:textId="77777777" w:rsidR="0010209A" w:rsidRPr="00B932DA" w:rsidRDefault="006A6998" w:rsidP="00922243">
      <w:pPr>
        <w:jc w:val="center"/>
        <w:outlineLvl w:val="0"/>
        <w:rPr>
          <w:rFonts w:ascii="Arial" w:hAnsi="Arial" w:cs="Arial"/>
          <w:b/>
        </w:rPr>
      </w:pPr>
      <w:r w:rsidRPr="00B932DA">
        <w:rPr>
          <w:rFonts w:ascii="Arial" w:hAnsi="Arial" w:cs="Arial"/>
          <w:b/>
        </w:rPr>
        <w:t xml:space="preserve">Sanilac County Community Mental Health </w:t>
      </w:r>
      <w:r w:rsidR="0052562C" w:rsidRPr="00B932DA">
        <w:rPr>
          <w:rFonts w:ascii="Arial" w:hAnsi="Arial" w:cs="Arial"/>
          <w:b/>
        </w:rPr>
        <w:t>Authority</w:t>
      </w:r>
    </w:p>
    <w:p w14:paraId="1D7CD4DD" w14:textId="77777777" w:rsidR="0010209A" w:rsidRPr="00B932DA" w:rsidRDefault="0010209A" w:rsidP="00922243">
      <w:pPr>
        <w:jc w:val="center"/>
        <w:outlineLvl w:val="0"/>
        <w:rPr>
          <w:rFonts w:ascii="Arial" w:hAnsi="Arial" w:cs="Arial"/>
          <w:b/>
        </w:rPr>
      </w:pPr>
      <w:r w:rsidRPr="00B932DA">
        <w:rPr>
          <w:rFonts w:ascii="Arial" w:hAnsi="Arial" w:cs="Arial"/>
          <w:b/>
        </w:rPr>
        <w:t>Prescription for OT/PT Professional Assessment</w:t>
      </w:r>
      <w:r w:rsidRPr="00B932DA">
        <w:rPr>
          <w:rFonts w:ascii="Arial" w:hAnsi="Arial" w:cs="Arial"/>
          <w:b/>
          <w:i/>
        </w:rPr>
        <w:t xml:space="preserve"> </w:t>
      </w:r>
    </w:p>
    <w:p w14:paraId="58FEDE4D" w14:textId="77777777" w:rsidR="0010209A" w:rsidRDefault="0010209A" w:rsidP="0010209A">
      <w:pPr>
        <w:jc w:val="center"/>
        <w:rPr>
          <w:rFonts w:ascii="Arial" w:hAnsi="Arial" w:cs="Arial"/>
          <w:b/>
        </w:rPr>
      </w:pPr>
    </w:p>
    <w:p w14:paraId="44A31CC5" w14:textId="77777777" w:rsidR="00AB201F" w:rsidRDefault="00AB201F" w:rsidP="0010209A">
      <w:pPr>
        <w:jc w:val="center"/>
        <w:rPr>
          <w:rFonts w:ascii="Arial" w:hAnsi="Arial" w:cs="Arial"/>
          <w:b/>
        </w:rPr>
      </w:pPr>
    </w:p>
    <w:p w14:paraId="40938184" w14:textId="77777777" w:rsidR="00AB201F" w:rsidRDefault="00286016" w:rsidP="00922243">
      <w:pPr>
        <w:outlineLvl w:val="0"/>
        <w:rPr>
          <w:rFonts w:ascii="Arial" w:hAnsi="Arial" w:cs="Arial"/>
          <w:b/>
          <w:sz w:val="21"/>
          <w:szCs w:val="21"/>
          <w:u w:val="single"/>
        </w:rPr>
      </w:pPr>
      <w:r w:rsidRPr="00E94419">
        <w:rPr>
          <w:rFonts w:ascii="Arial" w:hAnsi="Arial" w:cs="Arial"/>
          <w:b/>
          <w:sz w:val="21"/>
          <w:szCs w:val="21"/>
          <w:u w:val="single"/>
        </w:rPr>
        <w:t>PART I</w:t>
      </w:r>
      <w:r w:rsidR="002B36BD">
        <w:rPr>
          <w:rFonts w:ascii="Arial" w:hAnsi="Arial" w:cs="Arial"/>
          <w:b/>
          <w:sz w:val="21"/>
          <w:szCs w:val="21"/>
        </w:rPr>
        <w:t xml:space="preserve">: </w:t>
      </w:r>
      <w:r w:rsidR="00AB201F" w:rsidRPr="00B932DA">
        <w:rPr>
          <w:rFonts w:ascii="Arial" w:hAnsi="Arial" w:cs="Arial"/>
          <w:b/>
          <w:sz w:val="21"/>
          <w:szCs w:val="21"/>
        </w:rPr>
        <w:t>Approval for Evaluation</w:t>
      </w:r>
      <w:r w:rsidR="00AB201F">
        <w:rPr>
          <w:rFonts w:ascii="Arial" w:hAnsi="Arial" w:cs="Arial"/>
          <w:b/>
          <w:sz w:val="21"/>
          <w:szCs w:val="21"/>
          <w:u w:val="single"/>
        </w:rPr>
        <w:t xml:space="preserve">    </w:t>
      </w:r>
    </w:p>
    <w:p w14:paraId="75DC7785" w14:textId="77777777" w:rsidR="00AB201F" w:rsidRDefault="00AB201F" w:rsidP="00922243">
      <w:pPr>
        <w:outlineLvl w:val="0"/>
        <w:rPr>
          <w:rFonts w:ascii="Arial" w:hAnsi="Arial" w:cs="Arial"/>
          <w:b/>
          <w:sz w:val="21"/>
          <w:szCs w:val="21"/>
          <w:u w:val="single"/>
        </w:rPr>
      </w:pPr>
    </w:p>
    <w:p w14:paraId="25E22FF7" w14:textId="77777777" w:rsidR="00AB201F" w:rsidRDefault="00AB201F" w:rsidP="00922243">
      <w:pPr>
        <w:outlineLvl w:val="0"/>
        <w:rPr>
          <w:rFonts w:ascii="Arial" w:hAnsi="Arial" w:cs="Arial"/>
          <w:b/>
          <w:sz w:val="21"/>
          <w:szCs w:val="21"/>
          <w:u w:val="single"/>
        </w:rPr>
      </w:pPr>
    </w:p>
    <w:p w14:paraId="7156D9F0" w14:textId="77777777" w:rsidR="007A2DC7" w:rsidRDefault="00AB201F" w:rsidP="00922243">
      <w:pPr>
        <w:outlineLvl w:val="0"/>
        <w:rPr>
          <w:rFonts w:ascii="Arial" w:hAnsi="Arial" w:cs="Arial"/>
          <w:b/>
          <w:i/>
          <w:sz w:val="21"/>
          <w:szCs w:val="21"/>
        </w:rPr>
      </w:pPr>
      <w:r>
        <w:rPr>
          <w:rFonts w:ascii="Arial" w:hAnsi="Arial" w:cs="Arial"/>
          <w:b/>
          <w:i/>
          <w:sz w:val="21"/>
          <w:szCs w:val="21"/>
        </w:rPr>
        <w:t xml:space="preserve">  **</w:t>
      </w:r>
      <w:r w:rsidRPr="00AB201F">
        <w:rPr>
          <w:rFonts w:ascii="Arial" w:hAnsi="Arial" w:cs="Arial"/>
          <w:b/>
          <w:i/>
          <w:sz w:val="21"/>
          <w:szCs w:val="21"/>
        </w:rPr>
        <w:t>EVALUATION MUST BE COMPLETED WITHIN 30 DAYS OF APPROVAL</w:t>
      </w:r>
      <w:r>
        <w:rPr>
          <w:rFonts w:ascii="Arial" w:hAnsi="Arial" w:cs="Arial"/>
          <w:b/>
          <w:i/>
          <w:sz w:val="21"/>
          <w:szCs w:val="21"/>
        </w:rPr>
        <w:t>**</w:t>
      </w:r>
    </w:p>
    <w:p w14:paraId="2BF3C9C5" w14:textId="77777777" w:rsidR="00AB201F" w:rsidRDefault="00AB201F" w:rsidP="00922243">
      <w:pPr>
        <w:outlineLvl w:val="0"/>
        <w:rPr>
          <w:rFonts w:ascii="Arial" w:hAnsi="Arial" w:cs="Arial"/>
          <w:b/>
          <w:i/>
          <w:sz w:val="21"/>
          <w:szCs w:val="21"/>
        </w:rPr>
      </w:pPr>
    </w:p>
    <w:p w14:paraId="42904E87" w14:textId="77777777" w:rsidR="00AB201F" w:rsidRPr="00AB201F" w:rsidRDefault="00AB201F" w:rsidP="00922243">
      <w:pPr>
        <w:outlineLvl w:val="0"/>
        <w:rPr>
          <w:rFonts w:ascii="Arial" w:hAnsi="Arial" w:cs="Arial"/>
          <w:b/>
          <w:i/>
          <w:sz w:val="21"/>
          <w:szCs w:val="21"/>
        </w:rPr>
      </w:pPr>
    </w:p>
    <w:p w14:paraId="35216138" w14:textId="77777777" w:rsidR="00DF6A31" w:rsidRPr="00E94419" w:rsidRDefault="00DF6A31" w:rsidP="00DF6A31">
      <w:pPr>
        <w:jc w:val="center"/>
        <w:rPr>
          <w:rFonts w:ascii="Arial" w:hAnsi="Arial" w:cs="Arial"/>
          <w:b/>
          <w:sz w:val="21"/>
          <w:szCs w:val="21"/>
          <w:vertAlign w:val="superscrip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73"/>
        <w:gridCol w:w="1227"/>
        <w:gridCol w:w="3658"/>
      </w:tblGrid>
      <w:tr w:rsidR="00C72D27" w:rsidRPr="00EF096A" w14:paraId="022677DD" w14:textId="77777777" w:rsidTr="00544A8F">
        <w:trPr>
          <w:trHeight w:val="527"/>
        </w:trPr>
        <w:tc>
          <w:tcPr>
            <w:tcW w:w="5598" w:type="dxa"/>
          </w:tcPr>
          <w:p w14:paraId="5C9B6274" w14:textId="77777777" w:rsidR="00544A8F" w:rsidRPr="00EF096A" w:rsidRDefault="00544A8F" w:rsidP="00544A8F">
            <w:pPr>
              <w:tabs>
                <w:tab w:val="left" w:pos="5760"/>
              </w:tabs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  <w:r w:rsidRPr="00EF096A">
              <w:rPr>
                <w:rFonts w:ascii="Arial" w:hAnsi="Arial" w:cs="Arial"/>
                <w:sz w:val="21"/>
                <w:szCs w:val="21"/>
              </w:rPr>
              <w:t>Name:</w:t>
            </w:r>
            <w:r>
              <w:rPr>
                <w:rFonts w:ascii="Arial" w:hAnsi="Arial" w:cs="Arial"/>
                <w:sz w:val="21"/>
                <w:szCs w:val="21"/>
              </w:rPr>
              <w:t xml:space="preserve">  </w:t>
            </w:r>
            <w:sdt>
              <w:sdtPr>
                <w:rPr>
                  <w:rFonts w:ascii="Arial" w:hAnsi="Arial" w:cs="Arial"/>
                  <w:sz w:val="21"/>
                  <w:szCs w:val="21"/>
                </w:rPr>
                <w:alias w:val="Name"/>
                <w:tag w:val="Name"/>
                <w:id w:val="1712464372"/>
                <w:placeholder>
                  <w:docPart w:val="00937C7E99C149359A4B8B4850FCC7E7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Name</w:t>
                </w:r>
                <w:r w:rsidRPr="008E0778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4986" w:type="dxa"/>
            <w:gridSpan w:val="2"/>
          </w:tcPr>
          <w:p w14:paraId="501CF66C" w14:textId="77777777" w:rsidR="00544A8F" w:rsidRPr="00EF096A" w:rsidRDefault="00544A8F" w:rsidP="00544A8F">
            <w:pPr>
              <w:tabs>
                <w:tab w:val="left" w:pos="5760"/>
              </w:tabs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  <w:r w:rsidRPr="00EF096A">
              <w:rPr>
                <w:rFonts w:ascii="Arial" w:hAnsi="Arial" w:cs="Arial"/>
                <w:sz w:val="21"/>
                <w:szCs w:val="21"/>
              </w:rPr>
              <w:t>Date of Reques</w:t>
            </w:r>
            <w:r>
              <w:rPr>
                <w:rFonts w:ascii="Arial" w:hAnsi="Arial" w:cs="Arial"/>
                <w:sz w:val="21"/>
                <w:szCs w:val="21"/>
              </w:rPr>
              <w:t xml:space="preserve">t: </w:t>
            </w:r>
            <w:sdt>
              <w:sdtPr>
                <w:rPr>
                  <w:rFonts w:ascii="Arial" w:hAnsi="Arial" w:cs="Arial"/>
                  <w:sz w:val="21"/>
                  <w:szCs w:val="21"/>
                </w:rPr>
                <w:id w:val="-1600871215"/>
                <w:placeholder>
                  <w:docPart w:val="147870D961F84B0B8E23F587F6A780F5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8E0778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C72D27" w:rsidRPr="00EF096A" w14:paraId="59360529" w14:textId="77777777" w:rsidTr="00544A8F">
        <w:tc>
          <w:tcPr>
            <w:tcW w:w="5598" w:type="dxa"/>
          </w:tcPr>
          <w:p w14:paraId="18D0F89C" w14:textId="77777777" w:rsidR="00544A8F" w:rsidRPr="00EF096A" w:rsidRDefault="00544A8F" w:rsidP="00544A8F">
            <w:pPr>
              <w:tabs>
                <w:tab w:val="left" w:pos="5760"/>
              </w:tabs>
              <w:rPr>
                <w:rFonts w:ascii="Arial" w:hAnsi="Arial" w:cs="Arial"/>
                <w:sz w:val="21"/>
                <w:szCs w:val="21"/>
              </w:rPr>
            </w:pPr>
            <w:r w:rsidRPr="00EF096A">
              <w:rPr>
                <w:rFonts w:ascii="Arial" w:hAnsi="Arial" w:cs="Arial"/>
                <w:sz w:val="21"/>
                <w:szCs w:val="21"/>
              </w:rPr>
              <w:t xml:space="preserve">Case #: </w:t>
            </w:r>
            <w:sdt>
              <w:sdtPr>
                <w:rPr>
                  <w:rFonts w:ascii="Arial" w:hAnsi="Arial" w:cs="Arial"/>
                  <w:sz w:val="21"/>
                  <w:szCs w:val="21"/>
                </w:rPr>
                <w:alias w:val="Case Number"/>
                <w:tag w:val="case number"/>
                <w:id w:val="-1054698114"/>
                <w:placeholder>
                  <w:docPart w:val="53931FB2BB2A41CEB6D17C4AC4D66475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Case Number</w:t>
                </w:r>
                <w:r w:rsidRPr="008E0778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4986" w:type="dxa"/>
            <w:gridSpan w:val="2"/>
          </w:tcPr>
          <w:p w14:paraId="23DE294E" w14:textId="77777777" w:rsidR="00544A8F" w:rsidRDefault="00544A8F" w:rsidP="00544A8F">
            <w:pPr>
              <w:rPr>
                <w:rFonts w:ascii="Arial" w:hAnsi="Arial" w:cs="Arial"/>
                <w:sz w:val="21"/>
                <w:szCs w:val="21"/>
              </w:rPr>
            </w:pPr>
            <w:r w:rsidRPr="00EF096A">
              <w:rPr>
                <w:rFonts w:ascii="Arial" w:hAnsi="Arial" w:cs="Arial"/>
                <w:sz w:val="21"/>
                <w:szCs w:val="21"/>
              </w:rPr>
              <w:t xml:space="preserve">Assessment Ordered:  </w:t>
            </w:r>
            <w:sdt>
              <w:sdtPr>
                <w:rPr>
                  <w:rFonts w:ascii="Arial" w:hAnsi="Arial" w:cs="Arial"/>
                  <w:sz w:val="21"/>
                  <w:szCs w:val="21"/>
                </w:rPr>
                <w:id w:val="-507062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4C4B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Pr="00EF096A">
              <w:rPr>
                <w:rFonts w:ascii="Arial" w:hAnsi="Arial" w:cs="Arial"/>
                <w:sz w:val="21"/>
                <w:szCs w:val="21"/>
              </w:rPr>
              <w:t>OT Assessment</w:t>
            </w:r>
          </w:p>
          <w:p w14:paraId="1CE35B65" w14:textId="77777777" w:rsidR="00544A8F" w:rsidRPr="00EF096A" w:rsidRDefault="00544A8F" w:rsidP="00544A8F">
            <w:pPr>
              <w:rPr>
                <w:rFonts w:ascii="Arial" w:hAnsi="Arial" w:cs="Arial"/>
                <w:sz w:val="21"/>
                <w:szCs w:val="21"/>
              </w:rPr>
            </w:pPr>
            <w:r w:rsidRPr="00EF096A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 xml:space="preserve">                                   </w:t>
            </w:r>
            <w:r w:rsidRPr="00EF096A">
              <w:rPr>
                <w:rFonts w:ascii="Arial" w:hAnsi="Arial" w:cs="Arial"/>
                <w:sz w:val="21"/>
                <w:szCs w:val="21"/>
              </w:rPr>
              <w:t xml:space="preserve"> </w:t>
            </w:r>
            <w:sdt>
              <w:sdtPr>
                <w:rPr>
                  <w:rFonts w:ascii="Arial" w:hAnsi="Arial" w:cs="Arial"/>
                  <w:sz w:val="21"/>
                  <w:szCs w:val="21"/>
                </w:rPr>
                <w:id w:val="1685319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4C4B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Pr="00EF096A">
              <w:rPr>
                <w:rFonts w:ascii="Arial" w:hAnsi="Arial" w:cs="Arial"/>
                <w:sz w:val="21"/>
                <w:szCs w:val="21"/>
              </w:rPr>
              <w:t>PT Assessment</w:t>
            </w:r>
          </w:p>
        </w:tc>
      </w:tr>
      <w:tr w:rsidR="00223CA2" w:rsidRPr="00223CA2" w14:paraId="6CDDD9F2" w14:textId="77777777" w:rsidTr="00C72D27">
        <w:tc>
          <w:tcPr>
            <w:tcW w:w="10584" w:type="dxa"/>
            <w:gridSpan w:val="3"/>
          </w:tcPr>
          <w:p w14:paraId="0870DD13" w14:textId="77777777" w:rsidR="00223CA2" w:rsidRPr="00223CA2" w:rsidRDefault="00223CA2" w:rsidP="00223CA2">
            <w:pPr>
              <w:tabs>
                <w:tab w:val="left" w:pos="4320"/>
              </w:tabs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Diagnosis: </w:t>
            </w:r>
            <w:sdt>
              <w:sdtPr>
                <w:rPr>
                  <w:rFonts w:ascii="Arial" w:hAnsi="Arial" w:cs="Arial"/>
                  <w:sz w:val="21"/>
                  <w:szCs w:val="21"/>
                </w:rPr>
                <w:alias w:val="Diagnosis"/>
                <w:tag w:val="Diagnosis"/>
                <w:id w:val="428017567"/>
                <w:showingPlcHdr/>
              </w:sdtPr>
              <w:sdtEndPr/>
              <w:sdtContent>
                <w:r w:rsidRPr="00C5199A">
                  <w:rPr>
                    <w:rStyle w:val="PlaceholderText"/>
                  </w:rPr>
                  <w:t xml:space="preserve">Click here to enter </w:t>
                </w:r>
                <w:r>
                  <w:rPr>
                    <w:rStyle w:val="PlaceholderText"/>
                  </w:rPr>
                  <w:t>diagnosis</w:t>
                </w:r>
                <w:r w:rsidRPr="00C5199A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544A8F" w:rsidRPr="00EF096A" w14:paraId="75AFEE70" w14:textId="77777777" w:rsidTr="00C72D27">
        <w:tc>
          <w:tcPr>
            <w:tcW w:w="10584" w:type="dxa"/>
            <w:gridSpan w:val="3"/>
          </w:tcPr>
          <w:p w14:paraId="15FF1406" w14:textId="77777777" w:rsidR="00544A8F" w:rsidRPr="00EF096A" w:rsidRDefault="00C72D27" w:rsidP="00C72D27">
            <w:pPr>
              <w:tabs>
                <w:tab w:val="left" w:pos="4320"/>
              </w:tabs>
              <w:rPr>
                <w:rFonts w:ascii="Arial" w:hAnsi="Arial" w:cs="Arial"/>
                <w:sz w:val="21"/>
                <w:szCs w:val="21"/>
                <w:u w:val="single"/>
              </w:rPr>
            </w:pPr>
            <w:r>
              <w:rPr>
                <w:rFonts w:ascii="Arial" w:hAnsi="Arial" w:cs="Arial"/>
                <w:sz w:val="21"/>
                <w:szCs w:val="21"/>
              </w:rPr>
              <w:t>R</w:t>
            </w:r>
            <w:r w:rsidR="00544A8F" w:rsidRPr="00EF096A">
              <w:rPr>
                <w:rFonts w:ascii="Arial" w:hAnsi="Arial" w:cs="Arial"/>
                <w:sz w:val="21"/>
                <w:szCs w:val="21"/>
              </w:rPr>
              <w:t xml:space="preserve">equested by: </w:t>
            </w:r>
            <w:sdt>
              <w:sdtPr>
                <w:rPr>
                  <w:rFonts w:ascii="Arial" w:hAnsi="Arial" w:cs="Arial"/>
                  <w:sz w:val="21"/>
                  <w:szCs w:val="21"/>
                </w:rPr>
                <w:alias w:val="Your Name and Credentials"/>
                <w:tag w:val="name"/>
                <w:id w:val="-74509686"/>
                <w:showingPlcHdr/>
                <w:text/>
              </w:sdtPr>
              <w:sdtEndPr/>
              <w:sdtContent>
                <w:r w:rsidR="00544A8F">
                  <w:rPr>
                    <w:rStyle w:val="PlaceholderText"/>
                  </w:rPr>
                  <w:t>Your name and credentials</w:t>
                </w:r>
              </w:sdtContent>
            </w:sdt>
            <w:r w:rsidR="00544A8F" w:rsidRPr="00EF096A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44A8F" w:rsidRPr="00EF096A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="00B65BA7">
              <w:rPr>
                <w:rFonts w:ascii="Arial" w:hAnsi="Arial" w:cs="Arial"/>
                <w:sz w:val="21"/>
                <w:szCs w:val="21"/>
              </w:rPr>
            </w:r>
            <w:r w:rsidR="00B65BA7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544A8F" w:rsidRPr="00EF096A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885B6A" w:rsidRPr="00EF096A" w14:paraId="7C0BBD1D" w14:textId="77777777" w:rsidTr="00CE1708">
        <w:trPr>
          <w:trHeight w:val="2252"/>
        </w:trPr>
        <w:tc>
          <w:tcPr>
            <w:tcW w:w="10584" w:type="dxa"/>
            <w:gridSpan w:val="3"/>
          </w:tcPr>
          <w:p w14:paraId="795B2ABB" w14:textId="77777777" w:rsidR="00D45DB6" w:rsidRDefault="00885B6A" w:rsidP="00C72D27">
            <w:pPr>
              <w:outlineLvl w:val="0"/>
              <w:rPr>
                <w:rFonts w:ascii="Arial" w:hAnsi="Arial" w:cs="Arial"/>
                <w:sz w:val="21"/>
                <w:szCs w:val="21"/>
              </w:rPr>
            </w:pPr>
            <w:r w:rsidRPr="00EF096A">
              <w:rPr>
                <w:rFonts w:ascii="Arial" w:hAnsi="Arial" w:cs="Arial"/>
                <w:sz w:val="21"/>
                <w:szCs w:val="21"/>
              </w:rPr>
              <w:t>Rationale for Assessment</w:t>
            </w:r>
            <w:r w:rsidR="00D45DB6" w:rsidRPr="00EF096A">
              <w:rPr>
                <w:rFonts w:ascii="Arial" w:hAnsi="Arial" w:cs="Arial"/>
                <w:sz w:val="21"/>
                <w:szCs w:val="21"/>
              </w:rPr>
              <w:t xml:space="preserve">: </w:t>
            </w:r>
            <w:sdt>
              <w:sdtPr>
                <w:rPr>
                  <w:rFonts w:ascii="Arial" w:hAnsi="Arial" w:cs="Arial"/>
                  <w:sz w:val="21"/>
                  <w:szCs w:val="21"/>
                </w:rPr>
                <w:alias w:val="Type Rationale Here"/>
                <w:tag w:val="rationale"/>
                <w:id w:val="1145544461"/>
                <w:showingPlcHdr/>
                <w:text/>
              </w:sdtPr>
              <w:sdtEndPr/>
              <w:sdtContent>
                <w:r w:rsidR="00D45DB6" w:rsidRPr="008E0778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39834570" w14:textId="77777777" w:rsidR="00D45DB6" w:rsidRPr="00E70A42" w:rsidRDefault="00D45DB6" w:rsidP="00D45DB6">
            <w:pPr>
              <w:outlineLvl w:val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72D27" w:rsidRPr="00EF096A" w14:paraId="5284616A" w14:textId="77777777" w:rsidTr="00E70A42">
        <w:trPr>
          <w:trHeight w:val="593"/>
        </w:trPr>
        <w:tc>
          <w:tcPr>
            <w:tcW w:w="6858" w:type="dxa"/>
            <w:gridSpan w:val="2"/>
          </w:tcPr>
          <w:p w14:paraId="69630329" w14:textId="77777777" w:rsidR="00EF096A" w:rsidRDefault="00EF096A" w:rsidP="00E70A42">
            <w:pPr>
              <w:rPr>
                <w:rFonts w:ascii="Arial" w:hAnsi="Arial" w:cs="Arial"/>
                <w:sz w:val="21"/>
                <w:szCs w:val="21"/>
              </w:rPr>
            </w:pPr>
            <w:r w:rsidRPr="00EF096A">
              <w:rPr>
                <w:rFonts w:ascii="Arial" w:hAnsi="Arial" w:cs="Arial"/>
                <w:sz w:val="21"/>
                <w:szCs w:val="21"/>
              </w:rPr>
              <w:t>Physician Signature:</w:t>
            </w:r>
          </w:p>
          <w:p w14:paraId="167D1F07" w14:textId="77777777" w:rsidR="00E70A42" w:rsidRDefault="00E70A42" w:rsidP="00E70A42">
            <w:pPr>
              <w:rPr>
                <w:rFonts w:ascii="Arial" w:hAnsi="Arial" w:cs="Arial"/>
                <w:sz w:val="21"/>
                <w:szCs w:val="21"/>
              </w:rPr>
            </w:pPr>
          </w:p>
          <w:p w14:paraId="591C0EEE" w14:textId="77777777" w:rsidR="00EF096A" w:rsidRPr="00EF096A" w:rsidRDefault="00E70A42" w:rsidP="00E70A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                                                                             </w:t>
            </w:r>
            <w:sdt>
              <w:sdtPr>
                <w:rPr>
                  <w:rFonts w:ascii="Arial" w:hAnsi="Arial" w:cs="Arial"/>
                  <w:sz w:val="21"/>
                  <w:szCs w:val="21"/>
                </w:rPr>
                <w:id w:val="-291982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1"/>
                <w:szCs w:val="21"/>
              </w:rPr>
              <w:t xml:space="preserve">Approve     </w:t>
            </w:r>
            <w:sdt>
              <w:sdtPr>
                <w:rPr>
                  <w:rFonts w:ascii="Arial" w:hAnsi="Arial" w:cs="Arial"/>
                  <w:sz w:val="21"/>
                  <w:szCs w:val="21"/>
                </w:rPr>
                <w:id w:val="-787267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1"/>
                <w:szCs w:val="21"/>
              </w:rPr>
              <w:t xml:space="preserve"> Deny</w:t>
            </w:r>
          </w:p>
        </w:tc>
        <w:tc>
          <w:tcPr>
            <w:tcW w:w="3726" w:type="dxa"/>
          </w:tcPr>
          <w:p w14:paraId="2475B3ED" w14:textId="77777777" w:rsidR="00EF096A" w:rsidRPr="00EF096A" w:rsidRDefault="00EF096A" w:rsidP="00EF096A">
            <w:pPr>
              <w:tabs>
                <w:tab w:val="left" w:pos="5760"/>
              </w:tabs>
              <w:rPr>
                <w:rFonts w:ascii="Arial" w:hAnsi="Arial" w:cs="Arial"/>
                <w:sz w:val="21"/>
                <w:szCs w:val="21"/>
              </w:rPr>
            </w:pPr>
            <w:r w:rsidRPr="00EF096A">
              <w:rPr>
                <w:rFonts w:ascii="Arial" w:hAnsi="Arial" w:cs="Arial"/>
                <w:sz w:val="21"/>
                <w:szCs w:val="21"/>
              </w:rPr>
              <w:t xml:space="preserve">Date: </w:t>
            </w:r>
            <w:sdt>
              <w:sdtPr>
                <w:rPr>
                  <w:rFonts w:ascii="Arial" w:hAnsi="Arial" w:cs="Arial"/>
                  <w:sz w:val="21"/>
                  <w:szCs w:val="21"/>
                </w:rPr>
                <w:id w:val="364948607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44A8F" w:rsidRPr="008E0778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C84F60" w:rsidRPr="00EF096A" w14:paraId="386BFAC2" w14:textId="77777777" w:rsidTr="000936F2">
        <w:trPr>
          <w:trHeight w:val="493"/>
        </w:trPr>
        <w:tc>
          <w:tcPr>
            <w:tcW w:w="10584" w:type="dxa"/>
            <w:gridSpan w:val="3"/>
          </w:tcPr>
          <w:p w14:paraId="3B9A02F0" w14:textId="77777777" w:rsidR="00C84F60" w:rsidRPr="00EF096A" w:rsidRDefault="00C84F60" w:rsidP="005327FD">
            <w:pPr>
              <w:outlineLvl w:val="0"/>
              <w:rPr>
                <w:rFonts w:ascii="Arial" w:hAnsi="Arial" w:cs="Arial"/>
                <w:sz w:val="21"/>
                <w:szCs w:val="21"/>
              </w:rPr>
            </w:pPr>
            <w:r w:rsidRPr="00EF096A">
              <w:rPr>
                <w:rFonts w:ascii="Arial" w:hAnsi="Arial" w:cs="Arial"/>
                <w:sz w:val="21"/>
                <w:szCs w:val="21"/>
              </w:rPr>
              <w:t xml:space="preserve">Physician Printed Name: </w:t>
            </w:r>
            <w:sdt>
              <w:sdtPr>
                <w:rPr>
                  <w:rFonts w:ascii="Arial" w:hAnsi="Arial" w:cs="Arial"/>
                  <w:sz w:val="21"/>
                  <w:szCs w:val="21"/>
                </w:rPr>
                <w:alias w:val="Physician Name"/>
                <w:tag w:val="dr name"/>
                <w:id w:val="1343900401"/>
                <w:showingPlcHdr/>
                <w:text/>
              </w:sdtPr>
              <w:sdtEndPr/>
              <w:sdtContent>
                <w:r w:rsidR="00544A8F">
                  <w:rPr>
                    <w:rStyle w:val="PlaceholderText"/>
                  </w:rPr>
                  <w:t>Physician Name</w:t>
                </w:r>
                <w:r w:rsidR="00544A8F" w:rsidRPr="008E0778">
                  <w:rPr>
                    <w:rStyle w:val="PlaceholderText"/>
                  </w:rPr>
                  <w:t>.</w:t>
                </w:r>
              </w:sdtContent>
            </w:sdt>
          </w:p>
          <w:p w14:paraId="1E6F8C74" w14:textId="77777777" w:rsidR="00C84F60" w:rsidRPr="00EF096A" w:rsidRDefault="00C84F60" w:rsidP="00EF096A">
            <w:pPr>
              <w:tabs>
                <w:tab w:val="left" w:pos="900"/>
                <w:tab w:val="left" w:pos="2340"/>
              </w:tabs>
              <w:rPr>
                <w:rFonts w:ascii="Arial" w:hAnsi="Arial" w:cs="Arial"/>
                <w:sz w:val="21"/>
                <w:szCs w:val="21"/>
                <w:vertAlign w:val="superscript"/>
              </w:rPr>
            </w:pPr>
            <w:r w:rsidRPr="00EF096A">
              <w:rPr>
                <w:rFonts w:ascii="Arial" w:hAnsi="Arial" w:cs="Arial"/>
                <w:sz w:val="21"/>
                <w:szCs w:val="21"/>
                <w:vertAlign w:val="superscript"/>
              </w:rPr>
              <w:tab/>
            </w:r>
            <w:r w:rsidRPr="00EF096A">
              <w:rPr>
                <w:rFonts w:ascii="Arial" w:hAnsi="Arial" w:cs="Arial"/>
                <w:sz w:val="21"/>
                <w:szCs w:val="21"/>
                <w:vertAlign w:val="superscript"/>
              </w:rPr>
              <w:tab/>
            </w:r>
          </w:p>
        </w:tc>
      </w:tr>
      <w:tr w:rsidR="00D02136" w:rsidRPr="00EF096A" w14:paraId="64A49C6C" w14:textId="77777777" w:rsidTr="00D02136">
        <w:trPr>
          <w:trHeight w:val="493"/>
        </w:trPr>
        <w:tc>
          <w:tcPr>
            <w:tcW w:w="6858" w:type="dxa"/>
            <w:gridSpan w:val="2"/>
          </w:tcPr>
          <w:p w14:paraId="217FBC4B" w14:textId="77777777" w:rsidR="00D02136" w:rsidRPr="00EF096A" w:rsidRDefault="00D02136" w:rsidP="005327FD">
            <w:pPr>
              <w:outlineLvl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Physician Address: 227 E. Sanilac Avenue, Sandusky, MI 48471</w:t>
            </w:r>
          </w:p>
        </w:tc>
        <w:tc>
          <w:tcPr>
            <w:tcW w:w="3726" w:type="dxa"/>
          </w:tcPr>
          <w:p w14:paraId="3C675E97" w14:textId="77777777" w:rsidR="00D02136" w:rsidRPr="00EF096A" w:rsidRDefault="00D02136" w:rsidP="005327FD">
            <w:pPr>
              <w:outlineLvl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Physician Phone:  810-648-0330</w:t>
            </w:r>
          </w:p>
        </w:tc>
      </w:tr>
    </w:tbl>
    <w:p w14:paraId="1A11C5B6" w14:textId="77777777" w:rsidR="00DF6A31" w:rsidRPr="00E94419" w:rsidRDefault="00DF6A31" w:rsidP="00885B6A">
      <w:pPr>
        <w:tabs>
          <w:tab w:val="left" w:pos="900"/>
          <w:tab w:val="left" w:pos="2340"/>
        </w:tabs>
        <w:ind w:right="720"/>
        <w:rPr>
          <w:rFonts w:ascii="Arial" w:hAnsi="Arial" w:cs="Arial"/>
          <w:sz w:val="21"/>
          <w:szCs w:val="21"/>
          <w:vertAlign w:val="superscript"/>
        </w:rPr>
      </w:pPr>
    </w:p>
    <w:sectPr w:rsidR="00DF6A31" w:rsidRPr="00E94419" w:rsidSect="00B0297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1152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585091" w14:textId="77777777" w:rsidR="00D81E32" w:rsidRDefault="00D81E32">
      <w:r>
        <w:separator/>
      </w:r>
    </w:p>
  </w:endnote>
  <w:endnote w:type="continuationSeparator" w:id="0">
    <w:p w14:paraId="26F57A4D" w14:textId="77777777" w:rsidR="00D81E32" w:rsidRDefault="00D81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BE5F1C" w14:textId="77777777" w:rsidR="004350A7" w:rsidRDefault="004350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BFDE4E" w14:textId="768E5B47" w:rsidR="00AB201F" w:rsidRPr="00703D61" w:rsidRDefault="00AB201F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Policy Committee </w:t>
    </w:r>
    <w:r w:rsidR="0064622B">
      <w:rPr>
        <w:rFonts w:ascii="Arial" w:hAnsi="Arial" w:cs="Arial"/>
        <w:sz w:val="16"/>
        <w:szCs w:val="16"/>
      </w:rPr>
      <w:t>0</w:t>
    </w:r>
    <w:r w:rsidR="00B77AB6">
      <w:rPr>
        <w:rFonts w:ascii="Arial" w:hAnsi="Arial" w:cs="Arial"/>
        <w:sz w:val="16"/>
        <w:szCs w:val="16"/>
      </w:rPr>
      <w:t>5/2</w:t>
    </w:r>
    <w:r w:rsidR="004350A7">
      <w:rPr>
        <w:rFonts w:ascii="Arial" w:hAnsi="Arial" w:cs="Arial"/>
        <w:sz w:val="16"/>
        <w:szCs w:val="16"/>
      </w:rPr>
      <w:t>8</w:t>
    </w:r>
    <w:r w:rsidR="00B02978">
      <w:rPr>
        <w:rFonts w:ascii="Arial" w:hAnsi="Arial" w:cs="Arial"/>
        <w:sz w:val="16"/>
        <w:szCs w:val="16"/>
      </w:rPr>
      <w:t>/2024</w:t>
    </w:r>
    <w:r w:rsidR="004D2F4B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703D61">
      <w:rPr>
        <w:rFonts w:ascii="Arial" w:hAnsi="Arial" w:cs="Arial"/>
        <w:sz w:val="16"/>
        <w:szCs w:val="16"/>
      </w:rPr>
      <w:t xml:space="preserve"> #1023</w:t>
    </w:r>
    <w:r w:rsidR="00CA10FC">
      <w:rPr>
        <w:rFonts w:ascii="Arial" w:hAnsi="Arial" w:cs="Arial"/>
        <w:sz w:val="16"/>
        <w:szCs w:val="16"/>
      </w:rPr>
      <w:t xml:space="preserve"> (A)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D43C8E" w14:textId="77777777" w:rsidR="004350A7" w:rsidRDefault="004350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DA8EDD" w14:textId="77777777" w:rsidR="00D81E32" w:rsidRDefault="00D81E32">
      <w:r>
        <w:separator/>
      </w:r>
    </w:p>
  </w:footnote>
  <w:footnote w:type="continuationSeparator" w:id="0">
    <w:p w14:paraId="2CD329FD" w14:textId="77777777" w:rsidR="00D81E32" w:rsidRDefault="00D81E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F1F33E" w14:textId="77777777" w:rsidR="004350A7" w:rsidRDefault="004350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EC3062" w14:textId="77777777" w:rsidR="004350A7" w:rsidRDefault="004350A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F921EC" w14:textId="77777777" w:rsidR="004350A7" w:rsidRDefault="004350A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Ma4RFyZv5rLjkOCebJwIraOzYPV8BLJeq+3s85YKKvnv4fvsprflUiUevhwWhHDOfJ6zWT71iM+EJW625iXd6g==" w:salt="n+2AWnyaAOJKB+1mfYW/yQ=="/>
  <w:defaultTabStop w:val="720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353"/>
    <w:rsid w:val="00013C0A"/>
    <w:rsid w:val="0004216B"/>
    <w:rsid w:val="00045F14"/>
    <w:rsid w:val="00062995"/>
    <w:rsid w:val="0006534C"/>
    <w:rsid w:val="000825E7"/>
    <w:rsid w:val="000B50FF"/>
    <w:rsid w:val="000D35C4"/>
    <w:rsid w:val="000F15AF"/>
    <w:rsid w:val="000F2E29"/>
    <w:rsid w:val="000F782C"/>
    <w:rsid w:val="000F7BB7"/>
    <w:rsid w:val="0010209A"/>
    <w:rsid w:val="00117F9E"/>
    <w:rsid w:val="001803E5"/>
    <w:rsid w:val="001A0E83"/>
    <w:rsid w:val="001E4C4B"/>
    <w:rsid w:val="00205556"/>
    <w:rsid w:val="00206B9C"/>
    <w:rsid w:val="00223CA2"/>
    <w:rsid w:val="00225576"/>
    <w:rsid w:val="00260E15"/>
    <w:rsid w:val="002816EE"/>
    <w:rsid w:val="00281F5F"/>
    <w:rsid w:val="00286016"/>
    <w:rsid w:val="002867DB"/>
    <w:rsid w:val="002941F6"/>
    <w:rsid w:val="002B0438"/>
    <w:rsid w:val="002B2FB7"/>
    <w:rsid w:val="002B36BD"/>
    <w:rsid w:val="002E7FFB"/>
    <w:rsid w:val="002F12C3"/>
    <w:rsid w:val="00344681"/>
    <w:rsid w:val="00356223"/>
    <w:rsid w:val="003639E8"/>
    <w:rsid w:val="00364F27"/>
    <w:rsid w:val="00372A0F"/>
    <w:rsid w:val="003751E0"/>
    <w:rsid w:val="003971AF"/>
    <w:rsid w:val="003E05E5"/>
    <w:rsid w:val="004350A7"/>
    <w:rsid w:val="0048529B"/>
    <w:rsid w:val="00492D6C"/>
    <w:rsid w:val="0049726D"/>
    <w:rsid w:val="004A7CAF"/>
    <w:rsid w:val="004B2201"/>
    <w:rsid w:val="004B3E0A"/>
    <w:rsid w:val="004D2F4B"/>
    <w:rsid w:val="004D46E3"/>
    <w:rsid w:val="004E45B0"/>
    <w:rsid w:val="0050691C"/>
    <w:rsid w:val="0052295C"/>
    <w:rsid w:val="0052562C"/>
    <w:rsid w:val="005430C4"/>
    <w:rsid w:val="00544A8F"/>
    <w:rsid w:val="005476AE"/>
    <w:rsid w:val="005654E4"/>
    <w:rsid w:val="00565CED"/>
    <w:rsid w:val="005722D0"/>
    <w:rsid w:val="00577358"/>
    <w:rsid w:val="0059042A"/>
    <w:rsid w:val="005A205B"/>
    <w:rsid w:val="005B63E2"/>
    <w:rsid w:val="005B689C"/>
    <w:rsid w:val="005B7EC2"/>
    <w:rsid w:val="005D2F60"/>
    <w:rsid w:val="005E5656"/>
    <w:rsid w:val="005F0C58"/>
    <w:rsid w:val="00600CA1"/>
    <w:rsid w:val="0061294E"/>
    <w:rsid w:val="00631F32"/>
    <w:rsid w:val="00634651"/>
    <w:rsid w:val="00642B4C"/>
    <w:rsid w:val="0064622B"/>
    <w:rsid w:val="00680606"/>
    <w:rsid w:val="006904F4"/>
    <w:rsid w:val="00693A16"/>
    <w:rsid w:val="006A6998"/>
    <w:rsid w:val="006B13BD"/>
    <w:rsid w:val="006B5DD4"/>
    <w:rsid w:val="006E2EE9"/>
    <w:rsid w:val="006F5616"/>
    <w:rsid w:val="00703D61"/>
    <w:rsid w:val="00705278"/>
    <w:rsid w:val="00716960"/>
    <w:rsid w:val="00721006"/>
    <w:rsid w:val="007370F0"/>
    <w:rsid w:val="00742CC9"/>
    <w:rsid w:val="00745584"/>
    <w:rsid w:val="00751F39"/>
    <w:rsid w:val="00773D87"/>
    <w:rsid w:val="00783AF8"/>
    <w:rsid w:val="007A0A83"/>
    <w:rsid w:val="007A2DC7"/>
    <w:rsid w:val="007C1361"/>
    <w:rsid w:val="007C32BC"/>
    <w:rsid w:val="007D11ED"/>
    <w:rsid w:val="007D4085"/>
    <w:rsid w:val="008150CB"/>
    <w:rsid w:val="008333BE"/>
    <w:rsid w:val="00834BA8"/>
    <w:rsid w:val="00847DFE"/>
    <w:rsid w:val="00850037"/>
    <w:rsid w:val="00885B6A"/>
    <w:rsid w:val="008C4862"/>
    <w:rsid w:val="008C7ADD"/>
    <w:rsid w:val="008D2AE8"/>
    <w:rsid w:val="008D7B66"/>
    <w:rsid w:val="008E12F6"/>
    <w:rsid w:val="008E14B4"/>
    <w:rsid w:val="008E49EE"/>
    <w:rsid w:val="0090017F"/>
    <w:rsid w:val="00922243"/>
    <w:rsid w:val="009228A4"/>
    <w:rsid w:val="00961399"/>
    <w:rsid w:val="00973D7C"/>
    <w:rsid w:val="009770AC"/>
    <w:rsid w:val="00983158"/>
    <w:rsid w:val="00996762"/>
    <w:rsid w:val="009C096A"/>
    <w:rsid w:val="009D1A42"/>
    <w:rsid w:val="009D448F"/>
    <w:rsid w:val="00A000DB"/>
    <w:rsid w:val="00A00629"/>
    <w:rsid w:val="00A06AB0"/>
    <w:rsid w:val="00A111E8"/>
    <w:rsid w:val="00A1138A"/>
    <w:rsid w:val="00A44AE5"/>
    <w:rsid w:val="00A570A3"/>
    <w:rsid w:val="00AA7119"/>
    <w:rsid w:val="00AB201F"/>
    <w:rsid w:val="00B02978"/>
    <w:rsid w:val="00B3331B"/>
    <w:rsid w:val="00B35D02"/>
    <w:rsid w:val="00B432B9"/>
    <w:rsid w:val="00B65BA7"/>
    <w:rsid w:val="00B724BE"/>
    <w:rsid w:val="00B77AB6"/>
    <w:rsid w:val="00B932DA"/>
    <w:rsid w:val="00BB16AB"/>
    <w:rsid w:val="00BE5D55"/>
    <w:rsid w:val="00BF36D0"/>
    <w:rsid w:val="00C03621"/>
    <w:rsid w:val="00C24174"/>
    <w:rsid w:val="00C3059A"/>
    <w:rsid w:val="00C35AC4"/>
    <w:rsid w:val="00C47353"/>
    <w:rsid w:val="00C55A20"/>
    <w:rsid w:val="00C574F1"/>
    <w:rsid w:val="00C61057"/>
    <w:rsid w:val="00C61D25"/>
    <w:rsid w:val="00C72D27"/>
    <w:rsid w:val="00C82979"/>
    <w:rsid w:val="00C84F60"/>
    <w:rsid w:val="00CA10FC"/>
    <w:rsid w:val="00CB0DB4"/>
    <w:rsid w:val="00CB4FBC"/>
    <w:rsid w:val="00CC698A"/>
    <w:rsid w:val="00CC6D5C"/>
    <w:rsid w:val="00CF31E8"/>
    <w:rsid w:val="00D02136"/>
    <w:rsid w:val="00D22671"/>
    <w:rsid w:val="00D3191C"/>
    <w:rsid w:val="00D45DB6"/>
    <w:rsid w:val="00D51C9E"/>
    <w:rsid w:val="00D55A28"/>
    <w:rsid w:val="00D81E32"/>
    <w:rsid w:val="00D86EBE"/>
    <w:rsid w:val="00D97F76"/>
    <w:rsid w:val="00DB730A"/>
    <w:rsid w:val="00DD4460"/>
    <w:rsid w:val="00DF0609"/>
    <w:rsid w:val="00DF6A31"/>
    <w:rsid w:val="00E44254"/>
    <w:rsid w:val="00E467CE"/>
    <w:rsid w:val="00E70A42"/>
    <w:rsid w:val="00E82A5F"/>
    <w:rsid w:val="00E83FB2"/>
    <w:rsid w:val="00E94419"/>
    <w:rsid w:val="00EC2F8B"/>
    <w:rsid w:val="00EE7A6A"/>
    <w:rsid w:val="00EF096A"/>
    <w:rsid w:val="00F00489"/>
    <w:rsid w:val="00F01A9A"/>
    <w:rsid w:val="00F3443B"/>
    <w:rsid w:val="00F6262E"/>
    <w:rsid w:val="00F90DE6"/>
    <w:rsid w:val="00FA3CA9"/>
    <w:rsid w:val="00FC42D7"/>
    <w:rsid w:val="00FC6441"/>
    <w:rsid w:val="00FD243E"/>
    <w:rsid w:val="00FD6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4:docId w14:val="03A535C6"/>
  <w15:docId w15:val="{35DEE0CA-17EE-4C1A-B475-E607D0835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430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D46E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D46E3"/>
    <w:pPr>
      <w:tabs>
        <w:tab w:val="center" w:pos="4320"/>
        <w:tab w:val="right" w:pos="8640"/>
      </w:tabs>
    </w:pPr>
  </w:style>
  <w:style w:type="character" w:styleId="Hyperlink">
    <w:name w:val="Hyperlink"/>
    <w:rsid w:val="00F6262E"/>
    <w:rPr>
      <w:color w:val="0000FF"/>
      <w:u w:val="single"/>
    </w:rPr>
  </w:style>
  <w:style w:type="paragraph" w:styleId="DocumentMap">
    <w:name w:val="Document Map"/>
    <w:basedOn w:val="Normal"/>
    <w:semiHidden/>
    <w:rsid w:val="00922243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eGrid">
    <w:name w:val="Table Grid"/>
    <w:basedOn w:val="TableNormal"/>
    <w:rsid w:val="00EF09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F09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ilynr\Local%20Settings\Temporary%20Internet%20Files\OLK249\Prescription%20for%20OTPT%20Professional%20Assessment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53931FB2BB2A41CEB6D17C4AC4D664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48EA6D-63C7-4E5B-86D9-C2F0D68E92AD}"/>
      </w:docPartPr>
      <w:docPartBody>
        <w:p w:rsidR="00DE1A83" w:rsidRDefault="00AF3B79" w:rsidP="00AF3B79">
          <w:pPr>
            <w:pStyle w:val="53931FB2BB2A41CEB6D17C4AC4D664753"/>
          </w:pPr>
          <w:r>
            <w:rPr>
              <w:rStyle w:val="PlaceholderText"/>
            </w:rPr>
            <w:t>Case Number</w:t>
          </w:r>
          <w:r w:rsidRPr="008E0778">
            <w:rPr>
              <w:rStyle w:val="PlaceholderText"/>
            </w:rPr>
            <w:t>.</w:t>
          </w:r>
        </w:p>
      </w:docPartBody>
    </w:docPart>
    <w:docPart>
      <w:docPartPr>
        <w:name w:val="00937C7E99C149359A4B8B4850FCC7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81CB24-9907-4E18-A85F-85F6EFDEF9B5}"/>
      </w:docPartPr>
      <w:docPartBody>
        <w:p w:rsidR="00DE1A83" w:rsidRDefault="00AF3B79" w:rsidP="00AF3B79">
          <w:pPr>
            <w:pStyle w:val="00937C7E99C149359A4B8B4850FCC7E73"/>
          </w:pPr>
          <w:r>
            <w:rPr>
              <w:rStyle w:val="PlaceholderText"/>
            </w:rPr>
            <w:t>Name</w:t>
          </w:r>
          <w:r w:rsidRPr="008E0778">
            <w:rPr>
              <w:rStyle w:val="PlaceholderText"/>
            </w:rPr>
            <w:t>.</w:t>
          </w:r>
        </w:p>
      </w:docPartBody>
    </w:docPart>
    <w:docPart>
      <w:docPartPr>
        <w:name w:val="147870D961F84B0B8E23F587F6A780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45C05D-16BF-4D1A-9288-03349BCCC6D8}"/>
      </w:docPartPr>
      <w:docPartBody>
        <w:p w:rsidR="00DE1A83" w:rsidRDefault="00AF3B79" w:rsidP="00AF3B79">
          <w:pPr>
            <w:pStyle w:val="147870D961F84B0B8E23F587F6A780F53"/>
          </w:pPr>
          <w:r w:rsidRPr="008E0778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0571"/>
    <w:rsid w:val="000825E7"/>
    <w:rsid w:val="00372A0F"/>
    <w:rsid w:val="004D0571"/>
    <w:rsid w:val="0052295C"/>
    <w:rsid w:val="0059042A"/>
    <w:rsid w:val="005F5CB0"/>
    <w:rsid w:val="00AF3B79"/>
    <w:rsid w:val="00C258F7"/>
    <w:rsid w:val="00C35AC4"/>
    <w:rsid w:val="00DE1A83"/>
    <w:rsid w:val="00E41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F3B79"/>
    <w:rPr>
      <w:color w:val="808080"/>
    </w:rPr>
  </w:style>
  <w:style w:type="paragraph" w:customStyle="1" w:styleId="00937C7E99C149359A4B8B4850FCC7E73">
    <w:name w:val="00937C7E99C149359A4B8B4850FCC7E73"/>
    <w:rsid w:val="00AF3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870D961F84B0B8E23F587F6A780F53">
    <w:name w:val="147870D961F84B0B8E23F587F6A780F53"/>
    <w:rsid w:val="00AF3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931FB2BB2A41CEB6D17C4AC4D664753">
    <w:name w:val="53931FB2BB2A41CEB6D17C4AC4D664753"/>
    <w:rsid w:val="00AF3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Prescription for OTPT Professional Assessment</Template>
  <TotalTime>0</TotalTime>
  <Pages>1</Pages>
  <Words>98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>Community Mental Health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creator>user</dc:creator>
  <cp:lastModifiedBy>Marilyn Ryan</cp:lastModifiedBy>
  <cp:revision>2</cp:revision>
  <cp:lastPrinted>2017-07-13T15:56:00Z</cp:lastPrinted>
  <dcterms:created xsi:type="dcterms:W3CDTF">2024-06-11T13:46:00Z</dcterms:created>
  <dcterms:modified xsi:type="dcterms:W3CDTF">2024-06-11T13:46:00Z</dcterms:modified>
</cp:coreProperties>
</file>