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1BD39" w14:textId="77777777" w:rsidR="002B7A5E" w:rsidRPr="004C5BA8" w:rsidRDefault="007A2611" w:rsidP="002B7A5E">
      <w:pPr>
        <w:jc w:val="center"/>
        <w:rPr>
          <w:rFonts w:ascii="Arial Rounded MT Bold" w:hAnsi="Arial Rounded MT Bold" w:cs="Arial"/>
          <w:sz w:val="36"/>
          <w:szCs w:val="36"/>
        </w:rPr>
      </w:pPr>
      <w:r w:rsidRPr="004C5BA8">
        <w:rPr>
          <w:rFonts w:ascii="Arial Rounded MT Bold" w:hAnsi="Arial Rounded MT Bold"/>
          <w:b/>
          <w:sz w:val="28"/>
          <w:szCs w:val="28"/>
        </w:rPr>
        <w:t>Sanilac County Community Mental Health Authority</w:t>
      </w:r>
    </w:p>
    <w:p w14:paraId="6A8525AC" w14:textId="77777777" w:rsidR="006563C6" w:rsidRDefault="002B7A5E" w:rsidP="002B7A5E">
      <w:pPr>
        <w:jc w:val="center"/>
        <w:rPr>
          <w:rFonts w:ascii="Arial" w:hAnsi="Arial" w:cs="Arial"/>
          <w:sz w:val="36"/>
          <w:szCs w:val="36"/>
        </w:rPr>
      </w:pPr>
      <w:r w:rsidRPr="00B813F2">
        <w:rPr>
          <w:rFonts w:ascii="Arial" w:hAnsi="Arial" w:cs="Arial"/>
          <w:sz w:val="36"/>
          <w:szCs w:val="36"/>
        </w:rPr>
        <w:t xml:space="preserve">Behavior Management Committee Review </w:t>
      </w:r>
    </w:p>
    <w:p w14:paraId="11031BF7" w14:textId="77777777" w:rsidR="00B813F2" w:rsidRPr="00B813F2" w:rsidRDefault="00B813F2" w:rsidP="002B7A5E">
      <w:pPr>
        <w:jc w:val="center"/>
        <w:rPr>
          <w:rFonts w:ascii="Arial" w:hAnsi="Arial" w:cs="Arial"/>
          <w:sz w:val="36"/>
          <w:szCs w:val="36"/>
        </w:rPr>
      </w:pPr>
    </w:p>
    <w:tbl>
      <w:tblPr>
        <w:tblpPr w:leftFromText="180" w:rightFromText="180" w:vertAnchor="text" w:horzAnchor="margin" w:tblpY="2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725"/>
        <w:gridCol w:w="1496"/>
        <w:gridCol w:w="288"/>
        <w:gridCol w:w="1209"/>
        <w:gridCol w:w="2685"/>
        <w:gridCol w:w="17"/>
      </w:tblGrid>
      <w:tr w:rsidR="002B7A5E" w:rsidRPr="0097109B" w14:paraId="3CD4BF49" w14:textId="77777777" w:rsidTr="0097109B">
        <w:trPr>
          <w:gridAfter w:val="1"/>
          <w:wAfter w:w="17" w:type="dxa"/>
          <w:trHeight w:val="350"/>
        </w:trPr>
        <w:tc>
          <w:tcPr>
            <w:tcW w:w="5492" w:type="dxa"/>
            <w:gridSpan w:val="2"/>
            <w:shd w:val="clear" w:color="auto" w:fill="auto"/>
          </w:tcPr>
          <w:p w14:paraId="3F549C76" w14:textId="77777777" w:rsidR="002B7A5E" w:rsidRPr="0097109B" w:rsidRDefault="002B7A5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Name: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  <w:p w14:paraId="2C032A84" w14:textId="77777777" w:rsidR="002B7A5E" w:rsidRPr="0097109B" w:rsidRDefault="002B7A5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1082E704" w14:textId="77777777" w:rsidR="002B7A5E" w:rsidRPr="0097109B" w:rsidRDefault="002B7A5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B/D: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497" w:type="dxa"/>
            <w:gridSpan w:val="2"/>
            <w:shd w:val="clear" w:color="auto" w:fill="auto"/>
          </w:tcPr>
          <w:p w14:paraId="08E54EDC" w14:textId="77777777" w:rsidR="002B7A5E" w:rsidRPr="0097109B" w:rsidRDefault="002B7A5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Case: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685" w:type="dxa"/>
            <w:shd w:val="clear" w:color="auto" w:fill="auto"/>
          </w:tcPr>
          <w:p w14:paraId="600F0F8F" w14:textId="77777777" w:rsidR="002B7A5E" w:rsidRPr="0097109B" w:rsidRDefault="002B7A5E" w:rsidP="00EA4E42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CMH: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</w:t>
            </w:r>
            <w:r w:rsidR="00EA4E42" w:rsidRPr="00D21D05">
              <w:rPr>
                <w:rFonts w:ascii="Arial" w:hAnsi="Arial" w:cs="Arial"/>
                <w:bCs/>
                <w:sz w:val="36"/>
                <w:szCs w:val="36"/>
              </w:rPr>
              <w:t>Sanilac</w:t>
            </w:r>
          </w:p>
        </w:tc>
      </w:tr>
      <w:tr w:rsidR="002B7A5E" w:rsidRPr="0097109B" w14:paraId="6AA37DB6" w14:textId="77777777" w:rsidTr="0097109B">
        <w:trPr>
          <w:gridAfter w:val="1"/>
          <w:wAfter w:w="17" w:type="dxa"/>
          <w:trHeight w:val="350"/>
        </w:trPr>
        <w:tc>
          <w:tcPr>
            <w:tcW w:w="5492" w:type="dxa"/>
            <w:gridSpan w:val="2"/>
            <w:shd w:val="clear" w:color="auto" w:fill="auto"/>
          </w:tcPr>
          <w:p w14:paraId="48BB214B" w14:textId="77777777" w:rsidR="002B7A5E" w:rsidRPr="00D21D05" w:rsidRDefault="00EA4E42" w:rsidP="00EA4E42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D21D05">
              <w:rPr>
                <w:rFonts w:ascii="Arial" w:hAnsi="Arial" w:cs="Arial"/>
                <w:bCs/>
                <w:sz w:val="20"/>
              </w:rPr>
              <w:t>Pri:</w:t>
            </w:r>
            <w:r w:rsidR="00A5601B" w:rsidRPr="00D21D05">
              <w:rPr>
                <w:rFonts w:ascii="Arial" w:hAnsi="Arial" w:cs="Arial"/>
                <w:bCs/>
                <w:sz w:val="20"/>
              </w:rPr>
              <w:t xml:space="preserve">  </w:t>
            </w:r>
            <w:r w:rsidR="00A5601B" w:rsidRPr="00D21D0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A5601B" w:rsidRPr="00D21D0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 w:rsidRPr="00D21D05">
              <w:rPr>
                <w:rFonts w:ascii="Arial" w:hAnsi="Arial" w:cs="Arial"/>
                <w:bCs/>
                <w:sz w:val="20"/>
              </w:rPr>
            </w:r>
            <w:r w:rsidR="00A5601B" w:rsidRPr="00D21D0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678" w:type="dxa"/>
            <w:gridSpan w:val="4"/>
            <w:shd w:val="clear" w:color="auto" w:fill="auto"/>
          </w:tcPr>
          <w:p w14:paraId="4DF928EA" w14:textId="77777777" w:rsidR="002B7A5E" w:rsidRPr="00D21D05" w:rsidRDefault="00EA4E42" w:rsidP="00EA4E42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D21D05">
              <w:rPr>
                <w:rFonts w:ascii="Arial" w:hAnsi="Arial" w:cs="Arial"/>
                <w:bCs/>
                <w:sz w:val="20"/>
              </w:rPr>
              <w:t>Sec:</w:t>
            </w:r>
            <w:r w:rsidR="002B7A5E" w:rsidRPr="00D21D05">
              <w:rPr>
                <w:rFonts w:ascii="Arial" w:hAnsi="Arial" w:cs="Arial"/>
                <w:bCs/>
                <w:sz w:val="20"/>
              </w:rPr>
              <w:t xml:space="preserve"> </w:t>
            </w:r>
            <w:r w:rsidR="00A5601B" w:rsidRPr="00D21D05">
              <w:rPr>
                <w:rFonts w:ascii="Arial" w:hAnsi="Arial" w:cs="Arial"/>
                <w:bCs/>
                <w:sz w:val="20"/>
              </w:rPr>
              <w:t xml:space="preserve"> </w:t>
            </w:r>
            <w:r w:rsidR="00A5601B" w:rsidRPr="00D21D0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5601B" w:rsidRPr="00D21D0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 w:rsidRPr="00D21D05">
              <w:rPr>
                <w:rFonts w:ascii="Arial" w:hAnsi="Arial" w:cs="Arial"/>
                <w:bCs/>
                <w:sz w:val="20"/>
              </w:rPr>
            </w:r>
            <w:r w:rsidR="00A5601B" w:rsidRPr="00D21D0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 w:rsidRPr="00D21D0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EA4E42" w:rsidRPr="0097109B" w14:paraId="502C6F3D" w14:textId="77777777" w:rsidTr="0097109B">
        <w:trPr>
          <w:gridAfter w:val="1"/>
          <w:wAfter w:w="17" w:type="dxa"/>
          <w:trHeight w:val="350"/>
        </w:trPr>
        <w:tc>
          <w:tcPr>
            <w:tcW w:w="5492" w:type="dxa"/>
            <w:gridSpan w:val="2"/>
            <w:shd w:val="clear" w:color="auto" w:fill="auto"/>
          </w:tcPr>
          <w:p w14:paraId="1D1A8DC1" w14:textId="77777777" w:rsidR="00EA4E42" w:rsidRPr="00D21D05" w:rsidRDefault="00EA4E42" w:rsidP="00EA4E42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D21D05">
              <w:rPr>
                <w:rFonts w:ascii="Arial" w:hAnsi="Arial" w:cs="Arial"/>
                <w:bCs/>
                <w:sz w:val="20"/>
              </w:rPr>
              <w:t xml:space="preserve">Ter:  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D0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21D05">
              <w:rPr>
                <w:rFonts w:ascii="Arial" w:hAnsi="Arial" w:cs="Arial"/>
                <w:bCs/>
                <w:sz w:val="20"/>
              </w:rPr>
            </w:r>
            <w:r w:rsidRPr="00D21D0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1EBCE867" w14:textId="77777777" w:rsidR="00EA4E42" w:rsidRPr="00D21D05" w:rsidRDefault="00EA4E42" w:rsidP="00A40176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D21D05">
              <w:rPr>
                <w:rFonts w:ascii="Arial" w:hAnsi="Arial" w:cs="Arial"/>
                <w:bCs/>
                <w:sz w:val="20"/>
              </w:rPr>
              <w:t xml:space="preserve">Quat:  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D0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21D05">
              <w:rPr>
                <w:rFonts w:ascii="Arial" w:hAnsi="Arial" w:cs="Arial"/>
                <w:bCs/>
                <w:sz w:val="20"/>
              </w:rPr>
            </w:r>
            <w:r w:rsidRPr="00D21D0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40176">
              <w:rPr>
                <w:rFonts w:ascii="Arial" w:hAnsi="Arial" w:cs="Arial"/>
                <w:bCs/>
                <w:sz w:val="20"/>
              </w:rPr>
              <w:t> </w:t>
            </w:r>
            <w:r w:rsidR="00A40176">
              <w:rPr>
                <w:rFonts w:ascii="Arial" w:hAnsi="Arial" w:cs="Arial"/>
                <w:bCs/>
                <w:sz w:val="20"/>
              </w:rPr>
              <w:t> </w:t>
            </w:r>
            <w:r w:rsidR="00A40176">
              <w:rPr>
                <w:rFonts w:ascii="Arial" w:hAnsi="Arial" w:cs="Arial"/>
                <w:bCs/>
                <w:sz w:val="20"/>
              </w:rPr>
              <w:t> </w:t>
            </w:r>
            <w:r w:rsidR="00A40176">
              <w:rPr>
                <w:rFonts w:ascii="Arial" w:hAnsi="Arial" w:cs="Arial"/>
                <w:bCs/>
                <w:sz w:val="20"/>
              </w:rPr>
              <w:t> </w:t>
            </w:r>
            <w:r w:rsidR="00A40176">
              <w:rPr>
                <w:rFonts w:ascii="Arial" w:hAnsi="Arial" w:cs="Arial"/>
                <w:bCs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A4E42" w:rsidRPr="0097109B" w14:paraId="309765D6" w14:textId="77777777" w:rsidTr="0097109B">
        <w:trPr>
          <w:gridAfter w:val="1"/>
          <w:wAfter w:w="17" w:type="dxa"/>
          <w:trHeight w:val="350"/>
        </w:trPr>
        <w:tc>
          <w:tcPr>
            <w:tcW w:w="5492" w:type="dxa"/>
            <w:gridSpan w:val="2"/>
            <w:shd w:val="clear" w:color="auto" w:fill="auto"/>
          </w:tcPr>
          <w:p w14:paraId="53B45D5D" w14:textId="77777777" w:rsidR="00EA4E42" w:rsidRPr="00D21D05" w:rsidRDefault="00EA4E42" w:rsidP="00EA4E42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D21D05">
              <w:rPr>
                <w:rFonts w:ascii="Arial" w:hAnsi="Arial" w:cs="Arial"/>
                <w:bCs/>
                <w:sz w:val="20"/>
              </w:rPr>
              <w:t xml:space="preserve">Quin:  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D0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21D05">
              <w:rPr>
                <w:rFonts w:ascii="Arial" w:hAnsi="Arial" w:cs="Arial"/>
                <w:bCs/>
                <w:sz w:val="20"/>
              </w:rPr>
            </w:r>
            <w:r w:rsidRPr="00D21D0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496E8955" w14:textId="77777777" w:rsidR="00EA4E42" w:rsidRPr="00D21D05" w:rsidRDefault="00EA4E42" w:rsidP="00EA4E42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D21D05">
              <w:rPr>
                <w:rFonts w:ascii="Arial" w:hAnsi="Arial" w:cs="Arial"/>
                <w:bCs/>
                <w:sz w:val="20"/>
              </w:rPr>
              <w:t xml:space="preserve">Sen:  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D0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21D05">
              <w:rPr>
                <w:rFonts w:ascii="Arial" w:hAnsi="Arial" w:cs="Arial"/>
                <w:bCs/>
                <w:sz w:val="20"/>
              </w:rPr>
            </w:r>
            <w:r w:rsidRPr="00D21D0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21D0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B7A5E" w:rsidRPr="0097109B" w14:paraId="68CC3F94" w14:textId="77777777" w:rsidTr="0097109B">
        <w:trPr>
          <w:gridAfter w:val="1"/>
          <w:wAfter w:w="17" w:type="dxa"/>
          <w:trHeight w:val="357"/>
        </w:trPr>
        <w:tc>
          <w:tcPr>
            <w:tcW w:w="11170" w:type="dxa"/>
            <w:gridSpan w:val="6"/>
            <w:tcBorders>
              <w:top w:val="sing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3B2A820F" w14:textId="77777777" w:rsidR="002B7A5E" w:rsidRPr="0097109B" w:rsidRDefault="002B7A5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Case Holder / Presenter: 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2B7A5E" w:rsidRPr="0097109B" w14:paraId="13AF91CF" w14:textId="77777777" w:rsidTr="0097109B">
        <w:trPr>
          <w:gridAfter w:val="1"/>
          <w:wAfter w:w="17" w:type="dxa"/>
          <w:trHeight w:val="309"/>
        </w:trPr>
        <w:tc>
          <w:tcPr>
            <w:tcW w:w="3767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14:paraId="7EB01190" w14:textId="77777777" w:rsidR="002B7A5E" w:rsidRPr="0097109B" w:rsidRDefault="002B7A5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Review Date: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3509" w:type="dxa"/>
            <w:gridSpan w:val="3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14:paraId="439ECABB" w14:textId="77777777" w:rsidR="002B7A5E" w:rsidRPr="0097109B" w:rsidRDefault="002B7A5E" w:rsidP="00F555D8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Start Time:  </w:t>
            </w:r>
            <w:bookmarkStart w:id="7" w:name="Text2"/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3894" w:type="dxa"/>
            <w:gridSpan w:val="2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14:paraId="3DD446DE" w14:textId="77777777" w:rsidR="002B7A5E" w:rsidRPr="0097109B" w:rsidRDefault="002B7A5E" w:rsidP="00F555D8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Stop Time:  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</w:tr>
      <w:tr w:rsidR="004A669E" w:rsidRPr="0097109B" w14:paraId="505F5F3C" w14:textId="77777777" w:rsidTr="0097109B">
        <w:trPr>
          <w:trHeight w:val="341"/>
        </w:trPr>
        <w:tc>
          <w:tcPr>
            <w:tcW w:w="1118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797FE6" w14:textId="77777777" w:rsidR="00F018B5" w:rsidRPr="00361AA7" w:rsidRDefault="00F018B5" w:rsidP="00F018B5">
            <w:pPr>
              <w:pStyle w:val="BlockText"/>
              <w:ind w:left="0" w:right="-115"/>
              <w:rPr>
                <w:rFonts w:ascii="Arial" w:hAnsi="Arial" w:cs="Arial"/>
                <w:bCs/>
                <w:sz w:val="24"/>
                <w:szCs w:val="24"/>
              </w:rPr>
            </w:pPr>
          </w:p>
          <w:bookmarkStart w:id="9" w:name="Check1"/>
          <w:p w14:paraId="3D2C8242" w14:textId="77777777" w:rsidR="004A669E" w:rsidRPr="00361AA7" w:rsidRDefault="00A5601B" w:rsidP="00F018B5">
            <w:pPr>
              <w:pStyle w:val="BlockText"/>
              <w:ind w:left="0" w:right="-11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  <w:sz w:val="24"/>
                <w:szCs w:val="24"/>
              </w:rPr>
            </w:r>
            <w:r w:rsidR="00F110C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  <w:r w:rsidR="00F018B5" w:rsidRPr="00361A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813F2" w:rsidRPr="00361AA7">
              <w:rPr>
                <w:rFonts w:ascii="Arial" w:hAnsi="Arial" w:cs="Arial"/>
                <w:bCs/>
                <w:sz w:val="24"/>
                <w:szCs w:val="24"/>
              </w:rPr>
              <w:t>Behavioral Technique/s Requiring BMC Approval – Re</w:t>
            </w:r>
            <w:r w:rsidR="00F018B5" w:rsidRPr="00361AA7">
              <w:rPr>
                <w:rFonts w:ascii="Arial" w:hAnsi="Arial" w:cs="Arial"/>
                <w:bCs/>
                <w:sz w:val="24"/>
                <w:szCs w:val="24"/>
              </w:rPr>
              <w:t>: Attachment 1 or</w:t>
            </w:r>
            <w:r w:rsidR="00B813F2" w:rsidRPr="00361AA7">
              <w:rPr>
                <w:rFonts w:ascii="Arial" w:hAnsi="Arial" w:cs="Arial"/>
                <w:bCs/>
                <w:sz w:val="24"/>
                <w:szCs w:val="24"/>
              </w:rPr>
              <w:t xml:space="preserve"> Attachment 2 </w:t>
            </w:r>
          </w:p>
          <w:bookmarkStart w:id="10" w:name="Check2"/>
          <w:p w14:paraId="6F8DE06F" w14:textId="77777777" w:rsidR="00F018B5" w:rsidRPr="00361AA7" w:rsidRDefault="00A5601B" w:rsidP="00F018B5">
            <w:pPr>
              <w:pStyle w:val="BlockText"/>
              <w:ind w:left="0" w:right="-11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  <w:sz w:val="24"/>
                <w:szCs w:val="24"/>
              </w:rPr>
            </w:r>
            <w:r w:rsidR="00F110C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  <w:r w:rsidR="00F018B5" w:rsidRPr="00361AA7">
              <w:rPr>
                <w:rFonts w:ascii="Arial" w:hAnsi="Arial" w:cs="Arial"/>
                <w:bCs/>
                <w:sz w:val="24"/>
                <w:szCs w:val="24"/>
              </w:rPr>
              <w:t xml:space="preserve"> Case Consultation on Plan of Service utilizing Positive Behavior Supports – Re: Attachment 3</w:t>
            </w:r>
          </w:p>
          <w:p w14:paraId="30E806F3" w14:textId="77777777" w:rsidR="00B813F2" w:rsidRPr="00361AA7" w:rsidRDefault="00B813F2" w:rsidP="0097109B">
            <w:pPr>
              <w:pStyle w:val="BlockText"/>
              <w:ind w:left="0" w:right="-115"/>
              <w:jc w:val="center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2B7A5E" w:rsidRPr="0097109B" w14:paraId="72FC55AC" w14:textId="77777777" w:rsidTr="00256D6A">
        <w:trPr>
          <w:trHeight w:val="1745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55B28" w14:textId="77777777" w:rsidR="00B813F2" w:rsidRPr="00361AA7" w:rsidRDefault="00B813F2" w:rsidP="0097109B">
            <w:pPr>
              <w:pStyle w:val="BlockText"/>
              <w:ind w:left="0" w:right="-11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1AA7">
              <w:rPr>
                <w:rFonts w:ascii="Arial" w:hAnsi="Arial" w:cs="Arial"/>
                <w:bCs/>
                <w:sz w:val="24"/>
                <w:szCs w:val="24"/>
              </w:rPr>
              <w:t>Review Activities Requiring BMC Approval</w:t>
            </w:r>
          </w:p>
          <w:p w14:paraId="15170FFC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  <w:r w:rsidRPr="00361AA7">
              <w:rPr>
                <w:rFonts w:ascii="Arial" w:hAnsi="Arial" w:cs="Arial"/>
                <w:bCs/>
              </w:rPr>
              <w:t>Periodic Review of BMC Behavior Plan (attached) (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1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 xml:space="preserve">yes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2"/>
            <w:r w:rsidR="00A5601B">
              <w:rPr>
                <w:rFonts w:ascii="Arial" w:hAnsi="Arial" w:cs="Arial"/>
                <w:bCs/>
              </w:rPr>
              <w:t xml:space="preserve"> </w:t>
            </w:r>
            <w:r w:rsidR="008668CA" w:rsidRPr="00361AA7">
              <w:rPr>
                <w:rFonts w:ascii="Arial" w:hAnsi="Arial" w:cs="Arial"/>
                <w:bCs/>
              </w:rPr>
              <w:t xml:space="preserve">no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3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>NA)</w:t>
            </w:r>
          </w:p>
          <w:p w14:paraId="30CCF32A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</w:p>
          <w:p w14:paraId="41996A13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  <w:r w:rsidRPr="00361AA7">
              <w:rPr>
                <w:rFonts w:ascii="Arial" w:hAnsi="Arial" w:cs="Arial"/>
                <w:bCs/>
              </w:rPr>
              <w:t>Positive Behavior Supports Survey (attached) (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4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 xml:space="preserve">yes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5"/>
            <w:r w:rsidR="00A5601B">
              <w:rPr>
                <w:rFonts w:ascii="Arial" w:hAnsi="Arial" w:cs="Arial"/>
                <w:bCs/>
              </w:rPr>
              <w:t xml:space="preserve"> </w:t>
            </w:r>
            <w:r w:rsidR="008668CA" w:rsidRPr="00361AA7">
              <w:rPr>
                <w:rFonts w:ascii="Arial" w:hAnsi="Arial" w:cs="Arial"/>
                <w:bCs/>
              </w:rPr>
              <w:t xml:space="preserve">no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6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>NA)</w:t>
            </w:r>
          </w:p>
          <w:p w14:paraId="3587303F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</w:p>
          <w:p w14:paraId="1E52B675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  <w:r w:rsidRPr="00361AA7">
              <w:rPr>
                <w:rFonts w:ascii="Arial" w:hAnsi="Arial" w:cs="Arial"/>
                <w:bCs/>
              </w:rPr>
              <w:t>Quarterly Tracking / Analysis of Physical Management for Emergencies (attached) (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7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 xml:space="preserve">yes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8"/>
            <w:r w:rsidR="00A5601B">
              <w:rPr>
                <w:rFonts w:ascii="Arial" w:hAnsi="Arial" w:cs="Arial"/>
                <w:bCs/>
              </w:rPr>
              <w:t xml:space="preserve"> </w:t>
            </w:r>
            <w:r w:rsidR="008668CA" w:rsidRPr="00361AA7">
              <w:rPr>
                <w:rFonts w:ascii="Arial" w:hAnsi="Arial" w:cs="Arial"/>
                <w:bCs/>
              </w:rPr>
              <w:t xml:space="preserve">no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19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>NA)</w:t>
            </w:r>
          </w:p>
          <w:p w14:paraId="662E6A9D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</w:p>
          <w:p w14:paraId="1DBCE726" w14:textId="77777777" w:rsidR="00B813F2" w:rsidRPr="00361AA7" w:rsidRDefault="00B813F2" w:rsidP="00256D6A">
            <w:pPr>
              <w:pStyle w:val="BlockText"/>
              <w:ind w:left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61AA7">
              <w:rPr>
                <w:rFonts w:ascii="Arial" w:hAnsi="Arial" w:cs="Arial"/>
                <w:bCs/>
              </w:rPr>
              <w:t>Review of Unexpected Deaths – Adverse Incident / Lethal Case Review (attached) (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20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 xml:space="preserve">yes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21"/>
            <w:r w:rsidR="00A5601B">
              <w:rPr>
                <w:rFonts w:ascii="Arial" w:hAnsi="Arial" w:cs="Arial"/>
                <w:bCs/>
              </w:rPr>
              <w:t xml:space="preserve"> </w:t>
            </w:r>
            <w:r w:rsidR="008668CA" w:rsidRPr="00361AA7">
              <w:rPr>
                <w:rFonts w:ascii="Arial" w:hAnsi="Arial" w:cs="Arial"/>
                <w:bCs/>
              </w:rPr>
              <w:t xml:space="preserve">no /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A5601B">
              <w:rPr>
                <w:rFonts w:ascii="Arial" w:hAnsi="Arial" w:cs="Arial"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Cs/>
              </w:rPr>
            </w:r>
            <w:r w:rsidR="00F110C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22"/>
            <w:r w:rsidR="00A5601B">
              <w:rPr>
                <w:rFonts w:ascii="Arial" w:hAnsi="Arial" w:cs="Arial"/>
                <w:bCs/>
              </w:rPr>
              <w:t xml:space="preserve"> </w:t>
            </w:r>
            <w:r w:rsidRPr="00361AA7">
              <w:rPr>
                <w:rFonts w:ascii="Arial" w:hAnsi="Arial" w:cs="Arial"/>
                <w:bCs/>
              </w:rPr>
              <w:t>NA)</w:t>
            </w:r>
          </w:p>
        </w:tc>
      </w:tr>
      <w:tr w:rsidR="002B7A5E" w:rsidRPr="0097109B" w14:paraId="000523FD" w14:textId="77777777" w:rsidTr="0097109B">
        <w:trPr>
          <w:trHeight w:val="2012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FA284" w14:textId="77777777" w:rsidR="002B7A5E" w:rsidRPr="00361AA7" w:rsidRDefault="002B7A5E" w:rsidP="0097109B">
            <w:pPr>
              <w:pStyle w:val="BlockText"/>
              <w:ind w:left="0" w:right="-115"/>
              <w:rPr>
                <w:rFonts w:ascii="Arial" w:hAnsi="Arial" w:cs="Arial"/>
                <w:bCs/>
                <w:sz w:val="20"/>
              </w:rPr>
            </w:pPr>
            <w:r w:rsidRPr="00361AA7">
              <w:rPr>
                <w:rFonts w:ascii="Arial" w:hAnsi="Arial" w:cs="Arial"/>
                <w:bCs/>
                <w:sz w:val="20"/>
              </w:rPr>
              <w:t xml:space="preserve">BMC Comments / Summary / Improvement Recommendations (e.g. practices / </w:t>
            </w:r>
            <w:r w:rsidR="00EC415D" w:rsidRPr="00361AA7">
              <w:rPr>
                <w:rFonts w:ascii="Arial" w:hAnsi="Arial" w:cs="Arial"/>
                <w:bCs/>
                <w:sz w:val="20"/>
              </w:rPr>
              <w:t xml:space="preserve">clinical </w:t>
            </w:r>
            <w:r w:rsidRPr="00361AA7">
              <w:rPr>
                <w:rFonts w:ascii="Arial" w:hAnsi="Arial" w:cs="Arial"/>
                <w:bCs/>
                <w:sz w:val="20"/>
              </w:rPr>
              <w:t xml:space="preserve">training / </w:t>
            </w:r>
            <w:r w:rsidR="00EC415D" w:rsidRPr="00361AA7">
              <w:rPr>
                <w:rFonts w:ascii="Arial" w:hAnsi="Arial" w:cs="Arial"/>
                <w:bCs/>
                <w:sz w:val="20"/>
              </w:rPr>
              <w:t xml:space="preserve">PBS Team training / PBS Team Case Consultation / </w:t>
            </w:r>
            <w:r w:rsidRPr="00361AA7">
              <w:rPr>
                <w:rFonts w:ascii="Arial" w:hAnsi="Arial" w:cs="Arial"/>
                <w:bCs/>
                <w:sz w:val="20"/>
              </w:rPr>
              <w:t>systemic compliance</w:t>
            </w:r>
            <w:r w:rsidR="00A05DF2" w:rsidRPr="00361AA7">
              <w:rPr>
                <w:rFonts w:ascii="Arial" w:hAnsi="Arial" w:cs="Arial"/>
                <w:bCs/>
                <w:sz w:val="20"/>
              </w:rPr>
              <w:t xml:space="preserve"> in terms of service environment – medical / psychiatric / other clinical</w:t>
            </w:r>
            <w:r w:rsidRPr="00361AA7">
              <w:rPr>
                <w:rFonts w:ascii="Arial" w:hAnsi="Arial" w:cs="Arial"/>
                <w:bCs/>
                <w:sz w:val="20"/>
              </w:rPr>
              <w:t>):</w:t>
            </w:r>
          </w:p>
          <w:p w14:paraId="36BA85AF" w14:textId="77777777" w:rsidR="002B7A5E" w:rsidRPr="00361AA7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  <w:r w:rsidRPr="00361AA7">
              <w:rPr>
                <w:rFonts w:ascii="Arial" w:hAnsi="Arial" w:cs="Arial"/>
                <w:bCs/>
              </w:rPr>
              <w:t>1.</w:t>
            </w:r>
            <w:r w:rsidR="00A5601B">
              <w:rPr>
                <w:rFonts w:ascii="Arial" w:hAnsi="Arial" w:cs="Arial"/>
                <w:bCs/>
              </w:rPr>
              <w:t xml:space="preserve"> 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A5601B">
              <w:rPr>
                <w:rFonts w:ascii="Arial" w:hAnsi="Arial" w:cs="Arial"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</w:rPr>
            </w:r>
            <w:r w:rsidR="00A5601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23"/>
          </w:p>
          <w:p w14:paraId="2CA75B59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</w:p>
          <w:p w14:paraId="2B6837D4" w14:textId="77777777" w:rsidR="005D70A5" w:rsidRPr="00361AA7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  <w:r w:rsidRPr="00361AA7">
              <w:rPr>
                <w:rFonts w:ascii="Arial" w:hAnsi="Arial" w:cs="Arial"/>
                <w:bCs/>
              </w:rPr>
              <w:t>2.</w:t>
            </w:r>
            <w:r w:rsidR="00A5601B">
              <w:rPr>
                <w:rFonts w:ascii="Arial" w:hAnsi="Arial" w:cs="Arial"/>
                <w:bCs/>
              </w:rPr>
              <w:t xml:space="preserve"> 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5601B">
              <w:rPr>
                <w:rFonts w:ascii="Arial" w:hAnsi="Arial" w:cs="Arial"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</w:rPr>
            </w:r>
            <w:r w:rsidR="00A5601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24"/>
          </w:p>
          <w:p w14:paraId="58329954" w14:textId="77777777" w:rsidR="00B813F2" w:rsidRPr="00361AA7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</w:p>
          <w:p w14:paraId="28311923" w14:textId="77777777" w:rsidR="005D70A5" w:rsidRPr="00361AA7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  <w:r w:rsidRPr="00361AA7">
              <w:rPr>
                <w:rFonts w:ascii="Arial" w:hAnsi="Arial" w:cs="Arial"/>
                <w:bCs/>
              </w:rPr>
              <w:t>3.</w:t>
            </w:r>
            <w:r w:rsidR="00A5601B">
              <w:rPr>
                <w:rFonts w:ascii="Arial" w:hAnsi="Arial" w:cs="Arial"/>
                <w:bCs/>
              </w:rPr>
              <w:t xml:space="preserve"> 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5601B">
              <w:rPr>
                <w:rFonts w:ascii="Arial" w:hAnsi="Arial" w:cs="Arial"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</w:rPr>
            </w:r>
            <w:r w:rsidR="00A5601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25"/>
          </w:p>
          <w:p w14:paraId="7E9E2396" w14:textId="77777777" w:rsidR="005D70A5" w:rsidRPr="00361AA7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</w:p>
          <w:p w14:paraId="13C82376" w14:textId="77777777" w:rsidR="005D70A5" w:rsidRPr="00361AA7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4A669E" w:rsidRPr="0097109B" w14:paraId="69422771" w14:textId="77777777" w:rsidTr="0097109B">
        <w:trPr>
          <w:trHeight w:val="507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24446" w14:textId="77777777" w:rsidR="004A669E" w:rsidRPr="0097109B" w:rsidRDefault="004A669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Next Review Due: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</w:tr>
      <w:tr w:rsidR="005D70A5" w:rsidRPr="0097109B" w14:paraId="1E1DD7D8" w14:textId="77777777" w:rsidTr="0097109B">
        <w:trPr>
          <w:trHeight w:val="746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004FA" w14:textId="77777777" w:rsidR="005D70A5" w:rsidRPr="0097109B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</w:rPr>
            </w:pPr>
            <w:r w:rsidRPr="0097109B">
              <w:rPr>
                <w:rFonts w:ascii="Arial" w:hAnsi="Arial" w:cs="Arial"/>
                <w:bCs/>
              </w:rPr>
              <w:t>BMC Members</w:t>
            </w:r>
            <w:r w:rsidR="00502A8B" w:rsidRPr="0097109B">
              <w:rPr>
                <w:rFonts w:ascii="Arial" w:hAnsi="Arial" w:cs="Arial"/>
                <w:bCs/>
              </w:rPr>
              <w:t xml:space="preserve"> in Attendance</w:t>
            </w:r>
            <w:r w:rsidRPr="0097109B">
              <w:rPr>
                <w:rFonts w:ascii="Arial" w:hAnsi="Arial" w:cs="Arial"/>
                <w:bCs/>
              </w:rPr>
              <w:t xml:space="preserve">: </w:t>
            </w:r>
            <w:r w:rsidR="00A5601B">
              <w:rPr>
                <w:rFonts w:ascii="Arial" w:hAnsi="Arial" w:cs="Arial"/>
                <w:bCs/>
              </w:rPr>
              <w:t xml:space="preserve"> </w:t>
            </w:r>
            <w:r w:rsidR="00A5601B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A5601B">
              <w:rPr>
                <w:rFonts w:ascii="Arial" w:hAnsi="Arial" w:cs="Arial"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</w:rPr>
            </w:r>
            <w:r w:rsidR="00A5601B">
              <w:rPr>
                <w:rFonts w:ascii="Arial" w:hAnsi="Arial" w:cs="Arial"/>
                <w:bCs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Cs/>
              </w:rPr>
              <w:fldChar w:fldCharType="end"/>
            </w:r>
            <w:bookmarkEnd w:id="27"/>
          </w:p>
          <w:p w14:paraId="77FBA603" w14:textId="77777777" w:rsidR="005D70A5" w:rsidRPr="0097109B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  <w:p w14:paraId="0C1CADF7" w14:textId="77777777" w:rsidR="005D70A5" w:rsidRPr="0097109B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  <w:p w14:paraId="434A8D5C" w14:textId="77777777" w:rsidR="005D70A5" w:rsidRPr="0097109B" w:rsidRDefault="005D70A5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4A669E" w:rsidRPr="0097109B" w14:paraId="41A68CEE" w14:textId="77777777" w:rsidTr="0097109B">
        <w:trPr>
          <w:trHeight w:val="345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E2FA4" w14:textId="77777777" w:rsidR="004A669E" w:rsidRPr="0097109B" w:rsidRDefault="002A7AC0" w:rsidP="0097109B">
            <w:pPr>
              <w:pStyle w:val="BlockTex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109B">
              <w:rPr>
                <w:rFonts w:ascii="Arial" w:hAnsi="Arial" w:cs="Arial"/>
                <w:bCs/>
                <w:sz w:val="24"/>
                <w:szCs w:val="24"/>
              </w:rPr>
              <w:t>Signatures</w:t>
            </w:r>
          </w:p>
        </w:tc>
      </w:tr>
      <w:tr w:rsidR="007D1F68" w:rsidRPr="0097109B" w14:paraId="449D8F70" w14:textId="77777777" w:rsidTr="0097109B">
        <w:trPr>
          <w:trHeight w:val="496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B1F3B" w14:textId="77777777" w:rsidR="007D1F68" w:rsidRDefault="007D1F68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089375B1" w14:textId="77777777" w:rsidR="007D1F68" w:rsidRDefault="007D1F68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7F9CFCDC" w14:textId="4A124FA3" w:rsidR="007D1F68" w:rsidRDefault="007D1F68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 xml:space="preserve">CSM </w:t>
            </w:r>
            <w:sdt>
              <w:sdtPr>
                <w:rPr>
                  <w:rFonts w:ascii="Arial" w:hAnsi="Arial" w:cs="Arial"/>
                  <w:bCs/>
                  <w:szCs w:val="18"/>
                </w:rPr>
                <w:id w:val="1808281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A26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7AC0" w:rsidRPr="0097109B" w14:paraId="5B535214" w14:textId="77777777" w:rsidTr="0097109B">
        <w:trPr>
          <w:trHeight w:val="496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96519" w14:textId="77777777" w:rsidR="002259A9" w:rsidRDefault="002259A9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2528335F" w14:textId="77777777" w:rsidR="00EA4E42" w:rsidRPr="0097109B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12477B56" w14:textId="77777777" w:rsidR="002A7AC0" w:rsidRPr="0097109B" w:rsidRDefault="002259A9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  <w:r w:rsidRPr="0097109B">
              <w:rPr>
                <w:rFonts w:ascii="Arial" w:hAnsi="Arial" w:cs="Arial"/>
                <w:bCs/>
                <w:szCs w:val="18"/>
              </w:rPr>
              <w:t>Recipient Rights Officer:</w:t>
            </w:r>
            <w:r w:rsidR="00207655">
              <w:rPr>
                <w:rFonts w:ascii="Arial" w:hAnsi="Arial" w:cs="Arial"/>
                <w:bCs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18"/>
                </w:rPr>
                <w:id w:val="4513664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07655" w:rsidRPr="003741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AC0" w:rsidRPr="0097109B" w14:paraId="490811CD" w14:textId="77777777" w:rsidTr="0097109B">
        <w:trPr>
          <w:trHeight w:val="556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0C02E" w14:textId="77777777" w:rsidR="002259A9" w:rsidRDefault="002259A9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3459624E" w14:textId="77777777" w:rsidR="00EA4E42" w:rsidRPr="0097109B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641D09A6" w14:textId="77777777" w:rsidR="002A7AC0" w:rsidRPr="0097109B" w:rsidRDefault="002259A9" w:rsidP="00EA4E42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  <w:r w:rsidRPr="0097109B">
              <w:rPr>
                <w:rFonts w:ascii="Arial" w:hAnsi="Arial" w:cs="Arial"/>
                <w:bCs/>
                <w:szCs w:val="18"/>
              </w:rPr>
              <w:t xml:space="preserve">Clinical </w:t>
            </w:r>
            <w:r w:rsidR="00EA4E42">
              <w:rPr>
                <w:rFonts w:ascii="Arial" w:hAnsi="Arial" w:cs="Arial"/>
                <w:bCs/>
                <w:szCs w:val="18"/>
              </w:rPr>
              <w:t>Supervisor/ Chair</w:t>
            </w:r>
            <w:r w:rsidRPr="0097109B">
              <w:rPr>
                <w:rFonts w:ascii="Arial" w:hAnsi="Arial" w:cs="Arial"/>
                <w:bCs/>
                <w:szCs w:val="18"/>
              </w:rPr>
              <w:t>:</w:t>
            </w:r>
            <w:r w:rsidR="00207655">
              <w:rPr>
                <w:rFonts w:ascii="Arial" w:hAnsi="Arial" w:cs="Arial"/>
                <w:bCs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18"/>
                </w:rPr>
                <w:id w:val="-8655214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07655" w:rsidRPr="003741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AC0" w:rsidRPr="0097109B" w14:paraId="5914F9DC" w14:textId="77777777" w:rsidTr="00EA4E42">
        <w:trPr>
          <w:trHeight w:val="572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BFE9" w14:textId="77777777" w:rsidR="00EA4E42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6C9230B3" w14:textId="77777777" w:rsidR="00EA4E42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3F6321D0" w14:textId="77777777" w:rsidR="002259A9" w:rsidRPr="0097109B" w:rsidRDefault="002259A9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  <w:r w:rsidRPr="0097109B">
              <w:rPr>
                <w:rFonts w:ascii="Arial" w:hAnsi="Arial" w:cs="Arial"/>
                <w:bCs/>
                <w:szCs w:val="18"/>
              </w:rPr>
              <w:t>Medical Director:</w:t>
            </w:r>
            <w:r w:rsidR="00207655">
              <w:rPr>
                <w:rFonts w:ascii="Arial" w:hAnsi="Arial" w:cs="Arial"/>
                <w:bCs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18"/>
                </w:rPr>
                <w:id w:val="-14043783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07655" w:rsidRPr="003741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59A9" w:rsidRPr="0097109B" w14:paraId="0332CDE0" w14:textId="77777777" w:rsidTr="00EA4E42">
        <w:trPr>
          <w:trHeight w:val="572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249D6" w14:textId="77777777" w:rsidR="00EA4E42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7C975335" w14:textId="77777777" w:rsidR="00EA4E42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5460087F" w14:textId="77777777" w:rsidR="002259A9" w:rsidRPr="0097109B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  <w:r w:rsidRPr="0097109B">
              <w:rPr>
                <w:rFonts w:ascii="Arial" w:hAnsi="Arial" w:cs="Arial"/>
                <w:bCs/>
                <w:szCs w:val="18"/>
              </w:rPr>
              <w:t xml:space="preserve">Licensed / Behavioral </w:t>
            </w:r>
            <w:r w:rsidR="002259A9" w:rsidRPr="0097109B">
              <w:rPr>
                <w:rFonts w:ascii="Arial" w:hAnsi="Arial" w:cs="Arial"/>
                <w:bCs/>
                <w:szCs w:val="18"/>
              </w:rPr>
              <w:t>Psychologist:</w:t>
            </w:r>
            <w:r w:rsidR="00207655">
              <w:rPr>
                <w:rFonts w:ascii="Arial" w:hAnsi="Arial" w:cs="Arial"/>
                <w:bCs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18"/>
                </w:rPr>
                <w:id w:val="9130470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07655" w:rsidRPr="003741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4E42" w:rsidRPr="0097109B" w14:paraId="346D0149" w14:textId="77777777" w:rsidTr="00EA4E42">
        <w:trPr>
          <w:trHeight w:val="572"/>
        </w:trPr>
        <w:tc>
          <w:tcPr>
            <w:tcW w:w="11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C6C4" w14:textId="77777777" w:rsidR="00EA4E42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51A6367B" w14:textId="77777777" w:rsidR="00EA4E42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7084DF07" w14:textId="77777777" w:rsidR="00EA4E42" w:rsidRDefault="00EA4E42" w:rsidP="0097109B">
            <w:pPr>
              <w:pStyle w:val="BlockText"/>
              <w:ind w:left="0"/>
              <w:rPr>
                <w:rFonts w:ascii="Arial" w:hAnsi="Arial" w:cs="Arial"/>
                <w:bCs/>
                <w:szCs w:val="18"/>
              </w:rPr>
            </w:pPr>
            <w:r w:rsidRPr="00D21D05">
              <w:rPr>
                <w:rFonts w:ascii="Arial" w:hAnsi="Arial" w:cs="Arial"/>
                <w:bCs/>
                <w:szCs w:val="18"/>
              </w:rPr>
              <w:t>Peer Support Specialist:</w:t>
            </w:r>
            <w:r w:rsidR="00207655">
              <w:rPr>
                <w:rFonts w:ascii="Arial" w:hAnsi="Arial" w:cs="Arial"/>
                <w:bCs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18"/>
                </w:rPr>
                <w:id w:val="-6879084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07655" w:rsidRPr="003741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4D71D2B" w14:textId="77777777" w:rsidR="00F555D8" w:rsidRDefault="00F555D8" w:rsidP="00361AA7">
      <w:pPr>
        <w:jc w:val="center"/>
        <w:rPr>
          <w:b/>
          <w:sz w:val="28"/>
          <w:szCs w:val="28"/>
        </w:rPr>
      </w:pPr>
    </w:p>
    <w:p w14:paraId="5B86D7AE" w14:textId="77777777" w:rsidR="00361AA7" w:rsidRPr="004C5BA8" w:rsidRDefault="00F555D8" w:rsidP="00F555D8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909B1" w:rsidRPr="004C5BA8">
        <w:rPr>
          <w:rFonts w:ascii="Arial Rounded MT Bold" w:hAnsi="Arial Rounded MT Bold"/>
          <w:b/>
          <w:sz w:val="28"/>
          <w:szCs w:val="28"/>
        </w:rPr>
        <w:lastRenderedPageBreak/>
        <w:t>Sanilac County Community Mental Health Authority</w:t>
      </w:r>
    </w:p>
    <w:p w14:paraId="5F0D1EFA" w14:textId="77777777" w:rsidR="00B902ED" w:rsidRDefault="00B902ED" w:rsidP="00361AA7">
      <w:pPr>
        <w:jc w:val="center"/>
        <w:rPr>
          <w:rFonts w:ascii="Arial" w:hAnsi="Arial" w:cs="Arial"/>
          <w:sz w:val="36"/>
          <w:szCs w:val="36"/>
        </w:rPr>
      </w:pPr>
      <w:r w:rsidRPr="00B813F2">
        <w:rPr>
          <w:rFonts w:ascii="Arial" w:hAnsi="Arial" w:cs="Arial"/>
          <w:sz w:val="36"/>
          <w:szCs w:val="36"/>
        </w:rPr>
        <w:t>Behavior Management Committee Review</w:t>
      </w:r>
    </w:p>
    <w:p w14:paraId="156A44D3" w14:textId="77777777" w:rsidR="00BD1B1B" w:rsidRPr="00BD1B1B" w:rsidRDefault="00BD1B1B" w:rsidP="00361AA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496"/>
        <w:gridCol w:w="1497"/>
        <w:gridCol w:w="2685"/>
      </w:tblGrid>
      <w:tr w:rsidR="00BD1B1B" w:rsidRPr="0097109B" w14:paraId="32977ABD" w14:textId="77777777" w:rsidTr="00D13E9A">
        <w:trPr>
          <w:trHeight w:val="350"/>
        </w:trPr>
        <w:tc>
          <w:tcPr>
            <w:tcW w:w="5492" w:type="dxa"/>
            <w:shd w:val="clear" w:color="auto" w:fill="auto"/>
          </w:tcPr>
          <w:p w14:paraId="28DF0AA0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Name: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  <w:p w14:paraId="0FA769E7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24968B3A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B/D: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1497" w:type="dxa"/>
            <w:shd w:val="clear" w:color="auto" w:fill="auto"/>
          </w:tcPr>
          <w:p w14:paraId="3E67EE69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Case: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2685" w:type="dxa"/>
            <w:shd w:val="clear" w:color="auto" w:fill="auto"/>
          </w:tcPr>
          <w:p w14:paraId="343210C8" w14:textId="77777777" w:rsidR="00BD1B1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CMH: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1"/>
          </w:p>
          <w:p w14:paraId="7FBA8BF0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2"/>
          </w:p>
        </w:tc>
      </w:tr>
    </w:tbl>
    <w:p w14:paraId="784C6492" w14:textId="77777777" w:rsidR="00A05DF2" w:rsidRPr="00B813F2" w:rsidRDefault="00F555D8" w:rsidP="00F555D8">
      <w:pPr>
        <w:tabs>
          <w:tab w:val="left" w:pos="36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05DF2" w:rsidRPr="00B813F2">
        <w:rPr>
          <w:rFonts w:ascii="Arial" w:hAnsi="Arial" w:cs="Arial"/>
          <w:b/>
          <w:sz w:val="24"/>
          <w:szCs w:val="24"/>
        </w:rPr>
        <w:t>Attachment 1 (Intrusive Techniques)</w:t>
      </w:r>
    </w:p>
    <w:tbl>
      <w:tblPr>
        <w:tblpPr w:leftFromText="180" w:rightFromText="180" w:vertAnchor="text" w:horzAnchor="margin" w:tblpY="2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102"/>
        <w:gridCol w:w="6941"/>
      </w:tblGrid>
      <w:tr w:rsidR="0040052E" w:rsidRPr="0097109B" w14:paraId="40DB4DF1" w14:textId="77777777" w:rsidTr="0097109B">
        <w:trPr>
          <w:trHeight w:val="732"/>
        </w:trPr>
        <w:tc>
          <w:tcPr>
            <w:tcW w:w="1118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BB32EC" w14:textId="77777777" w:rsidR="00B813F2" w:rsidRPr="0097109B" w:rsidRDefault="00B813F2" w:rsidP="0097109B">
            <w:pPr>
              <w:pStyle w:val="BlockText"/>
              <w:ind w:left="0" w:right="-115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7109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Intrusive Techniques </w:t>
            </w:r>
          </w:p>
          <w:p w14:paraId="199D4135" w14:textId="77777777" w:rsidR="0040052E" w:rsidRPr="0097109B" w:rsidRDefault="00B813F2" w:rsidP="0097109B">
            <w:pPr>
              <w:pStyle w:val="BlockText"/>
              <w:ind w:left="0" w:right="-115"/>
              <w:jc w:val="center"/>
              <w:rPr>
                <w:rFonts w:ascii="Arial" w:hAnsi="Arial" w:cs="Arial"/>
                <w:bCs/>
                <w:sz w:val="20"/>
                <w:highlight w:val="yellow"/>
              </w:rPr>
            </w:pPr>
            <w:r w:rsidRPr="0097109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(includes medication for behavior control) </w:t>
            </w:r>
          </w:p>
        </w:tc>
      </w:tr>
      <w:tr w:rsidR="0040052E" w:rsidRPr="0097109B" w14:paraId="2DD3BD07" w14:textId="77777777" w:rsidTr="0097109B">
        <w:trPr>
          <w:trHeight w:val="147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9FF87" w14:textId="77777777" w:rsidR="0040052E" w:rsidRPr="0097109B" w:rsidRDefault="0040052E" w:rsidP="00A5601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Special Consent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CA3E1" w14:textId="77777777" w:rsidR="0040052E" w:rsidRPr="0097109B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yes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7AD4D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Notes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: 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5"/>
            <w:r w:rsidR="00B813F2" w:rsidRPr="0097109B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0105684" w14:textId="77777777" w:rsidR="00B813F2" w:rsidRPr="0097109B" w:rsidRDefault="00B813F2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40052E" w:rsidRPr="0097109B" w14:paraId="2CB25537" w14:textId="77777777" w:rsidTr="0097109B">
        <w:trPr>
          <w:trHeight w:val="107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77C6D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Functional / Behavioral Assessment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D34FE" w14:textId="77777777" w:rsidR="0040052E" w:rsidRPr="0097109B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yes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6D47B" w14:textId="77777777" w:rsidR="0040052E" w:rsidRPr="0097109B" w:rsidRDefault="0040052E" w:rsidP="0097109B">
            <w:pPr>
              <w:rPr>
                <w:b/>
              </w:rPr>
            </w:pPr>
            <w:r w:rsidRPr="0097109B">
              <w:rPr>
                <w:rFonts w:ascii="Arial" w:hAnsi="Arial" w:cs="Arial"/>
                <w:b/>
                <w:bCs/>
              </w:rPr>
              <w:t>Notes</w:t>
            </w:r>
            <w:r w:rsidR="00A5601B">
              <w:rPr>
                <w:rFonts w:ascii="Arial" w:hAnsi="Arial" w:cs="Arial"/>
                <w:b/>
                <w:bCs/>
              </w:rPr>
              <w:t xml:space="preserve">:  </w:t>
            </w:r>
            <w:r w:rsidR="00A560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="00A560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/>
                <w:bCs/>
              </w:rPr>
            </w:r>
            <w:r w:rsidR="00A5601B">
              <w:rPr>
                <w:rFonts w:ascii="Arial" w:hAnsi="Arial" w:cs="Arial"/>
                <w:b/>
                <w:bCs/>
              </w:rPr>
              <w:fldChar w:fldCharType="separate"/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</w:rPr>
              <w:fldChar w:fldCharType="end"/>
            </w:r>
            <w:bookmarkEnd w:id="38"/>
            <w:r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0052E" w:rsidRPr="0097109B" w14:paraId="4648297A" w14:textId="77777777" w:rsidTr="0097109B">
        <w:trPr>
          <w:trHeight w:val="787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BF359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Positive Behavior Supports (refer to PIHP PBS training resources) </w:t>
            </w:r>
          </w:p>
          <w:p w14:paraId="3E338B67" w14:textId="77777777" w:rsidR="0040052E" w:rsidRPr="0097109B" w:rsidRDefault="0040052E" w:rsidP="0097109B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Culture of Gentleness Approach</w:t>
            </w:r>
          </w:p>
          <w:p w14:paraId="5A77C1BD" w14:textId="77777777" w:rsidR="0040052E" w:rsidRPr="0097109B" w:rsidRDefault="0040052E" w:rsidP="0097109B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Proactive and Reactive Strategies</w:t>
            </w:r>
          </w:p>
          <w:p w14:paraId="3F5048E6" w14:textId="77777777" w:rsidR="0040052E" w:rsidRPr="0097109B" w:rsidRDefault="0040052E" w:rsidP="0097109B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Documented Attempts Using PBS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98636" w14:textId="77777777" w:rsidR="0040052E" w:rsidRPr="0097109B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9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yes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0"/>
            <w:r>
              <w:rPr>
                <w:rFonts w:ascii="Arial" w:hAnsi="Arial" w:cs="Arial"/>
                <w:b/>
                <w:bCs/>
              </w:rPr>
              <w:t xml:space="preserve"> no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E7340" w14:textId="77777777" w:rsidR="0040052E" w:rsidRPr="0097109B" w:rsidRDefault="0040052E" w:rsidP="0097109B">
            <w:pPr>
              <w:rPr>
                <w:b/>
              </w:rPr>
            </w:pPr>
            <w:r w:rsidRPr="0097109B">
              <w:rPr>
                <w:rFonts w:ascii="Arial" w:hAnsi="Arial" w:cs="Arial"/>
                <w:b/>
                <w:bCs/>
              </w:rPr>
              <w:t>Notes</w:t>
            </w:r>
            <w:r w:rsidR="00A5601B">
              <w:rPr>
                <w:rFonts w:ascii="Arial" w:hAnsi="Arial" w:cs="Arial"/>
                <w:b/>
                <w:bCs/>
              </w:rPr>
              <w:t xml:space="preserve">:  </w:t>
            </w:r>
            <w:r w:rsidR="00A560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="00A560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/>
                <w:bCs/>
              </w:rPr>
            </w:r>
            <w:r w:rsidR="00A5601B">
              <w:rPr>
                <w:rFonts w:ascii="Arial" w:hAnsi="Arial" w:cs="Arial"/>
                <w:b/>
                <w:bCs/>
              </w:rPr>
              <w:fldChar w:fldCharType="separate"/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</w:rPr>
              <w:fldChar w:fldCharType="end"/>
            </w:r>
            <w:bookmarkEnd w:id="41"/>
            <w:r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0052E" w:rsidRPr="0097109B" w14:paraId="0E549ED6" w14:textId="77777777" w:rsidTr="0097109B">
        <w:trPr>
          <w:trHeight w:val="640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C153F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Medications </w:t>
            </w:r>
          </w:p>
          <w:p w14:paraId="2277E941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1.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  <w:p w14:paraId="6D3C3482" w14:textId="77777777" w:rsidR="0040052E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2. </w:t>
            </w:r>
            <w:r w:rsidR="00A5601B">
              <w:rPr>
                <w:rFonts w:ascii="Arial" w:hAnsi="Arial" w:cs="Arial"/>
                <w:bCs/>
                <w:sz w:val="20"/>
              </w:rPr>
              <w:t xml:space="preserve"> 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A5601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A5601B">
              <w:rPr>
                <w:rFonts w:ascii="Arial" w:hAnsi="Arial" w:cs="Arial"/>
                <w:bCs/>
                <w:sz w:val="20"/>
              </w:rPr>
            </w:r>
            <w:r w:rsidR="00A5601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5601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  <w:p w14:paraId="39B74D86" w14:textId="77777777" w:rsidR="00A97C5B" w:rsidRPr="0097109B" w:rsidRDefault="00A97C5B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Et al </w:t>
            </w:r>
          </w:p>
          <w:p w14:paraId="4825CF8B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7D45F" w14:textId="77777777" w:rsidR="0040052E" w:rsidRPr="0097109B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4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yes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5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no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B2849" w14:textId="77777777" w:rsidR="0040052E" w:rsidRPr="0097109B" w:rsidRDefault="0040052E" w:rsidP="0097109B">
            <w:pPr>
              <w:rPr>
                <w:rFonts w:ascii="Arial" w:hAnsi="Arial" w:cs="Arial"/>
                <w:b/>
                <w:bCs/>
              </w:rPr>
            </w:pPr>
            <w:r w:rsidRPr="0097109B">
              <w:rPr>
                <w:rFonts w:ascii="Arial" w:hAnsi="Arial" w:cs="Arial"/>
                <w:b/>
                <w:bCs/>
              </w:rPr>
              <w:t>Rationale (Diagnosis) and Notes / NA:</w:t>
            </w:r>
            <w:r w:rsidR="00A5601B">
              <w:rPr>
                <w:rFonts w:ascii="Arial" w:hAnsi="Arial" w:cs="Arial"/>
                <w:b/>
                <w:bCs/>
              </w:rPr>
              <w:t xml:space="preserve">  </w:t>
            </w:r>
            <w:r w:rsidR="00A560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A560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/>
                <w:bCs/>
              </w:rPr>
            </w:r>
            <w:r w:rsidR="00A5601B">
              <w:rPr>
                <w:rFonts w:ascii="Arial" w:hAnsi="Arial" w:cs="Arial"/>
                <w:b/>
                <w:bCs/>
              </w:rPr>
              <w:fldChar w:fldCharType="separate"/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</w:rPr>
              <w:fldChar w:fldCharType="end"/>
            </w:r>
            <w:bookmarkEnd w:id="46"/>
          </w:p>
          <w:p w14:paraId="4B056863" w14:textId="77777777" w:rsidR="0040052E" w:rsidRPr="0097109B" w:rsidRDefault="0040052E" w:rsidP="0097109B">
            <w:pPr>
              <w:rPr>
                <w:rFonts w:ascii="Arial" w:hAnsi="Arial" w:cs="Arial"/>
                <w:bCs/>
              </w:rPr>
            </w:pPr>
          </w:p>
          <w:p w14:paraId="29827F26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5F5E3CE6" w14:textId="77777777" w:rsidR="00F555D8" w:rsidRDefault="00F555D8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br w:type="page"/>
      </w:r>
    </w:p>
    <w:p w14:paraId="3D53367F" w14:textId="77777777" w:rsidR="00B813F2" w:rsidRPr="004C5BA8" w:rsidRDefault="00F909B1" w:rsidP="00B902E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4C5BA8">
        <w:rPr>
          <w:rFonts w:ascii="Arial Rounded MT Bold" w:hAnsi="Arial Rounded MT Bold"/>
          <w:b/>
          <w:sz w:val="28"/>
          <w:szCs w:val="28"/>
        </w:rPr>
        <w:lastRenderedPageBreak/>
        <w:t>Sanilac County Community Mental Health Authority</w:t>
      </w:r>
    </w:p>
    <w:p w14:paraId="3C5E720A" w14:textId="77777777" w:rsidR="00B902ED" w:rsidRDefault="00B902ED" w:rsidP="00B902ED">
      <w:pPr>
        <w:jc w:val="center"/>
        <w:rPr>
          <w:rFonts w:ascii="Arial" w:hAnsi="Arial" w:cs="Arial"/>
          <w:sz w:val="36"/>
          <w:szCs w:val="36"/>
        </w:rPr>
      </w:pPr>
      <w:r w:rsidRPr="00B813F2">
        <w:rPr>
          <w:rFonts w:ascii="Arial" w:hAnsi="Arial" w:cs="Arial"/>
          <w:sz w:val="36"/>
          <w:szCs w:val="36"/>
        </w:rPr>
        <w:t>Behavior Management Committee Review</w:t>
      </w:r>
    </w:p>
    <w:p w14:paraId="0E49C38D" w14:textId="77777777" w:rsidR="00BD1B1B" w:rsidRPr="00BD1B1B" w:rsidRDefault="00BD1B1B" w:rsidP="00B902ED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496"/>
        <w:gridCol w:w="1497"/>
        <w:gridCol w:w="2685"/>
      </w:tblGrid>
      <w:tr w:rsidR="00BD1B1B" w:rsidRPr="0097109B" w14:paraId="31DF5142" w14:textId="77777777" w:rsidTr="00D13E9A">
        <w:trPr>
          <w:trHeight w:val="350"/>
        </w:trPr>
        <w:tc>
          <w:tcPr>
            <w:tcW w:w="5492" w:type="dxa"/>
            <w:shd w:val="clear" w:color="auto" w:fill="auto"/>
          </w:tcPr>
          <w:p w14:paraId="3EDFAA80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Name: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7"/>
          </w:p>
          <w:p w14:paraId="259CC5C5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0A5BE52B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B/D: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1497" w:type="dxa"/>
            <w:shd w:val="clear" w:color="auto" w:fill="auto"/>
          </w:tcPr>
          <w:p w14:paraId="02736ADB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Case: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9"/>
          </w:p>
        </w:tc>
        <w:tc>
          <w:tcPr>
            <w:tcW w:w="2685" w:type="dxa"/>
            <w:shd w:val="clear" w:color="auto" w:fill="auto"/>
          </w:tcPr>
          <w:p w14:paraId="20D70AEF" w14:textId="77777777" w:rsidR="00BD1B1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CMH: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0"/>
          </w:p>
          <w:p w14:paraId="74CB2F37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1"/>
          </w:p>
        </w:tc>
      </w:tr>
    </w:tbl>
    <w:p w14:paraId="5F3D299D" w14:textId="77777777" w:rsidR="00B902ED" w:rsidRDefault="00B902ED" w:rsidP="00B902ED">
      <w:pPr>
        <w:jc w:val="center"/>
      </w:pPr>
    </w:p>
    <w:p w14:paraId="487267AB" w14:textId="77777777" w:rsidR="00A05DF2" w:rsidRDefault="00F555D8" w:rsidP="00F555D8">
      <w:pPr>
        <w:tabs>
          <w:tab w:val="left" w:pos="3600"/>
        </w:tabs>
      </w:pPr>
      <w:r>
        <w:rPr>
          <w:rFonts w:ascii="Arial" w:hAnsi="Arial" w:cs="Arial"/>
          <w:b/>
          <w:sz w:val="24"/>
          <w:szCs w:val="24"/>
        </w:rPr>
        <w:tab/>
      </w:r>
      <w:r w:rsidR="00B813F2" w:rsidRPr="00B813F2">
        <w:rPr>
          <w:rFonts w:ascii="Arial" w:hAnsi="Arial" w:cs="Arial"/>
          <w:b/>
          <w:sz w:val="24"/>
          <w:szCs w:val="24"/>
        </w:rPr>
        <w:t xml:space="preserve">Attachment </w:t>
      </w:r>
      <w:r w:rsidR="00B813F2">
        <w:rPr>
          <w:rFonts w:ascii="Arial" w:hAnsi="Arial" w:cs="Arial"/>
          <w:b/>
          <w:sz w:val="24"/>
          <w:szCs w:val="24"/>
        </w:rPr>
        <w:t>2</w:t>
      </w:r>
      <w:r w:rsidR="00B813F2" w:rsidRPr="00B813F2">
        <w:rPr>
          <w:rFonts w:ascii="Arial" w:hAnsi="Arial" w:cs="Arial"/>
          <w:b/>
          <w:sz w:val="24"/>
          <w:szCs w:val="24"/>
        </w:rPr>
        <w:t xml:space="preserve"> (</w:t>
      </w:r>
      <w:r w:rsidR="00A97C5B">
        <w:rPr>
          <w:rFonts w:ascii="Arial" w:hAnsi="Arial" w:cs="Arial"/>
          <w:b/>
          <w:sz w:val="24"/>
          <w:szCs w:val="24"/>
        </w:rPr>
        <w:t>Restrict</w:t>
      </w:r>
      <w:r w:rsidR="00B813F2" w:rsidRPr="00B813F2">
        <w:rPr>
          <w:rFonts w:ascii="Arial" w:hAnsi="Arial" w:cs="Arial"/>
          <w:b/>
          <w:sz w:val="24"/>
          <w:szCs w:val="24"/>
        </w:rPr>
        <w:t>ive</w:t>
      </w:r>
      <w:r w:rsidR="00A97C5B">
        <w:rPr>
          <w:rFonts w:ascii="Arial" w:hAnsi="Arial" w:cs="Arial"/>
          <w:b/>
          <w:sz w:val="24"/>
          <w:szCs w:val="24"/>
        </w:rPr>
        <w:t xml:space="preserve"> </w:t>
      </w:r>
      <w:r w:rsidR="00B813F2" w:rsidRPr="00B813F2">
        <w:rPr>
          <w:rFonts w:ascii="Arial" w:hAnsi="Arial" w:cs="Arial"/>
          <w:b/>
          <w:sz w:val="24"/>
          <w:szCs w:val="24"/>
        </w:rPr>
        <w:t>Techniques)</w:t>
      </w:r>
    </w:p>
    <w:tbl>
      <w:tblPr>
        <w:tblpPr w:leftFromText="180" w:rightFromText="180" w:vertAnchor="text" w:horzAnchor="margin" w:tblpY="2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102"/>
        <w:gridCol w:w="6941"/>
      </w:tblGrid>
      <w:tr w:rsidR="0040052E" w:rsidRPr="0097109B" w14:paraId="6E10E46C" w14:textId="77777777" w:rsidTr="0097109B">
        <w:trPr>
          <w:trHeight w:val="160"/>
        </w:trPr>
        <w:tc>
          <w:tcPr>
            <w:tcW w:w="1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FD9B8" w14:textId="77777777" w:rsidR="0040052E" w:rsidRPr="0097109B" w:rsidRDefault="0040052E" w:rsidP="0097109B">
            <w:pPr>
              <w:pStyle w:val="BlockText"/>
              <w:ind w:left="720" w:right="-115" w:hanging="72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7109B">
              <w:rPr>
                <w:rFonts w:ascii="Arial" w:hAnsi="Arial" w:cs="Arial"/>
                <w:bCs/>
                <w:i/>
                <w:sz w:val="24"/>
                <w:szCs w:val="24"/>
              </w:rPr>
              <w:t>Restrictive Techniques</w:t>
            </w:r>
          </w:p>
          <w:p w14:paraId="5D505670" w14:textId="77777777" w:rsidR="0040052E" w:rsidRPr="0097109B" w:rsidRDefault="0040052E" w:rsidP="0097109B">
            <w:pPr>
              <w:pStyle w:val="BlockText"/>
              <w:ind w:left="720" w:right="-115" w:hanging="72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40052E" w:rsidRPr="0097109B" w14:paraId="45FF2D87" w14:textId="77777777" w:rsidTr="0097109B">
        <w:trPr>
          <w:trHeight w:val="160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E5FE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Special Consent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F0456" w14:textId="77777777" w:rsidR="0040052E" w:rsidRPr="0097109B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2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yes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bCs/>
              </w:rPr>
              <w:t xml:space="preserve"> no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62086" w14:textId="77777777" w:rsidR="0040052E" w:rsidRPr="0097109B" w:rsidRDefault="0040052E" w:rsidP="0097109B">
            <w:pPr>
              <w:rPr>
                <w:rFonts w:ascii="Arial" w:hAnsi="Arial" w:cs="Arial"/>
                <w:b/>
                <w:bCs/>
              </w:rPr>
            </w:pPr>
            <w:r w:rsidRPr="0097109B">
              <w:rPr>
                <w:rFonts w:ascii="Arial" w:hAnsi="Arial" w:cs="Arial"/>
                <w:b/>
                <w:bCs/>
              </w:rPr>
              <w:t>Notes</w:t>
            </w:r>
            <w:r w:rsidR="00A5601B">
              <w:rPr>
                <w:rFonts w:ascii="Arial" w:hAnsi="Arial" w:cs="Arial"/>
                <w:b/>
                <w:bCs/>
              </w:rPr>
              <w:t xml:space="preserve">:  </w:t>
            </w:r>
            <w:r w:rsidR="00A560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 w:rsidR="00A560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/>
                <w:bCs/>
              </w:rPr>
            </w:r>
            <w:r w:rsidR="00A5601B">
              <w:rPr>
                <w:rFonts w:ascii="Arial" w:hAnsi="Arial" w:cs="Arial"/>
                <w:b/>
                <w:bCs/>
              </w:rPr>
              <w:fldChar w:fldCharType="separate"/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</w:rPr>
              <w:fldChar w:fldCharType="end"/>
            </w:r>
            <w:bookmarkEnd w:id="54"/>
            <w:r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0A80E1" w14:textId="77777777" w:rsidR="00B813F2" w:rsidRPr="0097109B" w:rsidRDefault="00B813F2" w:rsidP="0097109B">
            <w:pPr>
              <w:rPr>
                <w:b/>
              </w:rPr>
            </w:pPr>
          </w:p>
        </w:tc>
      </w:tr>
      <w:tr w:rsidR="0040052E" w:rsidRPr="0097109B" w14:paraId="6A7E0129" w14:textId="77777777" w:rsidTr="0097109B">
        <w:trPr>
          <w:trHeight w:val="197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25C32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Functional / Behavioral Assessment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7E74B" w14:textId="77777777" w:rsidR="0040052E" w:rsidRPr="0097109B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5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yes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bCs/>
              </w:rPr>
              <w:t xml:space="preserve"> no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10F20" w14:textId="77777777" w:rsidR="0040052E" w:rsidRPr="0097109B" w:rsidRDefault="0040052E" w:rsidP="0097109B">
            <w:pPr>
              <w:rPr>
                <w:b/>
              </w:rPr>
            </w:pPr>
            <w:r w:rsidRPr="0097109B">
              <w:rPr>
                <w:rFonts w:ascii="Arial" w:hAnsi="Arial" w:cs="Arial"/>
                <w:b/>
                <w:bCs/>
              </w:rPr>
              <w:t>Notes</w:t>
            </w:r>
            <w:r w:rsidR="00A5601B">
              <w:rPr>
                <w:rFonts w:ascii="Arial" w:hAnsi="Arial" w:cs="Arial"/>
                <w:b/>
                <w:bCs/>
              </w:rPr>
              <w:t xml:space="preserve">:  </w:t>
            </w:r>
            <w:r w:rsidR="00A560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 w:rsidR="00A560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/>
                <w:bCs/>
              </w:rPr>
            </w:r>
            <w:r w:rsidR="00A5601B">
              <w:rPr>
                <w:rFonts w:ascii="Arial" w:hAnsi="Arial" w:cs="Arial"/>
                <w:b/>
                <w:bCs/>
              </w:rPr>
              <w:fldChar w:fldCharType="separate"/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  <w:r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0052E" w:rsidRPr="0097109B" w14:paraId="278B83D2" w14:textId="77777777" w:rsidTr="0097109B">
        <w:trPr>
          <w:trHeight w:val="174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F671E" w14:textId="77777777" w:rsidR="0040052E" w:rsidRPr="0097109B" w:rsidRDefault="0040052E" w:rsidP="0097109B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 xml:space="preserve">Positive Behavior Supports (refer to PIHP PBS training resources) </w:t>
            </w:r>
          </w:p>
          <w:p w14:paraId="2723F950" w14:textId="77777777" w:rsidR="0040052E" w:rsidRPr="0097109B" w:rsidRDefault="0040052E" w:rsidP="0097109B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Culture of Gentleness Approach</w:t>
            </w:r>
          </w:p>
          <w:p w14:paraId="2A203F04" w14:textId="77777777" w:rsidR="0040052E" w:rsidRPr="0097109B" w:rsidRDefault="0040052E" w:rsidP="0097109B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Proactive and Reactive Strategies</w:t>
            </w:r>
          </w:p>
          <w:p w14:paraId="321E44D6" w14:textId="77777777" w:rsidR="0040052E" w:rsidRPr="0097109B" w:rsidRDefault="0040052E" w:rsidP="0097109B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Documented Attempts Using PBS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8B0D" w14:textId="77777777" w:rsidR="0040052E" w:rsidRPr="0097109B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8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yes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9"/>
            <w:r>
              <w:rPr>
                <w:rFonts w:ascii="Arial" w:hAnsi="Arial" w:cs="Arial"/>
                <w:b/>
                <w:bCs/>
              </w:rPr>
              <w:t xml:space="preserve"> no</w:t>
            </w:r>
            <w:r w:rsidR="0040052E"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A4C3D" w14:textId="77777777" w:rsidR="0040052E" w:rsidRPr="0097109B" w:rsidRDefault="0040052E" w:rsidP="0097109B">
            <w:pPr>
              <w:rPr>
                <w:b/>
              </w:rPr>
            </w:pPr>
            <w:r w:rsidRPr="0097109B">
              <w:rPr>
                <w:rFonts w:ascii="Arial" w:hAnsi="Arial" w:cs="Arial"/>
                <w:b/>
                <w:bCs/>
              </w:rPr>
              <w:t>Notes</w:t>
            </w:r>
            <w:r w:rsidR="00A5601B">
              <w:rPr>
                <w:rFonts w:ascii="Arial" w:hAnsi="Arial" w:cs="Arial"/>
                <w:b/>
                <w:bCs/>
              </w:rPr>
              <w:t xml:space="preserve">:  </w:t>
            </w:r>
            <w:r w:rsidR="00A560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 w:rsidR="00A560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/>
                <w:bCs/>
              </w:rPr>
            </w:r>
            <w:r w:rsidR="00A5601B">
              <w:rPr>
                <w:rFonts w:ascii="Arial" w:hAnsi="Arial" w:cs="Arial"/>
                <w:b/>
                <w:bCs/>
              </w:rPr>
              <w:fldChar w:fldCharType="separate"/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</w:rPr>
              <w:fldChar w:fldCharType="end"/>
            </w:r>
            <w:bookmarkEnd w:id="60"/>
            <w:r w:rsidRPr="009710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E4CE9F4" w14:textId="77777777" w:rsidR="00F555D8" w:rsidRDefault="00F555D8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br w:type="page"/>
      </w:r>
    </w:p>
    <w:p w14:paraId="57B8073D" w14:textId="77777777" w:rsidR="00F555D8" w:rsidRDefault="00F909B1" w:rsidP="00361AA7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4C5BA8">
        <w:rPr>
          <w:rFonts w:ascii="Arial Rounded MT Bold" w:hAnsi="Arial Rounded MT Bold"/>
          <w:b/>
          <w:sz w:val="28"/>
          <w:szCs w:val="28"/>
        </w:rPr>
        <w:lastRenderedPageBreak/>
        <w:t>Sanilac County Community Mental Health Authority</w:t>
      </w:r>
    </w:p>
    <w:p w14:paraId="49FA8195" w14:textId="77777777" w:rsidR="00B902ED" w:rsidRDefault="00B902ED" w:rsidP="00361AA7">
      <w:pPr>
        <w:jc w:val="center"/>
        <w:rPr>
          <w:rFonts w:ascii="Arial" w:hAnsi="Arial" w:cs="Arial"/>
          <w:sz w:val="36"/>
          <w:szCs w:val="36"/>
        </w:rPr>
      </w:pPr>
      <w:r w:rsidRPr="00B813F2">
        <w:rPr>
          <w:rFonts w:ascii="Arial" w:hAnsi="Arial" w:cs="Arial"/>
          <w:sz w:val="36"/>
          <w:szCs w:val="36"/>
        </w:rPr>
        <w:t>Behavior Management Committee Review</w:t>
      </w:r>
    </w:p>
    <w:p w14:paraId="2A4A037A" w14:textId="77777777" w:rsidR="00BD1B1B" w:rsidRDefault="00BD1B1B" w:rsidP="00361AA7">
      <w:pPr>
        <w:jc w:val="center"/>
      </w:pPr>
    </w:p>
    <w:tbl>
      <w:tblPr>
        <w:tblpPr w:leftFromText="180" w:rightFromText="180" w:vertAnchor="text" w:horzAnchor="margin" w:tblpY="2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496"/>
        <w:gridCol w:w="1497"/>
        <w:gridCol w:w="2685"/>
      </w:tblGrid>
      <w:tr w:rsidR="00BD1B1B" w:rsidRPr="0097109B" w14:paraId="13E9C6C2" w14:textId="77777777" w:rsidTr="00D13E9A">
        <w:trPr>
          <w:trHeight w:val="350"/>
        </w:trPr>
        <w:tc>
          <w:tcPr>
            <w:tcW w:w="5492" w:type="dxa"/>
            <w:shd w:val="clear" w:color="auto" w:fill="auto"/>
          </w:tcPr>
          <w:p w14:paraId="74742AB2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Name: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1"/>
          </w:p>
          <w:p w14:paraId="2796E487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62C9DE3E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B/D: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2"/>
          </w:p>
        </w:tc>
        <w:tc>
          <w:tcPr>
            <w:tcW w:w="1497" w:type="dxa"/>
            <w:shd w:val="clear" w:color="auto" w:fill="auto"/>
          </w:tcPr>
          <w:p w14:paraId="755FCA22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Case: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3"/>
          </w:p>
        </w:tc>
        <w:tc>
          <w:tcPr>
            <w:tcW w:w="2685" w:type="dxa"/>
            <w:shd w:val="clear" w:color="auto" w:fill="auto"/>
          </w:tcPr>
          <w:p w14:paraId="76DA83D8" w14:textId="77777777" w:rsidR="00BD1B1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97109B">
              <w:rPr>
                <w:rFonts w:ascii="Arial" w:hAnsi="Arial" w:cs="Arial"/>
                <w:bCs/>
                <w:sz w:val="20"/>
              </w:rPr>
              <w:t>CMH: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4"/>
          </w:p>
          <w:p w14:paraId="3800DB4C" w14:textId="77777777" w:rsidR="00BD1B1B" w:rsidRPr="0097109B" w:rsidRDefault="00BD1B1B" w:rsidP="00D13E9A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5"/>
          </w:p>
        </w:tc>
      </w:tr>
    </w:tbl>
    <w:p w14:paraId="0A7AB348" w14:textId="77777777" w:rsidR="00F555D8" w:rsidRDefault="00F555D8" w:rsidP="00F555D8">
      <w:pPr>
        <w:ind w:left="3600" w:firstLine="2160"/>
      </w:pPr>
    </w:p>
    <w:p w14:paraId="203C8A7B" w14:textId="77777777" w:rsidR="00256D6A" w:rsidRPr="00361AA7" w:rsidRDefault="00256D6A" w:rsidP="00F555D8">
      <w:pPr>
        <w:ind w:left="3600"/>
      </w:pPr>
      <w:r w:rsidRPr="00361AA7">
        <w:rPr>
          <w:rFonts w:ascii="Arial" w:hAnsi="Arial" w:cs="Arial"/>
          <w:b/>
          <w:sz w:val="24"/>
          <w:szCs w:val="24"/>
        </w:rPr>
        <w:t>Attachment 3 (Positive Behavior Supports)</w:t>
      </w:r>
    </w:p>
    <w:tbl>
      <w:tblPr>
        <w:tblpPr w:leftFromText="180" w:rightFromText="180" w:vertAnchor="text" w:horzAnchor="margin" w:tblpY="2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102"/>
        <w:gridCol w:w="6941"/>
      </w:tblGrid>
      <w:tr w:rsidR="00256D6A" w:rsidRPr="00361AA7" w14:paraId="29C0D295" w14:textId="77777777" w:rsidTr="007376F7">
        <w:trPr>
          <w:trHeight w:val="160"/>
        </w:trPr>
        <w:tc>
          <w:tcPr>
            <w:tcW w:w="1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9426F" w14:textId="77777777" w:rsidR="00256D6A" w:rsidRPr="00361AA7" w:rsidRDefault="00C31DB2" w:rsidP="007376F7">
            <w:pPr>
              <w:pStyle w:val="BlockText"/>
              <w:ind w:left="720" w:right="-115" w:hanging="72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61AA7">
              <w:rPr>
                <w:rFonts w:ascii="Arial" w:hAnsi="Arial" w:cs="Arial"/>
                <w:bCs/>
                <w:i/>
                <w:sz w:val="24"/>
                <w:szCs w:val="24"/>
              </w:rPr>
              <w:t>PBS</w:t>
            </w:r>
            <w:r w:rsidR="00256D6A" w:rsidRPr="00361AA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Techniques</w:t>
            </w:r>
          </w:p>
          <w:p w14:paraId="0B968D8B" w14:textId="77777777" w:rsidR="00256D6A" w:rsidRPr="00361AA7" w:rsidRDefault="00256D6A" w:rsidP="007376F7">
            <w:pPr>
              <w:pStyle w:val="BlockText"/>
              <w:ind w:left="720" w:right="-115" w:hanging="72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256D6A" w:rsidRPr="00361AA7" w14:paraId="4D9BBCC5" w14:textId="77777777" w:rsidTr="007376F7">
        <w:trPr>
          <w:trHeight w:val="160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B63BC" w14:textId="77777777" w:rsidR="00256D6A" w:rsidRPr="00361AA7" w:rsidRDefault="00256D6A" w:rsidP="007376F7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E19AE" w14:textId="77777777" w:rsidR="00256D6A" w:rsidRPr="00361AA7" w:rsidRDefault="00256D6A" w:rsidP="007376F7">
            <w:pPr>
              <w:rPr>
                <w:rFonts w:ascii="Arial" w:hAnsi="Arial" w:cs="Arial"/>
              </w:rPr>
            </w:pP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C281C" w14:textId="77777777" w:rsidR="00256D6A" w:rsidRPr="00361AA7" w:rsidRDefault="00256D6A" w:rsidP="007376F7">
            <w:pPr>
              <w:rPr>
                <w:b/>
              </w:rPr>
            </w:pPr>
          </w:p>
        </w:tc>
      </w:tr>
      <w:tr w:rsidR="00256D6A" w:rsidRPr="00361AA7" w14:paraId="349DCD4F" w14:textId="77777777" w:rsidTr="007376F7">
        <w:trPr>
          <w:trHeight w:val="197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5C27B" w14:textId="77777777" w:rsidR="00256D6A" w:rsidRPr="00361AA7" w:rsidRDefault="00256D6A" w:rsidP="007376F7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361AA7">
              <w:rPr>
                <w:rFonts w:ascii="Arial" w:hAnsi="Arial" w:cs="Arial"/>
                <w:bCs/>
                <w:sz w:val="20"/>
              </w:rPr>
              <w:t xml:space="preserve">Functional / Behavioral Assessment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2DE9E" w14:textId="77777777" w:rsidR="00256D6A" w:rsidRPr="00361AA7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6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56D6A" w:rsidRPr="00361AA7">
              <w:rPr>
                <w:rFonts w:ascii="Arial" w:hAnsi="Arial" w:cs="Arial"/>
                <w:b/>
                <w:bCs/>
              </w:rPr>
              <w:t xml:space="preserve">yes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7"/>
            <w:r>
              <w:rPr>
                <w:rFonts w:ascii="Arial" w:hAnsi="Arial" w:cs="Arial"/>
                <w:b/>
                <w:bCs/>
              </w:rPr>
              <w:t xml:space="preserve"> no</w:t>
            </w:r>
            <w:r w:rsidR="00256D6A" w:rsidRPr="00361AA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34FDA" w14:textId="77777777" w:rsidR="00256D6A" w:rsidRPr="00361AA7" w:rsidRDefault="00C31DB2" w:rsidP="007376F7">
            <w:pPr>
              <w:rPr>
                <w:rFonts w:ascii="Arial" w:hAnsi="Arial" w:cs="Arial"/>
                <w:b/>
                <w:bCs/>
              </w:rPr>
            </w:pPr>
            <w:r w:rsidRPr="00361AA7">
              <w:rPr>
                <w:rFonts w:ascii="Arial" w:hAnsi="Arial" w:cs="Arial"/>
                <w:b/>
                <w:bCs/>
              </w:rPr>
              <w:t>Findings</w:t>
            </w:r>
            <w:r w:rsidR="00256D6A" w:rsidRPr="00361AA7">
              <w:rPr>
                <w:rFonts w:ascii="Arial" w:hAnsi="Arial" w:cs="Arial"/>
                <w:b/>
                <w:bCs/>
              </w:rPr>
              <w:t xml:space="preserve">: </w:t>
            </w:r>
            <w:r w:rsidR="00A5601B">
              <w:rPr>
                <w:rFonts w:ascii="Arial" w:hAnsi="Arial" w:cs="Arial"/>
                <w:b/>
                <w:bCs/>
              </w:rPr>
              <w:t xml:space="preserve"> </w:t>
            </w:r>
            <w:r w:rsidR="00A560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8" w:name="Text30"/>
            <w:r w:rsidR="00A560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601B">
              <w:rPr>
                <w:rFonts w:ascii="Arial" w:hAnsi="Arial" w:cs="Arial"/>
                <w:b/>
                <w:bCs/>
              </w:rPr>
            </w:r>
            <w:r w:rsidR="00A5601B">
              <w:rPr>
                <w:rFonts w:ascii="Arial" w:hAnsi="Arial" w:cs="Arial"/>
                <w:b/>
                <w:bCs/>
              </w:rPr>
              <w:fldChar w:fldCharType="separate"/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  <w:noProof/>
              </w:rPr>
              <w:t> </w:t>
            </w:r>
            <w:r w:rsidR="00A5601B">
              <w:rPr>
                <w:rFonts w:ascii="Arial" w:hAnsi="Arial" w:cs="Arial"/>
                <w:b/>
                <w:bCs/>
              </w:rPr>
              <w:fldChar w:fldCharType="end"/>
            </w:r>
            <w:bookmarkEnd w:id="68"/>
            <w:r w:rsidR="00256D6A" w:rsidRPr="00361AA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DB5328" w14:textId="77777777" w:rsidR="00256D6A" w:rsidRPr="00361AA7" w:rsidRDefault="00256D6A" w:rsidP="007376F7">
            <w:pPr>
              <w:rPr>
                <w:rFonts w:ascii="Arial" w:hAnsi="Arial" w:cs="Arial"/>
                <w:b/>
                <w:bCs/>
              </w:rPr>
            </w:pPr>
          </w:p>
          <w:p w14:paraId="34121434" w14:textId="77777777" w:rsidR="00256D6A" w:rsidRPr="00361AA7" w:rsidRDefault="00256D6A" w:rsidP="007376F7">
            <w:pPr>
              <w:rPr>
                <w:b/>
              </w:rPr>
            </w:pPr>
          </w:p>
        </w:tc>
      </w:tr>
      <w:tr w:rsidR="00256D6A" w:rsidRPr="00361AA7" w14:paraId="7832EEAA" w14:textId="77777777" w:rsidTr="007376F7">
        <w:trPr>
          <w:trHeight w:val="174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A0EF1" w14:textId="77777777" w:rsidR="00256D6A" w:rsidRPr="00361AA7" w:rsidRDefault="00256D6A" w:rsidP="007376F7">
            <w:pPr>
              <w:pStyle w:val="BlockText"/>
              <w:ind w:left="0"/>
              <w:rPr>
                <w:rFonts w:ascii="Arial" w:hAnsi="Arial" w:cs="Arial"/>
                <w:bCs/>
                <w:sz w:val="20"/>
              </w:rPr>
            </w:pPr>
            <w:r w:rsidRPr="00361AA7">
              <w:rPr>
                <w:rFonts w:ascii="Arial" w:hAnsi="Arial" w:cs="Arial"/>
                <w:bCs/>
                <w:sz w:val="20"/>
              </w:rPr>
              <w:t xml:space="preserve">Positive Behavior Supports (refer to PIHP PBS Team /  training resources) </w:t>
            </w:r>
          </w:p>
          <w:p w14:paraId="5C7BF2B7" w14:textId="77777777" w:rsidR="00256D6A" w:rsidRPr="00361AA7" w:rsidRDefault="00256D6A" w:rsidP="007376F7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361AA7">
              <w:rPr>
                <w:rFonts w:ascii="Arial" w:hAnsi="Arial" w:cs="Arial"/>
                <w:bCs/>
                <w:sz w:val="20"/>
              </w:rPr>
              <w:t>Culture of Gentleness Approach</w:t>
            </w:r>
          </w:p>
          <w:p w14:paraId="1A1B350B" w14:textId="77777777" w:rsidR="00256D6A" w:rsidRPr="00361AA7" w:rsidRDefault="00256D6A" w:rsidP="007376F7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361AA7">
              <w:rPr>
                <w:rFonts w:ascii="Arial" w:hAnsi="Arial" w:cs="Arial"/>
                <w:bCs/>
                <w:sz w:val="20"/>
              </w:rPr>
              <w:t>Proactive and Reactive Strategies</w:t>
            </w:r>
          </w:p>
          <w:p w14:paraId="20CEA351" w14:textId="77777777" w:rsidR="00256D6A" w:rsidRPr="00361AA7" w:rsidRDefault="00256D6A" w:rsidP="007376F7">
            <w:pPr>
              <w:pStyle w:val="BlockTex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361AA7">
              <w:rPr>
                <w:rFonts w:ascii="Arial" w:hAnsi="Arial" w:cs="Arial"/>
                <w:bCs/>
                <w:sz w:val="20"/>
              </w:rPr>
              <w:t>Documented Attempts Using PBS</w:t>
            </w:r>
          </w:p>
          <w:p w14:paraId="325C165F" w14:textId="77777777" w:rsidR="00C31DB2" w:rsidRPr="00361AA7" w:rsidRDefault="00C31DB2" w:rsidP="00C31DB2">
            <w:pPr>
              <w:pStyle w:val="BlockText"/>
              <w:ind w:left="7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2F9FB" w14:textId="77777777" w:rsidR="00256D6A" w:rsidRPr="00361AA7" w:rsidRDefault="00A5601B" w:rsidP="00A5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9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56D6A" w:rsidRPr="00361AA7">
              <w:rPr>
                <w:rFonts w:ascii="Arial" w:hAnsi="Arial" w:cs="Arial"/>
                <w:b/>
                <w:bCs/>
              </w:rPr>
              <w:t xml:space="preserve">yes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0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56D6A" w:rsidRPr="00361AA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CBFE3" w14:textId="77777777" w:rsidR="00256D6A" w:rsidRPr="00361AA7" w:rsidRDefault="00C31DB2" w:rsidP="00C31DB2">
            <w:pPr>
              <w:rPr>
                <w:rFonts w:ascii="Arial" w:hAnsi="Arial" w:cs="Arial"/>
                <w:b/>
                <w:bCs/>
              </w:rPr>
            </w:pPr>
            <w:r w:rsidRPr="00361AA7">
              <w:rPr>
                <w:rFonts w:ascii="Arial" w:hAnsi="Arial" w:cs="Arial"/>
                <w:b/>
                <w:bCs/>
              </w:rPr>
              <w:t>Recommendations</w:t>
            </w:r>
            <w:r w:rsidR="00256D6A" w:rsidRPr="00361AA7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AEA6005" w14:textId="77777777" w:rsidR="00C31DB2" w:rsidRPr="00361AA7" w:rsidRDefault="00C31DB2" w:rsidP="00C31DB2">
            <w:pPr>
              <w:rPr>
                <w:rFonts w:ascii="Arial" w:hAnsi="Arial" w:cs="Arial"/>
                <w:b/>
                <w:bCs/>
              </w:rPr>
            </w:pPr>
          </w:p>
          <w:bookmarkStart w:id="71" w:name="Check33"/>
          <w:p w14:paraId="0C72A9FD" w14:textId="77777777" w:rsidR="00C31DB2" w:rsidRPr="00361AA7" w:rsidRDefault="008F4B5C" w:rsidP="00C31D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1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31DB2" w:rsidRPr="00361AA7">
              <w:rPr>
                <w:rFonts w:ascii="Arial" w:hAnsi="Arial" w:cs="Arial"/>
                <w:b/>
                <w:bCs/>
              </w:rPr>
              <w:t>Link to Program Supervisor for follow-up PBS training or case consultation within CMH provider organization</w:t>
            </w:r>
          </w:p>
          <w:p w14:paraId="25F0004A" w14:textId="77777777" w:rsidR="00C31DB2" w:rsidRPr="00361AA7" w:rsidRDefault="00C31DB2" w:rsidP="00C31DB2">
            <w:pPr>
              <w:rPr>
                <w:rFonts w:ascii="Arial" w:hAnsi="Arial" w:cs="Arial"/>
                <w:b/>
                <w:bCs/>
              </w:rPr>
            </w:pPr>
          </w:p>
          <w:bookmarkStart w:id="72" w:name="Check34"/>
          <w:p w14:paraId="0347E543" w14:textId="77777777" w:rsidR="00C31DB2" w:rsidRPr="00361AA7" w:rsidRDefault="008F4B5C" w:rsidP="00C31DB2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0CB">
              <w:rPr>
                <w:rFonts w:ascii="Arial" w:hAnsi="Arial" w:cs="Arial"/>
                <w:b/>
                <w:bCs/>
              </w:rPr>
            </w:r>
            <w:r w:rsidR="00F110C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2"/>
            <w:r w:rsidR="00C31DB2" w:rsidRPr="00361AA7">
              <w:rPr>
                <w:rFonts w:ascii="Arial" w:hAnsi="Arial" w:cs="Arial"/>
                <w:b/>
                <w:bCs/>
              </w:rPr>
              <w:t xml:space="preserve"> Link to PIHP UMC Chair for follow-up PBS training or case consultation within PIHP PBS Team</w:t>
            </w:r>
            <w:r w:rsidR="009202CF" w:rsidRPr="00361AA7">
              <w:rPr>
                <w:rFonts w:ascii="Arial" w:hAnsi="Arial" w:cs="Arial"/>
                <w:b/>
                <w:bCs/>
              </w:rPr>
              <w:t xml:space="preserve"> (BMC Chair complete PBS Team Training Request form)</w:t>
            </w:r>
            <w:r w:rsidR="00C31DB2" w:rsidRPr="00361AA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4FAD9DC" w14:textId="77777777" w:rsidR="00256D6A" w:rsidRPr="00361AA7" w:rsidRDefault="00256D6A" w:rsidP="00256D6A"/>
    <w:sectPr w:rsidR="00256D6A" w:rsidRPr="00361AA7" w:rsidSect="00F818D6">
      <w:footerReference w:type="default" r:id="rId8"/>
      <w:pgSz w:w="12240" w:h="15840" w:code="1"/>
      <w:pgMar w:top="508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4C7FF" w14:textId="77777777" w:rsidR="00256135" w:rsidRDefault="00256135" w:rsidP="00361AA7">
      <w:r>
        <w:separator/>
      </w:r>
    </w:p>
  </w:endnote>
  <w:endnote w:type="continuationSeparator" w:id="0">
    <w:p w14:paraId="3979B1FE" w14:textId="77777777" w:rsidR="00256135" w:rsidRDefault="00256135" w:rsidP="003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A3D10" w14:textId="7735E9E3" w:rsidR="00B0488C" w:rsidRPr="00BA6861" w:rsidRDefault="00EA4E42">
    <w:pPr>
      <w:pStyle w:val="Footer"/>
      <w:rPr>
        <w:sz w:val="16"/>
        <w:szCs w:val="16"/>
      </w:rPr>
    </w:pPr>
    <w:r>
      <w:rPr>
        <w:sz w:val="16"/>
        <w:szCs w:val="16"/>
      </w:rPr>
      <w:t xml:space="preserve">Policy Committee </w:t>
    </w:r>
    <w:r w:rsidR="005151AE">
      <w:rPr>
        <w:sz w:val="16"/>
        <w:szCs w:val="16"/>
      </w:rPr>
      <w:t>0</w:t>
    </w:r>
    <w:r w:rsidR="005A1048">
      <w:rPr>
        <w:sz w:val="16"/>
        <w:szCs w:val="16"/>
      </w:rPr>
      <w:t>3/</w:t>
    </w:r>
    <w:r w:rsidR="00F818D6">
      <w:rPr>
        <w:sz w:val="16"/>
        <w:szCs w:val="16"/>
      </w:rPr>
      <w:t>21/2024</w:t>
    </w:r>
    <w:r w:rsidR="007C2CC6">
      <w:rPr>
        <w:sz w:val="16"/>
        <w:szCs w:val="16"/>
      </w:rPr>
      <w:tab/>
    </w:r>
    <w:r w:rsidR="007C2CC6">
      <w:rPr>
        <w:sz w:val="16"/>
        <w:szCs w:val="16"/>
      </w:rPr>
      <w:tab/>
    </w:r>
    <w:r w:rsidR="00B0488C" w:rsidRPr="00361AA7">
      <w:rPr>
        <w:sz w:val="16"/>
        <w:szCs w:val="16"/>
      </w:rPr>
      <w:t xml:space="preserve">Form </w:t>
    </w:r>
    <w:r w:rsidR="00B0488C">
      <w:rPr>
        <w:sz w:val="16"/>
        <w:szCs w:val="16"/>
      </w:rPr>
      <w:t>#</w:t>
    </w:r>
    <w:r w:rsidR="00B0488C" w:rsidRPr="00361AA7">
      <w:rPr>
        <w:sz w:val="16"/>
        <w:szCs w:val="16"/>
      </w:rPr>
      <w:t>103</w:t>
    </w:r>
    <w:r w:rsidR="00B0488C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49F45" w14:textId="77777777" w:rsidR="00256135" w:rsidRDefault="00256135" w:rsidP="00361AA7">
      <w:r>
        <w:separator/>
      </w:r>
    </w:p>
  </w:footnote>
  <w:footnote w:type="continuationSeparator" w:id="0">
    <w:p w14:paraId="3A1515EA" w14:textId="77777777" w:rsidR="00256135" w:rsidRDefault="00256135" w:rsidP="0036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F3C0E"/>
    <w:multiLevelType w:val="hybridMultilevel"/>
    <w:tmpl w:val="2546364A"/>
    <w:lvl w:ilvl="0" w:tplc="87845D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84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pfDM9ecRcyx6eUlIAljwImB82NykFml1JYv7OKVqAHaxCcmBCMRiqcGpPg4n+ExNgNVTl4MmCzEh/AqGDiHw==" w:salt="yPw+LQCHUvangf/q2Dt5SA==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8D"/>
    <w:rsid w:val="00010855"/>
    <w:rsid w:val="00031015"/>
    <w:rsid w:val="000330CD"/>
    <w:rsid w:val="000579B3"/>
    <w:rsid w:val="000604EA"/>
    <w:rsid w:val="00065B9F"/>
    <w:rsid w:val="00071DEA"/>
    <w:rsid w:val="00085994"/>
    <w:rsid w:val="00087798"/>
    <w:rsid w:val="000C4523"/>
    <w:rsid w:val="000D548D"/>
    <w:rsid w:val="000D604C"/>
    <w:rsid w:val="000E402C"/>
    <w:rsid w:val="001159A3"/>
    <w:rsid w:val="00150CAE"/>
    <w:rsid w:val="0016093F"/>
    <w:rsid w:val="00167BE8"/>
    <w:rsid w:val="00187EF8"/>
    <w:rsid w:val="001D0F16"/>
    <w:rsid w:val="002047FD"/>
    <w:rsid w:val="00207655"/>
    <w:rsid w:val="00221676"/>
    <w:rsid w:val="00222817"/>
    <w:rsid w:val="002259A9"/>
    <w:rsid w:val="00237EC9"/>
    <w:rsid w:val="00247233"/>
    <w:rsid w:val="00256135"/>
    <w:rsid w:val="00256D6A"/>
    <w:rsid w:val="00282A89"/>
    <w:rsid w:val="00293C13"/>
    <w:rsid w:val="00293C23"/>
    <w:rsid w:val="0029440A"/>
    <w:rsid w:val="002A5CC0"/>
    <w:rsid w:val="002A7AC0"/>
    <w:rsid w:val="002B7A5E"/>
    <w:rsid w:val="002E4C33"/>
    <w:rsid w:val="0030667B"/>
    <w:rsid w:val="00314658"/>
    <w:rsid w:val="00354C57"/>
    <w:rsid w:val="00361AA7"/>
    <w:rsid w:val="00365421"/>
    <w:rsid w:val="00370FC1"/>
    <w:rsid w:val="003A0DFD"/>
    <w:rsid w:val="0040052E"/>
    <w:rsid w:val="004652A8"/>
    <w:rsid w:val="00480AEC"/>
    <w:rsid w:val="004908CA"/>
    <w:rsid w:val="004A669E"/>
    <w:rsid w:val="004C5BA8"/>
    <w:rsid w:val="004C5CF4"/>
    <w:rsid w:val="004D62BB"/>
    <w:rsid w:val="004F33A0"/>
    <w:rsid w:val="00502A8B"/>
    <w:rsid w:val="005105B1"/>
    <w:rsid w:val="005151AE"/>
    <w:rsid w:val="00540133"/>
    <w:rsid w:val="0059151E"/>
    <w:rsid w:val="00596175"/>
    <w:rsid w:val="005A1048"/>
    <w:rsid w:val="005D70A5"/>
    <w:rsid w:val="005E6C52"/>
    <w:rsid w:val="006563C6"/>
    <w:rsid w:val="0066666E"/>
    <w:rsid w:val="006A2F34"/>
    <w:rsid w:val="006B19A6"/>
    <w:rsid w:val="006B77B1"/>
    <w:rsid w:val="006B7CE4"/>
    <w:rsid w:val="006C20CE"/>
    <w:rsid w:val="006C2A73"/>
    <w:rsid w:val="00706CAA"/>
    <w:rsid w:val="00713B4A"/>
    <w:rsid w:val="007376F7"/>
    <w:rsid w:val="0077147D"/>
    <w:rsid w:val="007A0966"/>
    <w:rsid w:val="007A2611"/>
    <w:rsid w:val="007A29DB"/>
    <w:rsid w:val="007B2274"/>
    <w:rsid w:val="007B403C"/>
    <w:rsid w:val="007C2CC6"/>
    <w:rsid w:val="007D1F68"/>
    <w:rsid w:val="007D69B9"/>
    <w:rsid w:val="00831599"/>
    <w:rsid w:val="008668CA"/>
    <w:rsid w:val="00886CEB"/>
    <w:rsid w:val="008B165C"/>
    <w:rsid w:val="008C6E1A"/>
    <w:rsid w:val="008D0F59"/>
    <w:rsid w:val="008F4B5C"/>
    <w:rsid w:val="009202CF"/>
    <w:rsid w:val="00930C98"/>
    <w:rsid w:val="0095726E"/>
    <w:rsid w:val="009700F0"/>
    <w:rsid w:val="0097109B"/>
    <w:rsid w:val="00991AFA"/>
    <w:rsid w:val="00997E36"/>
    <w:rsid w:val="009D44B6"/>
    <w:rsid w:val="009E01CE"/>
    <w:rsid w:val="009E225B"/>
    <w:rsid w:val="00A05DF2"/>
    <w:rsid w:val="00A070C0"/>
    <w:rsid w:val="00A200E2"/>
    <w:rsid w:val="00A210CE"/>
    <w:rsid w:val="00A40176"/>
    <w:rsid w:val="00A5601B"/>
    <w:rsid w:val="00A57BD3"/>
    <w:rsid w:val="00A97C5B"/>
    <w:rsid w:val="00AB1142"/>
    <w:rsid w:val="00AB78AA"/>
    <w:rsid w:val="00B039F1"/>
    <w:rsid w:val="00B0488C"/>
    <w:rsid w:val="00B0544C"/>
    <w:rsid w:val="00B25DAC"/>
    <w:rsid w:val="00B51635"/>
    <w:rsid w:val="00B65E81"/>
    <w:rsid w:val="00B813F2"/>
    <w:rsid w:val="00B902ED"/>
    <w:rsid w:val="00BA2FA5"/>
    <w:rsid w:val="00BA6861"/>
    <w:rsid w:val="00BD1B1B"/>
    <w:rsid w:val="00C21A83"/>
    <w:rsid w:val="00C31DB2"/>
    <w:rsid w:val="00C37B2A"/>
    <w:rsid w:val="00CD378D"/>
    <w:rsid w:val="00CE2509"/>
    <w:rsid w:val="00D13E9A"/>
    <w:rsid w:val="00D21D05"/>
    <w:rsid w:val="00DF0F2D"/>
    <w:rsid w:val="00DF458A"/>
    <w:rsid w:val="00E71300"/>
    <w:rsid w:val="00E737ED"/>
    <w:rsid w:val="00E80378"/>
    <w:rsid w:val="00EA4E42"/>
    <w:rsid w:val="00EC415D"/>
    <w:rsid w:val="00EC5C41"/>
    <w:rsid w:val="00F018B5"/>
    <w:rsid w:val="00F0552A"/>
    <w:rsid w:val="00F110CB"/>
    <w:rsid w:val="00F16012"/>
    <w:rsid w:val="00F555D8"/>
    <w:rsid w:val="00F818D6"/>
    <w:rsid w:val="00F82C57"/>
    <w:rsid w:val="00F873D3"/>
    <w:rsid w:val="00F909B1"/>
    <w:rsid w:val="00F90EF8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EFEBDF6"/>
  <w15:docId w15:val="{E61C9DA3-39B0-4BB1-B4AF-585306F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B7A5E"/>
    <w:pPr>
      <w:ind w:left="-360" w:right="-108"/>
    </w:pPr>
    <w:rPr>
      <w:rFonts w:ascii="Arial Narrow" w:hAnsi="Arial Narrow"/>
      <w:b/>
      <w:sz w:val="18"/>
    </w:rPr>
  </w:style>
  <w:style w:type="table" w:styleId="TableGrid">
    <w:name w:val="Table Grid"/>
    <w:basedOn w:val="TableNormal"/>
    <w:rsid w:val="002B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AA7"/>
  </w:style>
  <w:style w:type="paragraph" w:styleId="Footer">
    <w:name w:val="footer"/>
    <w:basedOn w:val="Normal"/>
    <w:link w:val="FooterChar"/>
    <w:uiPriority w:val="99"/>
    <w:rsid w:val="0036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AA7"/>
  </w:style>
  <w:style w:type="paragraph" w:styleId="BalloonText">
    <w:name w:val="Balloon Text"/>
    <w:basedOn w:val="Normal"/>
    <w:link w:val="BalloonTextChar"/>
    <w:rsid w:val="0036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A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7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muelson\AppData\Local\Microsoft\Windows\Temporary%20Internet%20Files\Content.Outlook\V1OILNLI\1036%20BMC%20Review%20Form%20for%20PBS%20Reporting%20(Computer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1724-9AC5-4BC3-9DEF-2742E78223F9}"/>
      </w:docPartPr>
      <w:docPartBody>
        <w:p w:rsidR="00441030" w:rsidRDefault="00C20E94">
          <w:r w:rsidRPr="003741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D339-B8DB-41C7-90FD-9AE3F13C7964}"/>
      </w:docPartPr>
      <w:docPartBody>
        <w:p w:rsidR="007F760C" w:rsidRDefault="00D05504">
          <w:r w:rsidRPr="006A26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94"/>
    <w:rsid w:val="000D548D"/>
    <w:rsid w:val="00441030"/>
    <w:rsid w:val="007F760C"/>
    <w:rsid w:val="00BA2FA5"/>
    <w:rsid w:val="00C20E94"/>
    <w:rsid w:val="00D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5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34DC-029C-4F3A-B5D3-0F4DF82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1036 BMC Review Form for PBS Reporting (Computer)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Thumb Alliance PIHP</vt:lpstr>
    </vt:vector>
  </TitlesOfParts>
  <Company>Mental Health Authority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Thumb Alliance PIHP</dc:title>
  <dc:creator>Nancy Samuelson</dc:creator>
  <cp:lastModifiedBy>Marilyn Ryan</cp:lastModifiedBy>
  <cp:revision>2</cp:revision>
  <cp:lastPrinted>2020-10-02T18:50:00Z</cp:lastPrinted>
  <dcterms:created xsi:type="dcterms:W3CDTF">2024-05-07T14:01:00Z</dcterms:created>
  <dcterms:modified xsi:type="dcterms:W3CDTF">2024-05-07T14:01:00Z</dcterms:modified>
</cp:coreProperties>
</file>